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C1467" w14:textId="77777777" w:rsidR="00DC3EFE" w:rsidRPr="000326F2" w:rsidRDefault="00DC3EFE" w:rsidP="000326F2">
      <w:pPr>
        <w:pStyle w:val="title0"/>
        <w:rPr>
          <w:b/>
        </w:rPr>
      </w:pPr>
      <w:r w:rsidRPr="000326F2">
        <w:rPr>
          <w:b/>
        </w:rPr>
        <w:t>___________________________ FIRST NATION</w:t>
      </w:r>
    </w:p>
    <w:p w14:paraId="08478060" w14:textId="77777777" w:rsidR="00DC3EFE" w:rsidRPr="000326F2" w:rsidRDefault="00DC3EFE" w:rsidP="000326F2">
      <w:pPr>
        <w:pStyle w:val="title0"/>
        <w:rPr>
          <w:b/>
        </w:rPr>
      </w:pPr>
      <w:r w:rsidRPr="000326F2">
        <w:rPr>
          <w:b/>
        </w:rPr>
        <w:t>PROPERTY ASSESSMENT By-LAW, 20__</w:t>
      </w:r>
    </w:p>
    <w:p w14:paraId="3A1484E5" w14:textId="77777777" w:rsidR="00DC3EFE" w:rsidRPr="000326F2" w:rsidRDefault="00DC3EFE" w:rsidP="000326F2">
      <w:pPr>
        <w:pStyle w:val="title0"/>
      </w:pPr>
      <w:r w:rsidRPr="000326F2">
        <w:t>(SASKATCHEWAN)</w:t>
      </w:r>
    </w:p>
    <w:p w14:paraId="403B0A80" w14:textId="77777777" w:rsidR="00DC3EFE" w:rsidRPr="00083141" w:rsidRDefault="00DC3EFE" w:rsidP="000326F2">
      <w:pPr>
        <w:pStyle w:val="tc"/>
      </w:pPr>
      <w:r w:rsidRPr="00083141">
        <w:t>TABLE OF CONTENTS</w:t>
      </w:r>
    </w:p>
    <w:p w14:paraId="340EAB04" w14:textId="77777777" w:rsidR="00DC3EFE" w:rsidRPr="00083141" w:rsidRDefault="00DC3EFE" w:rsidP="000326F2">
      <w:pPr>
        <w:pStyle w:val="tc1"/>
        <w:tabs>
          <w:tab w:val="clear" w:pos="1267"/>
        </w:tabs>
      </w:pPr>
      <w:r w:rsidRPr="00083141">
        <w:t>PART I</w:t>
      </w:r>
      <w:r w:rsidRPr="00083141">
        <w:tab/>
        <w:t>Citation</w:t>
      </w:r>
      <w:r w:rsidRPr="00083141">
        <w:tab/>
      </w:r>
      <w:r w:rsidRPr="00083141">
        <w:tab/>
      </w:r>
    </w:p>
    <w:p w14:paraId="31C37C1D" w14:textId="77777777" w:rsidR="00DC3EFE" w:rsidRPr="00083141" w:rsidRDefault="00DC3EFE" w:rsidP="000326F2">
      <w:pPr>
        <w:pStyle w:val="tc1"/>
        <w:tabs>
          <w:tab w:val="clear" w:pos="1267"/>
        </w:tabs>
      </w:pPr>
      <w:r w:rsidRPr="00083141">
        <w:t>PART II</w:t>
      </w:r>
      <w:r w:rsidRPr="00083141">
        <w:tab/>
        <w:t>Definitions and References</w:t>
      </w:r>
      <w:r w:rsidRPr="00083141">
        <w:tab/>
      </w:r>
      <w:r w:rsidRPr="00083141">
        <w:tab/>
      </w:r>
    </w:p>
    <w:p w14:paraId="337D3F33" w14:textId="77777777" w:rsidR="00DC3EFE" w:rsidRPr="00083141" w:rsidRDefault="00DC3EFE" w:rsidP="000326F2">
      <w:pPr>
        <w:pStyle w:val="tc1"/>
        <w:tabs>
          <w:tab w:val="clear" w:pos="1267"/>
        </w:tabs>
      </w:pPr>
      <w:r w:rsidRPr="00083141">
        <w:t>PART III</w:t>
      </w:r>
      <w:r w:rsidRPr="00083141">
        <w:tab/>
        <w:t>Administration</w:t>
      </w:r>
      <w:r w:rsidRPr="00083141">
        <w:tab/>
      </w:r>
      <w:r w:rsidRPr="00083141">
        <w:tab/>
      </w:r>
    </w:p>
    <w:p w14:paraId="66EE591F" w14:textId="77777777" w:rsidR="00DC3EFE" w:rsidRPr="00083141" w:rsidRDefault="00DC3EFE" w:rsidP="000326F2">
      <w:pPr>
        <w:pStyle w:val="tc1"/>
        <w:tabs>
          <w:tab w:val="clear" w:pos="1267"/>
        </w:tabs>
      </w:pPr>
      <w:r w:rsidRPr="00083141">
        <w:t>PART IV</w:t>
      </w:r>
      <w:r w:rsidRPr="00083141">
        <w:tab/>
        <w:t>Assessed Value</w:t>
      </w:r>
      <w:r w:rsidRPr="00083141">
        <w:tab/>
      </w:r>
      <w:r w:rsidRPr="00083141">
        <w:tab/>
      </w:r>
    </w:p>
    <w:p w14:paraId="60DDF30B" w14:textId="77777777" w:rsidR="00DC3EFE" w:rsidRPr="00083141" w:rsidRDefault="00DC3EFE" w:rsidP="000326F2">
      <w:pPr>
        <w:pStyle w:val="tc1"/>
        <w:tabs>
          <w:tab w:val="clear" w:pos="1267"/>
        </w:tabs>
      </w:pPr>
      <w:r w:rsidRPr="00083141">
        <w:t>PART V</w:t>
      </w:r>
      <w:r w:rsidRPr="00083141">
        <w:tab/>
        <w:t>Requests for Information and Inspections</w:t>
      </w:r>
      <w:r w:rsidRPr="00083141">
        <w:tab/>
      </w:r>
      <w:r w:rsidRPr="00083141">
        <w:tab/>
      </w:r>
    </w:p>
    <w:p w14:paraId="3DC1E5B5" w14:textId="77777777" w:rsidR="00DC3EFE" w:rsidRPr="00083141" w:rsidRDefault="00DC3EFE" w:rsidP="000326F2">
      <w:pPr>
        <w:pStyle w:val="tc1"/>
        <w:tabs>
          <w:tab w:val="clear" w:pos="1267"/>
        </w:tabs>
      </w:pPr>
      <w:r w:rsidRPr="00083141">
        <w:t>PART VI</w:t>
      </w:r>
      <w:r w:rsidRPr="00083141">
        <w:tab/>
        <w:t>Assessment Roll and Assessment Notice</w:t>
      </w:r>
      <w:r w:rsidRPr="00083141">
        <w:tab/>
      </w:r>
      <w:r w:rsidRPr="00083141">
        <w:tab/>
      </w:r>
    </w:p>
    <w:p w14:paraId="52961C22" w14:textId="77777777" w:rsidR="00DC3EFE" w:rsidRPr="00083141" w:rsidRDefault="00DC3EFE" w:rsidP="000326F2">
      <w:pPr>
        <w:pStyle w:val="tc1"/>
        <w:tabs>
          <w:tab w:val="clear" w:pos="1267"/>
        </w:tabs>
      </w:pPr>
      <w:r w:rsidRPr="00083141">
        <w:t>PART VII</w:t>
      </w:r>
      <w:r w:rsidRPr="00083141">
        <w:tab/>
        <w:t xml:space="preserve">Correction and Amendment </w:t>
      </w:r>
      <w:r>
        <w:t>to</w:t>
      </w:r>
      <w:r w:rsidRPr="00083141">
        <w:t xml:space="preserve"> Assessment Roll</w:t>
      </w:r>
      <w:r w:rsidRPr="00083141">
        <w:tab/>
      </w:r>
      <w:r w:rsidRPr="00083141">
        <w:tab/>
      </w:r>
    </w:p>
    <w:p w14:paraId="63C213D9" w14:textId="77777777" w:rsidR="00DC3EFE" w:rsidRPr="00083141" w:rsidRDefault="00DC3EFE" w:rsidP="000326F2">
      <w:pPr>
        <w:pStyle w:val="tc1"/>
        <w:tabs>
          <w:tab w:val="clear" w:pos="1267"/>
        </w:tabs>
      </w:pPr>
      <w:r w:rsidRPr="00083141">
        <w:t>PART VIII</w:t>
      </w:r>
      <w:r w:rsidRPr="00083141">
        <w:tab/>
        <w:t>Reconsideration of Assessment</w:t>
      </w:r>
      <w:r w:rsidRPr="00083141">
        <w:tab/>
      </w:r>
      <w:r w:rsidRPr="00083141">
        <w:tab/>
      </w:r>
    </w:p>
    <w:p w14:paraId="27806152" w14:textId="77777777" w:rsidR="00DC3EFE" w:rsidRPr="00083141" w:rsidRDefault="00DC3EFE" w:rsidP="000326F2">
      <w:pPr>
        <w:pStyle w:val="tc1"/>
        <w:tabs>
          <w:tab w:val="clear" w:pos="1267"/>
        </w:tabs>
      </w:pPr>
      <w:r w:rsidRPr="00083141">
        <w:t>PART IX</w:t>
      </w:r>
      <w:r w:rsidRPr="00083141">
        <w:tab/>
        <w:t>Assessment Review Board</w:t>
      </w:r>
      <w:r w:rsidRPr="00083141">
        <w:tab/>
      </w:r>
      <w:r w:rsidRPr="00083141">
        <w:tab/>
      </w:r>
    </w:p>
    <w:p w14:paraId="03225970" w14:textId="77777777" w:rsidR="00DC3EFE" w:rsidRPr="00083141" w:rsidRDefault="00DC3EFE" w:rsidP="000326F2">
      <w:pPr>
        <w:pStyle w:val="tc1"/>
        <w:tabs>
          <w:tab w:val="clear" w:pos="1267"/>
        </w:tabs>
      </w:pPr>
      <w:r w:rsidRPr="00083141">
        <w:t>PART X</w:t>
      </w:r>
      <w:r w:rsidRPr="00083141">
        <w:tab/>
        <w:t>Appeal to Assessment Review Board</w:t>
      </w:r>
      <w:r w:rsidRPr="00083141">
        <w:tab/>
      </w:r>
      <w:r w:rsidRPr="00083141">
        <w:tab/>
      </w:r>
    </w:p>
    <w:p w14:paraId="57CDDE93" w14:textId="77777777" w:rsidR="00DC3EFE" w:rsidRPr="00083141" w:rsidRDefault="00DC3EFE" w:rsidP="000326F2">
      <w:pPr>
        <w:pStyle w:val="tc1"/>
        <w:tabs>
          <w:tab w:val="clear" w:pos="1267"/>
        </w:tabs>
      </w:pPr>
      <w:r w:rsidRPr="00083141">
        <w:t>PART XI</w:t>
      </w:r>
      <w:r w:rsidRPr="00083141">
        <w:tab/>
        <w:t>General Provisions</w:t>
      </w:r>
      <w:r w:rsidRPr="00083141">
        <w:tab/>
      </w:r>
      <w:r w:rsidRPr="00083141">
        <w:tab/>
      </w:r>
    </w:p>
    <w:p w14:paraId="0FE092C9" w14:textId="77777777" w:rsidR="00DC3EFE" w:rsidRPr="00083141" w:rsidRDefault="00DC3EFE" w:rsidP="000326F2">
      <w:pPr>
        <w:pStyle w:val="tc1"/>
        <w:tabs>
          <w:tab w:val="clear" w:pos="1267"/>
        </w:tabs>
      </w:pPr>
      <w:r w:rsidRPr="00083141">
        <w:t>SCHEDULES</w:t>
      </w:r>
    </w:p>
    <w:p w14:paraId="356BEA48" w14:textId="77777777" w:rsidR="00DC3EFE" w:rsidRPr="00083141" w:rsidRDefault="00DC3EFE" w:rsidP="000326F2">
      <w:pPr>
        <w:pStyle w:val="tc1"/>
        <w:tabs>
          <w:tab w:val="clear" w:pos="1267"/>
        </w:tabs>
      </w:pPr>
      <w:r w:rsidRPr="00083141">
        <w:t>I</w:t>
      </w:r>
      <w:r w:rsidRPr="00083141">
        <w:tab/>
        <w:t>Property Classes</w:t>
      </w:r>
    </w:p>
    <w:p w14:paraId="0807AE04" w14:textId="77777777" w:rsidR="00DC3EFE" w:rsidRPr="00083141" w:rsidRDefault="000326F2" w:rsidP="000326F2">
      <w:pPr>
        <w:pStyle w:val="tc1"/>
        <w:tabs>
          <w:tab w:val="clear" w:pos="1267"/>
        </w:tabs>
      </w:pPr>
      <w:r>
        <w:t>II</w:t>
      </w:r>
      <w:r w:rsidR="00DC3EFE" w:rsidRPr="00083141">
        <w:tab/>
        <w:t>Req</w:t>
      </w:r>
      <w:r w:rsidR="00DC3EFE">
        <w:t>uest for Information by Assessor</w:t>
      </w:r>
    </w:p>
    <w:p w14:paraId="29AB8B79" w14:textId="77777777" w:rsidR="00DC3EFE" w:rsidRPr="00083141" w:rsidRDefault="000326F2" w:rsidP="000326F2">
      <w:pPr>
        <w:pStyle w:val="tc1"/>
        <w:tabs>
          <w:tab w:val="clear" w:pos="1267"/>
        </w:tabs>
      </w:pPr>
      <w:r>
        <w:t>III</w:t>
      </w:r>
      <w:r w:rsidR="00DC3EFE" w:rsidRPr="00083141">
        <w:tab/>
        <w:t>Notice of Assessment Inspection</w:t>
      </w:r>
    </w:p>
    <w:p w14:paraId="35126764" w14:textId="77777777" w:rsidR="00DC3EFE" w:rsidRPr="00083141" w:rsidRDefault="000326F2" w:rsidP="000326F2">
      <w:pPr>
        <w:pStyle w:val="tc1"/>
        <w:tabs>
          <w:tab w:val="clear" w:pos="1267"/>
        </w:tabs>
      </w:pPr>
      <w:r>
        <w:t>IV</w:t>
      </w:r>
      <w:r w:rsidR="00DC3EFE" w:rsidRPr="00083141">
        <w:tab/>
        <w:t>Declaration of Purpose for the Use of Assessment Information</w:t>
      </w:r>
    </w:p>
    <w:p w14:paraId="1E153747" w14:textId="77777777" w:rsidR="00DC3EFE" w:rsidRPr="00083141" w:rsidRDefault="000326F2" w:rsidP="000326F2">
      <w:pPr>
        <w:pStyle w:val="tc1"/>
        <w:tabs>
          <w:tab w:val="clear" w:pos="1267"/>
        </w:tabs>
      </w:pPr>
      <w:r>
        <w:t>V</w:t>
      </w:r>
      <w:r w:rsidR="00DC3EFE" w:rsidRPr="00083141">
        <w:tab/>
        <w:t>Assessment Notice</w:t>
      </w:r>
    </w:p>
    <w:p w14:paraId="2EF6715E" w14:textId="77777777" w:rsidR="00DC3EFE" w:rsidRPr="00083141" w:rsidRDefault="000326F2" w:rsidP="000326F2">
      <w:pPr>
        <w:pStyle w:val="tc1"/>
        <w:tabs>
          <w:tab w:val="clear" w:pos="1267"/>
        </w:tabs>
      </w:pPr>
      <w:r>
        <w:t>VI</w:t>
      </w:r>
      <w:r w:rsidR="00DC3EFE" w:rsidRPr="00083141">
        <w:tab/>
        <w:t>Request for Reconsideration of Assessment</w:t>
      </w:r>
    </w:p>
    <w:p w14:paraId="3F67DD12" w14:textId="77777777" w:rsidR="00DC3EFE" w:rsidRPr="00083141" w:rsidRDefault="000326F2" w:rsidP="000326F2">
      <w:pPr>
        <w:pStyle w:val="tc1"/>
        <w:tabs>
          <w:tab w:val="clear" w:pos="1267"/>
        </w:tabs>
      </w:pPr>
      <w:r>
        <w:t>VII</w:t>
      </w:r>
      <w:r w:rsidR="00DC3EFE" w:rsidRPr="00083141">
        <w:tab/>
        <w:t>Notice of Appeal to Assessment Review Board</w:t>
      </w:r>
    </w:p>
    <w:p w14:paraId="0E98BEAE" w14:textId="77777777" w:rsidR="00DC3EFE" w:rsidRPr="00083141" w:rsidRDefault="000326F2" w:rsidP="000326F2">
      <w:pPr>
        <w:pStyle w:val="tc1"/>
        <w:tabs>
          <w:tab w:val="clear" w:pos="1267"/>
        </w:tabs>
      </w:pPr>
      <w:r>
        <w:t>VIII</w:t>
      </w:r>
      <w:r w:rsidR="00DC3EFE" w:rsidRPr="00083141">
        <w:tab/>
        <w:t>Notice of Withdrawal</w:t>
      </w:r>
    </w:p>
    <w:p w14:paraId="14D7C319" w14:textId="77777777" w:rsidR="00DC3EFE" w:rsidRPr="00083141" w:rsidRDefault="000326F2" w:rsidP="000326F2">
      <w:pPr>
        <w:pStyle w:val="tc1"/>
        <w:tabs>
          <w:tab w:val="clear" w:pos="1267"/>
        </w:tabs>
      </w:pPr>
      <w:r>
        <w:t>IX</w:t>
      </w:r>
      <w:r w:rsidR="00DC3EFE" w:rsidRPr="00083141">
        <w:tab/>
        <w:t>Notice of Hearing</w:t>
      </w:r>
    </w:p>
    <w:p w14:paraId="34645E2A" w14:textId="77777777" w:rsidR="00DC3EFE" w:rsidRPr="00083141" w:rsidRDefault="000326F2" w:rsidP="000326F2">
      <w:pPr>
        <w:pStyle w:val="tc1"/>
        <w:tabs>
          <w:tab w:val="clear" w:pos="1267"/>
        </w:tabs>
      </w:pPr>
      <w:r>
        <w:t>X</w:t>
      </w:r>
      <w:r w:rsidR="00DC3EFE" w:rsidRPr="00083141">
        <w:tab/>
        <w:t>Order to Attend</w:t>
      </w:r>
      <w:r w:rsidR="00DC3EFE">
        <w:t xml:space="preserve"> Hearing</w:t>
      </w:r>
      <w:r w:rsidR="00DC3EFE" w:rsidRPr="00083141">
        <w:t>/Produce Documents</w:t>
      </w:r>
    </w:p>
    <w:p w14:paraId="097D410F" w14:textId="77777777" w:rsidR="00DC3EFE" w:rsidRPr="00083141" w:rsidRDefault="000326F2" w:rsidP="000326F2">
      <w:pPr>
        <w:pStyle w:val="tc1"/>
        <w:tabs>
          <w:tab w:val="clear" w:pos="1267"/>
        </w:tabs>
      </w:pPr>
      <w:r>
        <w:t>XI</w:t>
      </w:r>
      <w:r w:rsidR="00DC3EFE">
        <w:tab/>
        <w:t>Form of Assessor Certification</w:t>
      </w:r>
    </w:p>
    <w:p w14:paraId="2535A116" w14:textId="7387B4F2" w:rsidR="00DC3EFE" w:rsidRPr="00083141" w:rsidRDefault="00DC3EFE" w:rsidP="00623E76">
      <w:pPr>
        <w:pStyle w:val="Laws-paraindent"/>
      </w:pPr>
      <w:r w:rsidRPr="00083141">
        <w:t xml:space="preserve">WHEREAS: </w:t>
      </w:r>
    </w:p>
    <w:p w14:paraId="15718B28" w14:textId="03A656E9" w:rsidR="00DC3EFE" w:rsidRPr="00083141" w:rsidRDefault="00623E76" w:rsidP="00623E76">
      <w:pPr>
        <w:pStyle w:val="Laws-paraindent"/>
      </w:pPr>
      <w:r>
        <w:t>A.  </w:t>
      </w:r>
      <w:r w:rsidR="00DC3EFE">
        <w:t xml:space="preserve">Pursuant to paragraph 83(1)(a) of the </w:t>
      </w:r>
      <w:r w:rsidR="00DC3EFE">
        <w:rPr>
          <w:i/>
        </w:rPr>
        <w:t>Indian Act</w:t>
      </w:r>
      <w:r w:rsidR="00DC3EFE" w:rsidRPr="00083141">
        <w:t xml:space="preserve">, the council of a first nation may make </w:t>
      </w:r>
      <w:r w:rsidR="00DC3EFE">
        <w:t xml:space="preserve">by-laws </w:t>
      </w:r>
      <w:r w:rsidR="00DC3EFE" w:rsidRPr="00083141">
        <w:t>for</w:t>
      </w:r>
      <w:r w:rsidR="00DC3EFE">
        <w:t xml:space="preserve"> the purpose of taxation for local purposes of lands, or interests in land, in the reserve, including</w:t>
      </w:r>
      <w:r w:rsidR="00DC3EFE" w:rsidRPr="00083141">
        <w:t xml:space="preserve"> rights to occu</w:t>
      </w:r>
      <w:r w:rsidR="00DC3EFE">
        <w:t>py, possess or use land in the reserve</w:t>
      </w:r>
      <w:r w:rsidR="00DC3EFE" w:rsidRPr="00083141">
        <w:t>;</w:t>
      </w:r>
    </w:p>
    <w:p w14:paraId="3FF43FEB" w14:textId="630E95BE" w:rsidR="00DC3EFE" w:rsidRPr="00083141" w:rsidRDefault="00623E76" w:rsidP="00623E76">
      <w:pPr>
        <w:pStyle w:val="Laws-paraindent"/>
      </w:pPr>
      <w:r>
        <w:t>B.  </w:t>
      </w:r>
      <w:r w:rsidR="00DC3EFE" w:rsidRPr="00083141">
        <w:t xml:space="preserve">The Council of the _____________________ First Nation deems it to be in the best interests of the First Nation to make a </w:t>
      </w:r>
      <w:r w:rsidR="00DC3EFE">
        <w:t>by-</w:t>
      </w:r>
      <w:r w:rsidR="00DC3EFE" w:rsidRPr="00083141">
        <w:t>law for such purposes; and</w:t>
      </w:r>
    </w:p>
    <w:p w14:paraId="1844F1AA" w14:textId="4728E17A" w:rsidR="00DC3EFE" w:rsidRPr="00083141" w:rsidRDefault="00DC3EFE" w:rsidP="00623E76">
      <w:pPr>
        <w:pStyle w:val="Laws-paraindent"/>
      </w:pPr>
      <w:r w:rsidRPr="00083141">
        <w:t>NOW THEREFORE the</w:t>
      </w:r>
      <w:r>
        <w:t xml:space="preserve"> Council of the __________</w:t>
      </w:r>
      <w:r w:rsidRPr="00083141">
        <w:t>__________ First Nation duly enacts as follows:</w:t>
      </w:r>
    </w:p>
    <w:p w14:paraId="27F7D1B0" w14:textId="77777777" w:rsidR="00DC3EFE" w:rsidRPr="00083141" w:rsidRDefault="00DC3EFE" w:rsidP="00623E76">
      <w:pPr>
        <w:pStyle w:val="h1"/>
      </w:pPr>
      <w:r w:rsidRPr="00083141">
        <w:t>PART I</w:t>
      </w:r>
    </w:p>
    <w:p w14:paraId="693418FD" w14:textId="77777777" w:rsidR="00DC3EFE" w:rsidRPr="00083141" w:rsidRDefault="00DC3EFE" w:rsidP="00623E76">
      <w:pPr>
        <w:pStyle w:val="h2"/>
      </w:pPr>
      <w:r w:rsidRPr="00083141">
        <w:t>CITATION</w:t>
      </w:r>
    </w:p>
    <w:p w14:paraId="0EAF89C4" w14:textId="77777777" w:rsidR="00DC3EFE" w:rsidRPr="00083141" w:rsidRDefault="00DC3EFE" w:rsidP="00623E76">
      <w:pPr>
        <w:pStyle w:val="H3"/>
      </w:pPr>
      <w:r w:rsidRPr="00083141">
        <w:t>Citation</w:t>
      </w:r>
    </w:p>
    <w:p w14:paraId="7F44CE3C" w14:textId="3502944D" w:rsidR="00DC3EFE" w:rsidRPr="00083141" w:rsidRDefault="00DC3EFE" w:rsidP="00623E76">
      <w:pPr>
        <w:pStyle w:val="Laws-paraindent"/>
      </w:pPr>
      <w:r w:rsidRPr="00083141">
        <w:rPr>
          <w:rFonts w:ascii="Times-Bold" w:hAnsi="Times-Bold" w:cs="Times-Bold"/>
          <w:b/>
          <w:bCs/>
        </w:rPr>
        <w:t>1.</w:t>
      </w:r>
      <w:r w:rsidR="00623E76">
        <w:t>  </w:t>
      </w:r>
      <w:r w:rsidRPr="00083141">
        <w:t xml:space="preserve">This </w:t>
      </w:r>
      <w:r>
        <w:t>By-law</w:t>
      </w:r>
      <w:r w:rsidRPr="00083141">
        <w:t xml:space="preserve"> may be cited as the ____________________ </w:t>
      </w:r>
      <w:r w:rsidRPr="00083141">
        <w:rPr>
          <w:rFonts w:ascii="Times-Italic" w:hAnsi="Times-Italic" w:cs="Times-Italic"/>
          <w:i/>
          <w:iCs/>
        </w:rPr>
        <w:t xml:space="preserve">First Nation Property Assessment </w:t>
      </w:r>
      <w:r w:rsidR="008C5ABD">
        <w:rPr>
          <w:rFonts w:ascii="Times-Italic" w:hAnsi="Times-Italic" w:cs="Times-Italic"/>
          <w:i/>
          <w:iCs/>
        </w:rPr>
        <w:t>By</w:t>
      </w:r>
      <w:r w:rsidR="008C5ABD">
        <w:rPr>
          <w:rFonts w:ascii="Times-Italic" w:hAnsi="Times-Italic" w:cs="Times-Italic"/>
          <w:i/>
          <w:iCs/>
        </w:rPr>
        <w:noBreakHyphen/>
      </w:r>
      <w:r>
        <w:rPr>
          <w:rFonts w:ascii="Times-Italic" w:hAnsi="Times-Italic" w:cs="Times-Italic"/>
          <w:i/>
          <w:iCs/>
        </w:rPr>
        <w:t>law</w:t>
      </w:r>
      <w:r w:rsidRPr="00083141">
        <w:rPr>
          <w:rFonts w:ascii="Times-Italic" w:hAnsi="Times-Italic" w:cs="Times-Italic"/>
          <w:i/>
          <w:iCs/>
        </w:rPr>
        <w:t>, 20__</w:t>
      </w:r>
      <w:proofErr w:type="gramStart"/>
      <w:r w:rsidRPr="00083141">
        <w:rPr>
          <w:rFonts w:ascii="Times-Italic" w:hAnsi="Times-Italic" w:cs="Times-Italic"/>
          <w:i/>
          <w:iCs/>
        </w:rPr>
        <w:t>_ .</w:t>
      </w:r>
      <w:proofErr w:type="gramEnd"/>
    </w:p>
    <w:p w14:paraId="0DA8D02E" w14:textId="77777777" w:rsidR="00DC3EFE" w:rsidRPr="00083141" w:rsidRDefault="00DC3EFE" w:rsidP="008E6079">
      <w:pPr>
        <w:pStyle w:val="h1"/>
      </w:pPr>
      <w:r w:rsidRPr="00083141">
        <w:lastRenderedPageBreak/>
        <w:t>PART II</w:t>
      </w:r>
    </w:p>
    <w:p w14:paraId="20473C45" w14:textId="77777777" w:rsidR="00DC3EFE" w:rsidRPr="00083141" w:rsidRDefault="00DC3EFE" w:rsidP="008E6079">
      <w:pPr>
        <w:pStyle w:val="h2"/>
      </w:pPr>
      <w:r w:rsidRPr="00083141">
        <w:t>DEFINITIONS AND REFERENCES</w:t>
      </w:r>
    </w:p>
    <w:p w14:paraId="67DFE873" w14:textId="77777777" w:rsidR="00DC3EFE" w:rsidRPr="00083141" w:rsidRDefault="00DC3EFE" w:rsidP="008E6079">
      <w:pPr>
        <w:pStyle w:val="H3"/>
      </w:pPr>
      <w:r w:rsidRPr="00083141">
        <w:t>Definitions and References</w:t>
      </w:r>
    </w:p>
    <w:p w14:paraId="13E56543" w14:textId="12E4E732" w:rsidR="00DC3EFE" w:rsidRPr="00083141" w:rsidRDefault="00DC3EFE" w:rsidP="008E6079">
      <w:pPr>
        <w:pStyle w:val="Laws-paraindent"/>
      </w:pPr>
      <w:proofErr w:type="gramStart"/>
      <w:r w:rsidRPr="00083141">
        <w:rPr>
          <w:rFonts w:ascii="Times-Bold" w:hAnsi="Times-Bold" w:cs="Times-Bold"/>
          <w:b/>
          <w:bCs/>
        </w:rPr>
        <w:t>2.</w:t>
      </w:r>
      <w:r w:rsidR="008E6079">
        <w:t>(</w:t>
      </w:r>
      <w:proofErr w:type="gramEnd"/>
      <w:r w:rsidR="008E6079">
        <w:t>1)  </w:t>
      </w:r>
      <w:r w:rsidRPr="00083141">
        <w:t xml:space="preserve">In this </w:t>
      </w:r>
      <w:r>
        <w:t>By-law:</w:t>
      </w:r>
    </w:p>
    <w:p w14:paraId="626A7AE1" w14:textId="77777777" w:rsidR="00DC3EFE" w:rsidRPr="00083141" w:rsidRDefault="00DC3EFE" w:rsidP="008E6079">
      <w:pPr>
        <w:pStyle w:val="defn"/>
      </w:pPr>
      <w:r w:rsidRPr="00083141">
        <w:t>“</w:t>
      </w:r>
      <w:proofErr w:type="gramStart"/>
      <w:r w:rsidRPr="00083141">
        <w:t>agency</w:t>
      </w:r>
      <w:proofErr w:type="gramEnd"/>
      <w:r w:rsidRPr="00083141">
        <w:t xml:space="preserve">” means the Saskatchewan Assessment Management Agency established pursuant to </w:t>
      </w:r>
      <w:r w:rsidRPr="00083141">
        <w:rPr>
          <w:rFonts w:ascii="Times-Italic" w:hAnsi="Times-Italic" w:cs="Times-Italic"/>
          <w:i/>
          <w:iCs/>
        </w:rPr>
        <w:t>The</w:t>
      </w:r>
      <w:r w:rsidRPr="00083141">
        <w:t xml:space="preserve"> </w:t>
      </w:r>
      <w:r w:rsidRPr="00083141">
        <w:rPr>
          <w:rFonts w:ascii="Times-Italic" w:hAnsi="Times-Italic" w:cs="Times-Italic"/>
          <w:i/>
          <w:iCs/>
        </w:rPr>
        <w:t>Assessment Management Agency Act</w:t>
      </w:r>
      <w:r w:rsidRPr="00083141">
        <w:t xml:space="preserve"> (Saskatchewan);</w:t>
      </w:r>
    </w:p>
    <w:p w14:paraId="29F8E4C7" w14:textId="77777777" w:rsidR="00DC3EFE" w:rsidRPr="00083141" w:rsidRDefault="00DC3EFE" w:rsidP="008E6079">
      <w:pPr>
        <w:pStyle w:val="defn"/>
      </w:pPr>
      <w:r w:rsidRPr="00083141">
        <w:t>“</w:t>
      </w:r>
      <w:proofErr w:type="gramStart"/>
      <w:r w:rsidRPr="00083141">
        <w:t>assessable</w:t>
      </w:r>
      <w:proofErr w:type="gramEnd"/>
      <w:r w:rsidRPr="00083141">
        <w:t xml:space="preserve"> property” means property that is liable to assessment under this </w:t>
      </w:r>
      <w:r>
        <w:t>By-law</w:t>
      </w:r>
      <w:r w:rsidRPr="00083141">
        <w:t>;</w:t>
      </w:r>
    </w:p>
    <w:p w14:paraId="4C6D745E" w14:textId="77777777" w:rsidR="00DC3EFE" w:rsidRPr="00083141" w:rsidRDefault="00DC3EFE" w:rsidP="008E6079">
      <w:pPr>
        <w:pStyle w:val="defn"/>
      </w:pPr>
      <w:r w:rsidRPr="00083141">
        <w:t>“</w:t>
      </w:r>
      <w:proofErr w:type="gramStart"/>
      <w:r w:rsidRPr="00083141">
        <w:t>assessed</w:t>
      </w:r>
      <w:proofErr w:type="gramEnd"/>
      <w:r w:rsidRPr="00083141">
        <w:t xml:space="preserve"> value” means the value of land or improvements, or both, as determined under this </w:t>
      </w:r>
      <w:r>
        <w:t xml:space="preserve">By-law </w:t>
      </w:r>
      <w:r w:rsidRPr="00083141">
        <w:t>as if the land or improvements were held in fee simple off the reserve;</w:t>
      </w:r>
    </w:p>
    <w:p w14:paraId="1E161E54" w14:textId="77777777" w:rsidR="00DC3EFE" w:rsidRDefault="00DC3EFE" w:rsidP="008E6079">
      <w:pPr>
        <w:pStyle w:val="defn"/>
      </w:pPr>
      <w:r w:rsidRPr="00083141">
        <w:t>“</w:t>
      </w:r>
      <w:proofErr w:type="gramStart"/>
      <w:r w:rsidRPr="00083141">
        <w:t>assessment</w:t>
      </w:r>
      <w:proofErr w:type="gramEnd"/>
      <w:r w:rsidRPr="00083141">
        <w:t xml:space="preserve">” means </w:t>
      </w:r>
      <w:r>
        <w:t>the</w:t>
      </w:r>
      <w:r w:rsidRPr="00083141">
        <w:t xml:space="preserve"> valuation and classification of an interest in land;</w:t>
      </w:r>
    </w:p>
    <w:p w14:paraId="519650BC" w14:textId="77777777" w:rsidR="00DC3EFE" w:rsidRPr="008E6079" w:rsidRDefault="00DC3EFE" w:rsidP="008E6079">
      <w:pPr>
        <w:pStyle w:val="Laws-para"/>
        <w:rPr>
          <w:b/>
        </w:rPr>
      </w:pPr>
      <w:r w:rsidRPr="008E6079">
        <w:rPr>
          <w:b/>
        </w:rPr>
        <w:t>[Note to First Nation: If the First Nation assessor is qualified to and will undertake valuations, the following definition and all references to the assessment appraiser may be deleted from the By-law.]</w:t>
      </w:r>
    </w:p>
    <w:p w14:paraId="0EA41C6F" w14:textId="77777777" w:rsidR="00DC3EFE" w:rsidRPr="00083141" w:rsidRDefault="00DC3EFE" w:rsidP="008E6079">
      <w:pPr>
        <w:pStyle w:val="defn"/>
      </w:pPr>
      <w:r>
        <w:t>“</w:t>
      </w:r>
      <w:proofErr w:type="gramStart"/>
      <w:r>
        <w:t>assessment</w:t>
      </w:r>
      <w:proofErr w:type="gramEnd"/>
      <w:r>
        <w:t xml:space="preserve"> appraiser” means a person designated by Council under subsection 3(2) to carry out valuations;</w:t>
      </w:r>
    </w:p>
    <w:p w14:paraId="48E38386" w14:textId="77777777" w:rsidR="00DC3EFE" w:rsidRPr="00083141" w:rsidRDefault="00DC3EFE" w:rsidP="008E6079">
      <w:pPr>
        <w:pStyle w:val="defn"/>
      </w:pPr>
      <w:r w:rsidRPr="00836B73">
        <w:t>“</w:t>
      </w:r>
      <w:proofErr w:type="gramStart"/>
      <w:r w:rsidRPr="00836B73">
        <w:t>assessment</w:t>
      </w:r>
      <w:proofErr w:type="gramEnd"/>
      <w:r w:rsidRPr="00836B73">
        <w:t xml:space="preserve"> manual” means the assessment manual established from time to time by the agency, pursuant to section 12 of </w:t>
      </w:r>
      <w:r w:rsidRPr="00836B73">
        <w:rPr>
          <w:rFonts w:ascii="Times-Italic" w:hAnsi="Times-Italic" w:cs="Times-Italic"/>
          <w:i/>
          <w:iCs/>
        </w:rPr>
        <w:t>The</w:t>
      </w:r>
      <w:r w:rsidRPr="00836B73">
        <w:t xml:space="preserve"> </w:t>
      </w:r>
      <w:r w:rsidRPr="00836B73">
        <w:rPr>
          <w:rFonts w:ascii="Times-Italic" w:hAnsi="Times-Italic" w:cs="Times-Italic"/>
          <w:i/>
          <w:iCs/>
        </w:rPr>
        <w:t>Assessment Management Agency Act</w:t>
      </w:r>
      <w:r w:rsidRPr="00836B73">
        <w:t xml:space="preserve"> (Saskatchewan);</w:t>
      </w:r>
    </w:p>
    <w:p w14:paraId="5B39842B" w14:textId="77777777" w:rsidR="00DC3EFE" w:rsidRPr="00083141" w:rsidRDefault="00DC3EFE" w:rsidP="008E6079">
      <w:pPr>
        <w:pStyle w:val="defn"/>
      </w:pPr>
      <w:r w:rsidRPr="00083141">
        <w:t>“Assessment Notice” means a notice contain</w:t>
      </w:r>
      <w:r>
        <w:t xml:space="preserve">ing the information set out in </w:t>
      </w:r>
      <w:r w:rsidRPr="00083141">
        <w:t>Schedule V</w:t>
      </w:r>
      <w:proofErr w:type="gramStart"/>
      <w:r w:rsidRPr="00083141">
        <w:t>;</w:t>
      </w:r>
      <w:proofErr w:type="gramEnd"/>
    </w:p>
    <w:p w14:paraId="48905351" w14:textId="77777777" w:rsidR="00DC3EFE" w:rsidRPr="00083141" w:rsidRDefault="00DC3EFE" w:rsidP="008E6079">
      <w:pPr>
        <w:pStyle w:val="defn"/>
      </w:pPr>
      <w:r w:rsidRPr="00083141">
        <w:t>“Assessment Review Board” means a board established by Council in accordance with Part IX</w:t>
      </w:r>
      <w:proofErr w:type="gramStart"/>
      <w:r w:rsidRPr="00083141">
        <w:t>;</w:t>
      </w:r>
      <w:proofErr w:type="gramEnd"/>
    </w:p>
    <w:p w14:paraId="63D92144" w14:textId="77777777" w:rsidR="00DC3EFE" w:rsidRPr="00083141" w:rsidRDefault="00DC3EFE" w:rsidP="008E6079">
      <w:pPr>
        <w:pStyle w:val="defn"/>
      </w:pPr>
      <w:r w:rsidRPr="00836B73">
        <w:t>“</w:t>
      </w:r>
      <w:proofErr w:type="gramStart"/>
      <w:r w:rsidRPr="00836B73">
        <w:t>assessment</w:t>
      </w:r>
      <w:proofErr w:type="gramEnd"/>
      <w:r w:rsidRPr="00836B73">
        <w:t xml:space="preserve"> roll” means a roll prepared pursuant to this By-law</w:t>
      </w:r>
      <w:r>
        <w:t>,</w:t>
      </w:r>
      <w:r w:rsidRPr="00836B73">
        <w:t xml:space="preserve"> and includes an assessment roll amended under this By-law</w:t>
      </w:r>
    </w:p>
    <w:p w14:paraId="1BDE1B8D" w14:textId="77777777" w:rsidR="00DC3EFE" w:rsidRPr="00083141" w:rsidRDefault="00DC3EFE" w:rsidP="008E6079">
      <w:pPr>
        <w:pStyle w:val="defn"/>
      </w:pPr>
      <w:r w:rsidRPr="00083141">
        <w:t>“</w:t>
      </w:r>
      <w:proofErr w:type="gramStart"/>
      <w:r w:rsidRPr="00083141">
        <w:t>assessor</w:t>
      </w:r>
      <w:proofErr w:type="gramEnd"/>
      <w:r w:rsidRPr="00083141">
        <w:t>” means a person appointed by Council under subsection 3(1);</w:t>
      </w:r>
    </w:p>
    <w:p w14:paraId="32D3AEA4" w14:textId="77777777" w:rsidR="00DC3EFE" w:rsidRPr="00083141" w:rsidRDefault="00DC3EFE" w:rsidP="008E6079">
      <w:pPr>
        <w:pStyle w:val="defn"/>
      </w:pPr>
      <w:r w:rsidRPr="00083141">
        <w:t>“</w:t>
      </w:r>
      <w:proofErr w:type="gramStart"/>
      <w:r w:rsidRPr="00083141">
        <w:t>base</w:t>
      </w:r>
      <w:proofErr w:type="gramEnd"/>
      <w:r w:rsidRPr="00083141">
        <w:t xml:space="preserve"> date” means the base date established by the agency for determining the assessed value of property for the purposes of establishing an assessment roll for the year in which the assessment is to be effective and for each subsequent year preceding the year in which the next revaluation is to be effective;</w:t>
      </w:r>
    </w:p>
    <w:p w14:paraId="7DDF88D0" w14:textId="77777777" w:rsidR="00DC3EFE" w:rsidRPr="00083141" w:rsidRDefault="00DC3EFE" w:rsidP="008E6079">
      <w:pPr>
        <w:pStyle w:val="defn"/>
      </w:pPr>
      <w:r w:rsidRPr="00083141">
        <w:t>“</w:t>
      </w:r>
      <w:proofErr w:type="gramStart"/>
      <w:r w:rsidRPr="00083141">
        <w:t>building</w:t>
      </w:r>
      <w:proofErr w:type="gramEnd"/>
      <w:r w:rsidRPr="00083141">
        <w:t>” means any structure used or occupied or intended for supporting or sheltering any use or occupancy, and includes a trailer or mobile home that is</w:t>
      </w:r>
    </w:p>
    <w:p w14:paraId="03909F75" w14:textId="1FA93E5F" w:rsidR="00DC3EFE" w:rsidRPr="00083141" w:rsidRDefault="008E6079" w:rsidP="008E6079">
      <w:pPr>
        <w:pStyle w:val="Laws-subsectiona"/>
      </w:pPr>
      <w:r>
        <w:t>(a</w:t>
      </w:r>
      <w:proofErr w:type="gramStart"/>
      <w:r>
        <w:t>)  </w:t>
      </w:r>
      <w:r w:rsidR="00DC3EFE" w:rsidRPr="00083141">
        <w:t>not</w:t>
      </w:r>
      <w:proofErr w:type="gramEnd"/>
      <w:r w:rsidR="00DC3EFE" w:rsidRPr="00083141">
        <w:t xml:space="preserve"> in storage, and</w:t>
      </w:r>
    </w:p>
    <w:p w14:paraId="5E4203C6" w14:textId="05DDA869" w:rsidR="00DC3EFE" w:rsidRPr="00083141" w:rsidRDefault="008E6079" w:rsidP="008E6079">
      <w:pPr>
        <w:pStyle w:val="Laws-subsectiona"/>
      </w:pPr>
      <w:r>
        <w:t>(b</w:t>
      </w:r>
      <w:proofErr w:type="gramStart"/>
      <w:r>
        <w:t>)  </w:t>
      </w:r>
      <w:r w:rsidR="00DC3EFE" w:rsidRPr="00083141">
        <w:t>situated</w:t>
      </w:r>
      <w:proofErr w:type="gramEnd"/>
      <w:r w:rsidR="00DC3EFE" w:rsidRPr="00083141">
        <w:t xml:space="preserve"> on the reserve for a period of more than 30 days; </w:t>
      </w:r>
    </w:p>
    <w:p w14:paraId="2597AC95" w14:textId="77777777" w:rsidR="00DC3EFE" w:rsidRPr="00083141" w:rsidRDefault="00DC3EFE" w:rsidP="008E6079">
      <w:pPr>
        <w:pStyle w:val="defn"/>
      </w:pPr>
      <w:r w:rsidRPr="00083141">
        <w:t>“</w:t>
      </w:r>
      <w:proofErr w:type="gramStart"/>
      <w:r w:rsidRPr="00083141">
        <w:t>chair</w:t>
      </w:r>
      <w:proofErr w:type="gramEnd"/>
      <w:r w:rsidRPr="00083141">
        <w:t>” means the chair of the Assessment Review Board;</w:t>
      </w:r>
    </w:p>
    <w:p w14:paraId="46C487F3" w14:textId="77777777" w:rsidR="00DC3EFE" w:rsidRPr="00083141" w:rsidRDefault="00DC3EFE" w:rsidP="008E6079">
      <w:pPr>
        <w:pStyle w:val="defn"/>
      </w:pPr>
      <w:r w:rsidRPr="00083141">
        <w:t xml:space="preserve"> “</w:t>
      </w:r>
      <w:proofErr w:type="gramStart"/>
      <w:r w:rsidRPr="00083141">
        <w:t>complainant</w:t>
      </w:r>
      <w:proofErr w:type="gramEnd"/>
      <w:r w:rsidRPr="00083141">
        <w:t xml:space="preserve">” means a person who commences an appeal of an assessment under this </w:t>
      </w:r>
      <w:r>
        <w:t>By-law</w:t>
      </w:r>
      <w:r w:rsidRPr="00083141">
        <w:t>;</w:t>
      </w:r>
    </w:p>
    <w:p w14:paraId="7CA05B7A" w14:textId="77777777" w:rsidR="00DC3EFE" w:rsidRPr="00083141" w:rsidRDefault="00DC3EFE" w:rsidP="008E6079">
      <w:pPr>
        <w:pStyle w:val="defn"/>
      </w:pPr>
      <w:r w:rsidRPr="00083141">
        <w:t xml:space="preserve">“Council” has the meaning given to that term in the </w:t>
      </w:r>
      <w:r w:rsidRPr="00CB6936">
        <w:rPr>
          <w:i/>
        </w:rPr>
        <w:t>Indian Act</w:t>
      </w:r>
      <w:proofErr w:type="gramStart"/>
      <w:r w:rsidRPr="00083141">
        <w:t>;</w:t>
      </w:r>
      <w:proofErr w:type="gramEnd"/>
    </w:p>
    <w:p w14:paraId="2EE24E3C" w14:textId="77777777" w:rsidR="00DC3EFE" w:rsidRPr="00083141" w:rsidRDefault="00DC3EFE" w:rsidP="008E6079">
      <w:pPr>
        <w:pStyle w:val="defn"/>
      </w:pPr>
      <w:r w:rsidRPr="00083141">
        <w:t>“First Nation” means the ___________</w:t>
      </w:r>
      <w:r>
        <w:t xml:space="preserve"> </w:t>
      </w:r>
      <w:r w:rsidRPr="00083141">
        <w:t xml:space="preserve">First Nation, being a band </w:t>
      </w:r>
      <w:r>
        <w:t xml:space="preserve">defined under the </w:t>
      </w:r>
      <w:r>
        <w:rPr>
          <w:i/>
        </w:rPr>
        <w:t>Indian Act</w:t>
      </w:r>
      <w:proofErr w:type="gramStart"/>
      <w:r w:rsidRPr="00083141">
        <w:t>;</w:t>
      </w:r>
      <w:proofErr w:type="gramEnd"/>
    </w:p>
    <w:p w14:paraId="3AE01177" w14:textId="23928077" w:rsidR="00DC3EFE" w:rsidRPr="00083141" w:rsidRDefault="00DC3EFE" w:rsidP="008E6079">
      <w:pPr>
        <w:pStyle w:val="defn"/>
      </w:pPr>
      <w:r w:rsidRPr="00083141">
        <w:t>“</w:t>
      </w:r>
      <w:proofErr w:type="gramStart"/>
      <w:r w:rsidRPr="00083141">
        <w:t>holder</w:t>
      </w:r>
      <w:proofErr w:type="gramEnd"/>
      <w:r w:rsidRPr="00083141">
        <w:t>” means a person in possession of an interest in land or a person who, for the time being,</w:t>
      </w:r>
    </w:p>
    <w:p w14:paraId="410AC883" w14:textId="153AAAD1" w:rsidR="00DC3EFE" w:rsidRPr="00083141" w:rsidRDefault="008E6079" w:rsidP="008E6079">
      <w:pPr>
        <w:pStyle w:val="Laws-subsectiona"/>
      </w:pPr>
      <w:r>
        <w:t>(a</w:t>
      </w:r>
      <w:proofErr w:type="gramStart"/>
      <w:r>
        <w:t>)  </w:t>
      </w:r>
      <w:r w:rsidR="00DC3EFE" w:rsidRPr="00083141">
        <w:t>is</w:t>
      </w:r>
      <w:proofErr w:type="gramEnd"/>
      <w:r w:rsidR="00DC3EFE" w:rsidRPr="00083141">
        <w:t xml:space="preserve"> entitled through a lease, </w:t>
      </w:r>
      <w:proofErr w:type="spellStart"/>
      <w:r w:rsidR="00DC3EFE" w:rsidRPr="00083141">
        <w:t>licence</w:t>
      </w:r>
      <w:proofErr w:type="spellEnd"/>
      <w:r w:rsidR="00DC3EFE" w:rsidRPr="00083141">
        <w:t xml:space="preserve"> or other legal means to possess or occupy the interest in land,</w:t>
      </w:r>
    </w:p>
    <w:p w14:paraId="55BB31F7" w14:textId="528C360C" w:rsidR="00DC3EFE" w:rsidRPr="00083141" w:rsidRDefault="008E6079" w:rsidP="008E6079">
      <w:pPr>
        <w:pStyle w:val="Laws-subsectiona"/>
      </w:pPr>
      <w:r>
        <w:t>(b</w:t>
      </w:r>
      <w:proofErr w:type="gramStart"/>
      <w:r>
        <w:t>)  </w:t>
      </w:r>
      <w:r w:rsidR="00DC3EFE" w:rsidRPr="00083141">
        <w:t>is</w:t>
      </w:r>
      <w:proofErr w:type="gramEnd"/>
      <w:r w:rsidR="00DC3EFE" w:rsidRPr="00083141">
        <w:t xml:space="preserve"> in actual occupation of the interest in land,</w:t>
      </w:r>
    </w:p>
    <w:p w14:paraId="0978AB8C" w14:textId="3B7D7900" w:rsidR="00DC3EFE" w:rsidRPr="00083141" w:rsidRDefault="008E6079" w:rsidP="008E6079">
      <w:pPr>
        <w:pStyle w:val="Laws-subsectiona"/>
      </w:pPr>
      <w:r>
        <w:t>(c</w:t>
      </w:r>
      <w:proofErr w:type="gramStart"/>
      <w:r>
        <w:t>)  </w:t>
      </w:r>
      <w:r w:rsidR="00DC3EFE" w:rsidRPr="00083141">
        <w:t>has</w:t>
      </w:r>
      <w:proofErr w:type="gramEnd"/>
      <w:r w:rsidR="00DC3EFE" w:rsidRPr="00083141">
        <w:t xml:space="preserve"> any right, title, estate or interest in the interest in land, or</w:t>
      </w:r>
    </w:p>
    <w:p w14:paraId="7559D307" w14:textId="742F1390" w:rsidR="00DC3EFE" w:rsidRPr="00083141" w:rsidRDefault="008E6079" w:rsidP="008E6079">
      <w:pPr>
        <w:pStyle w:val="Laws-subsectiona"/>
      </w:pPr>
      <w:r>
        <w:t>(d</w:t>
      </w:r>
      <w:proofErr w:type="gramStart"/>
      <w:r>
        <w:t>)  </w:t>
      </w:r>
      <w:r w:rsidR="00DC3EFE" w:rsidRPr="00083141">
        <w:t>is</w:t>
      </w:r>
      <w:proofErr w:type="gramEnd"/>
      <w:r w:rsidR="00DC3EFE" w:rsidRPr="00083141">
        <w:t xml:space="preserve"> a trustee of the interest in land;</w:t>
      </w:r>
    </w:p>
    <w:p w14:paraId="3C554EC7" w14:textId="77777777" w:rsidR="008E6079" w:rsidRDefault="008E6079">
      <w:pPr>
        <w:tabs>
          <w:tab w:val="clear" w:pos="540"/>
          <w:tab w:val="clear" w:pos="1080"/>
          <w:tab w:val="clear" w:pos="1620"/>
        </w:tabs>
        <w:spacing w:line="240" w:lineRule="auto"/>
        <w:rPr>
          <w:rFonts w:cs="Times"/>
          <w:color w:val="000000"/>
          <w:sz w:val="22"/>
        </w:rPr>
      </w:pPr>
      <w:r>
        <w:br w:type="page"/>
      </w:r>
    </w:p>
    <w:p w14:paraId="1201A417" w14:textId="4D0E6569" w:rsidR="00DC3EFE" w:rsidRPr="00083141" w:rsidRDefault="00DC3EFE" w:rsidP="008E6079">
      <w:pPr>
        <w:pStyle w:val="defn"/>
      </w:pPr>
      <w:r w:rsidRPr="00083141">
        <w:lastRenderedPageBreak/>
        <w:t>“</w:t>
      </w:r>
      <w:proofErr w:type="gramStart"/>
      <w:r w:rsidRPr="00083141">
        <w:t>improvement</w:t>
      </w:r>
      <w:proofErr w:type="gramEnd"/>
      <w:r w:rsidRPr="00083141">
        <w:t xml:space="preserve">” means </w:t>
      </w:r>
    </w:p>
    <w:p w14:paraId="6400B33C" w14:textId="58D0595C" w:rsidR="00DC3EFE" w:rsidRPr="00083141" w:rsidRDefault="008E6079" w:rsidP="008E6079">
      <w:pPr>
        <w:pStyle w:val="Laws-subsectiona"/>
      </w:pPr>
      <w:r>
        <w:t>(a</w:t>
      </w:r>
      <w:proofErr w:type="gramStart"/>
      <w:r>
        <w:t>)  </w:t>
      </w:r>
      <w:r w:rsidR="00DC3EFE" w:rsidRPr="00083141">
        <w:t>a</w:t>
      </w:r>
      <w:proofErr w:type="gramEnd"/>
      <w:r w:rsidR="00DC3EFE" w:rsidRPr="00083141">
        <w:t xml:space="preserve"> building or structure erected or placed on, over or under land or over or under water but does not include machinery and equipment unless the machinery and equipment is used to service the building or structure,</w:t>
      </w:r>
    </w:p>
    <w:p w14:paraId="09E8FD6F" w14:textId="605A24CE" w:rsidR="00DC3EFE" w:rsidRPr="00083141" w:rsidRDefault="008E6079" w:rsidP="008E6079">
      <w:pPr>
        <w:pStyle w:val="Laws-subsectiona"/>
      </w:pPr>
      <w:r>
        <w:t>(b</w:t>
      </w:r>
      <w:proofErr w:type="gramStart"/>
      <w:r>
        <w:t>)  </w:t>
      </w:r>
      <w:r w:rsidR="00DC3EFE" w:rsidRPr="00083141">
        <w:t>anything</w:t>
      </w:r>
      <w:proofErr w:type="gramEnd"/>
      <w:r w:rsidR="00DC3EFE" w:rsidRPr="00083141">
        <w:t xml:space="preserve"> affixed to or incorporated in a building or structure affixed to land but does not include machinery and equipment unless the machinery and equipment is used to service the building or structure,</w:t>
      </w:r>
    </w:p>
    <w:p w14:paraId="4A4F4FBC" w14:textId="0B2DC6EC" w:rsidR="00DC3EFE" w:rsidRPr="00083141" w:rsidRDefault="008E6079" w:rsidP="008E6079">
      <w:pPr>
        <w:pStyle w:val="Laws-subsectiona"/>
      </w:pPr>
      <w:r>
        <w:t>(c</w:t>
      </w:r>
      <w:proofErr w:type="gramStart"/>
      <w:r>
        <w:t>)  </w:t>
      </w:r>
      <w:r w:rsidR="00DC3EFE" w:rsidRPr="00083141">
        <w:t>any</w:t>
      </w:r>
      <w:proofErr w:type="gramEnd"/>
      <w:r w:rsidR="00DC3EFE" w:rsidRPr="00083141">
        <w:t xml:space="preserve"> resource production equipment of any mine or petroleum oil or gas well, and</w:t>
      </w:r>
    </w:p>
    <w:p w14:paraId="5FB2B2EA" w14:textId="6AED43C0" w:rsidR="00DC3EFE" w:rsidRPr="00083141" w:rsidRDefault="008E6079" w:rsidP="008E6079">
      <w:pPr>
        <w:pStyle w:val="Laws-subsectiona"/>
      </w:pPr>
      <w:r>
        <w:t>(d</w:t>
      </w:r>
      <w:proofErr w:type="gramStart"/>
      <w:r>
        <w:t>)  </w:t>
      </w:r>
      <w:r w:rsidR="00DC3EFE" w:rsidRPr="00083141">
        <w:t>any</w:t>
      </w:r>
      <w:proofErr w:type="gramEnd"/>
      <w:r w:rsidR="00DC3EFE" w:rsidRPr="00083141">
        <w:t xml:space="preserve"> pipeline on or under land;</w:t>
      </w:r>
    </w:p>
    <w:p w14:paraId="6586B01E" w14:textId="77777777" w:rsidR="00DC3EFE" w:rsidRPr="00083141" w:rsidRDefault="00DC3EFE" w:rsidP="008E6079">
      <w:pPr>
        <w:pStyle w:val="defn"/>
      </w:pPr>
      <w:r w:rsidRPr="00083141">
        <w:t>“</w:t>
      </w:r>
      <w:proofErr w:type="gramStart"/>
      <w:r w:rsidRPr="00083141">
        <w:t>interest</w:t>
      </w:r>
      <w:proofErr w:type="gramEnd"/>
      <w:r w:rsidRPr="00083141">
        <w:t xml:space="preserve"> in land” or “property” means land or improvements, or both, in the reserve and, without limitation, includes any interest in land or improvements, any occupation, possession or use of land or improvements, and any right to occupy, possess or use land or improvements;</w:t>
      </w:r>
    </w:p>
    <w:p w14:paraId="7B1F6B6D" w14:textId="77777777" w:rsidR="00DC3EFE" w:rsidRPr="00083141" w:rsidRDefault="00DC3EFE" w:rsidP="008E6079">
      <w:pPr>
        <w:pStyle w:val="defn"/>
      </w:pPr>
      <w:r w:rsidRPr="008E6079">
        <w:rPr>
          <w:rFonts w:ascii="Times-Bold" w:hAnsi="Times-Bold" w:cs="Times-Bold"/>
          <w:bCs/>
        </w:rPr>
        <w:t>“</w:t>
      </w:r>
      <w:proofErr w:type="gramStart"/>
      <w:r w:rsidRPr="00083141">
        <w:t>market</w:t>
      </w:r>
      <w:proofErr w:type="gramEnd"/>
      <w:r w:rsidRPr="00083141">
        <w:t xml:space="preserve"> valuation standard” means the standard achieved when the assessed value of property</w:t>
      </w:r>
    </w:p>
    <w:p w14:paraId="7F693073" w14:textId="47C7151D" w:rsidR="00DC3EFE" w:rsidRPr="00083141" w:rsidRDefault="008E6079" w:rsidP="008E6079">
      <w:pPr>
        <w:pStyle w:val="Laws-subsectiona"/>
      </w:pPr>
      <w:r>
        <w:t>(a</w:t>
      </w:r>
      <w:proofErr w:type="gramStart"/>
      <w:r>
        <w:t>)  </w:t>
      </w:r>
      <w:r w:rsidR="00DC3EFE" w:rsidRPr="00083141">
        <w:t>is</w:t>
      </w:r>
      <w:proofErr w:type="gramEnd"/>
      <w:r w:rsidR="00DC3EFE" w:rsidRPr="00083141">
        <w:t xml:space="preserve"> prepared using mass appraisal;</w:t>
      </w:r>
    </w:p>
    <w:p w14:paraId="0174B5B9" w14:textId="7D2F8BB6" w:rsidR="00DC3EFE" w:rsidRPr="00083141" w:rsidRDefault="008E6079" w:rsidP="008E6079">
      <w:pPr>
        <w:pStyle w:val="Laws-subsectiona"/>
      </w:pPr>
      <w:r>
        <w:t>(b</w:t>
      </w:r>
      <w:proofErr w:type="gramStart"/>
      <w:r>
        <w:t>)  </w:t>
      </w:r>
      <w:r w:rsidR="00DC3EFE" w:rsidRPr="00083141">
        <w:t>is</w:t>
      </w:r>
      <w:proofErr w:type="gramEnd"/>
      <w:r w:rsidR="00DC3EFE" w:rsidRPr="00083141">
        <w:t xml:space="preserve"> an estimate of the market value of the property; </w:t>
      </w:r>
    </w:p>
    <w:p w14:paraId="756C3D1D" w14:textId="08B63322" w:rsidR="00DC3EFE" w:rsidRPr="00083141" w:rsidRDefault="008E6079" w:rsidP="008E6079">
      <w:pPr>
        <w:pStyle w:val="Laws-subsectiona"/>
      </w:pPr>
      <w:r>
        <w:t>(c</w:t>
      </w:r>
      <w:proofErr w:type="gramStart"/>
      <w:r>
        <w:t>)  </w:t>
      </w:r>
      <w:r w:rsidR="00DC3EFE" w:rsidRPr="00083141">
        <w:t>reflects</w:t>
      </w:r>
      <w:proofErr w:type="gramEnd"/>
      <w:r w:rsidR="00DC3EFE" w:rsidRPr="00083141">
        <w:t xml:space="preserve"> typical market conditions for similar properties; and </w:t>
      </w:r>
    </w:p>
    <w:p w14:paraId="5471899B" w14:textId="7D187992" w:rsidR="00DC3EFE" w:rsidRPr="00083141" w:rsidRDefault="008E6079" w:rsidP="008E6079">
      <w:pPr>
        <w:pStyle w:val="Laws-subsectiona"/>
      </w:pPr>
      <w:r>
        <w:t>(d</w:t>
      </w:r>
      <w:proofErr w:type="gramStart"/>
      <w:r>
        <w:t>)  </w:t>
      </w:r>
      <w:r w:rsidR="00DC3EFE" w:rsidRPr="00083141">
        <w:t>meets</w:t>
      </w:r>
      <w:proofErr w:type="gramEnd"/>
      <w:r w:rsidR="00DC3EFE" w:rsidRPr="00083141">
        <w:t xml:space="preserve"> any quality assurance standards established by order of the agency;</w:t>
      </w:r>
    </w:p>
    <w:p w14:paraId="22B8DF4B" w14:textId="77777777" w:rsidR="00DC3EFE" w:rsidRPr="00083141" w:rsidRDefault="00DC3EFE" w:rsidP="008E6079">
      <w:pPr>
        <w:pStyle w:val="defn"/>
      </w:pPr>
      <w:r w:rsidRPr="00083141">
        <w:t>“</w:t>
      </w:r>
      <w:proofErr w:type="gramStart"/>
      <w:r w:rsidRPr="00083141">
        <w:t>market</w:t>
      </w:r>
      <w:proofErr w:type="gramEnd"/>
      <w:r w:rsidRPr="00083141">
        <w:t xml:space="preserve"> value” means the amount that a property should be expected to realize if the property is sold in a competitive and open market by a willing seller to a willing buyer, each acting prudently and knowledgeably, and assuming that the property were held in fee simple off the reserve and that the amount is not affected by undue stimuli;</w:t>
      </w:r>
    </w:p>
    <w:p w14:paraId="295B0DE0" w14:textId="77777777" w:rsidR="00DC3EFE" w:rsidRPr="00083141" w:rsidRDefault="00DC3EFE" w:rsidP="008E6079">
      <w:pPr>
        <w:pStyle w:val="defn"/>
      </w:pPr>
      <w:r w:rsidRPr="00083141">
        <w:t>“</w:t>
      </w:r>
      <w:proofErr w:type="gramStart"/>
      <w:r w:rsidRPr="00083141">
        <w:t>mass</w:t>
      </w:r>
      <w:proofErr w:type="gramEnd"/>
      <w:r w:rsidRPr="00083141">
        <w:t xml:space="preserve"> appraisal” means the process of preparing assessments for a group of properties as of the base date using standard appraisal methods, employing common data and allowing for statistical testing;</w:t>
      </w:r>
    </w:p>
    <w:p w14:paraId="253004BF" w14:textId="77777777" w:rsidR="00DC3EFE" w:rsidRPr="00083141" w:rsidRDefault="00DC3EFE" w:rsidP="008E6079">
      <w:pPr>
        <w:pStyle w:val="defn"/>
      </w:pPr>
      <w:r w:rsidRPr="00083141">
        <w:t>“</w:t>
      </w:r>
      <w:proofErr w:type="gramStart"/>
      <w:r w:rsidRPr="00083141">
        <w:t>non</w:t>
      </w:r>
      <w:proofErr w:type="gramEnd"/>
      <w:r w:rsidRPr="00083141">
        <w:t>-regulated property assessment” means an assessment for property other than a regulated property assessment;</w:t>
      </w:r>
    </w:p>
    <w:p w14:paraId="3E32D9F8" w14:textId="77777777" w:rsidR="00DC3EFE" w:rsidRPr="00083141" w:rsidRDefault="00DC3EFE" w:rsidP="008E6079">
      <w:pPr>
        <w:pStyle w:val="defn"/>
      </w:pPr>
      <w:r w:rsidRPr="00083141">
        <w:t>“Notice of Appeal” means a notice containing the information set out in Schedule VII</w:t>
      </w:r>
      <w:proofErr w:type="gramStart"/>
      <w:r w:rsidRPr="00083141">
        <w:t>;</w:t>
      </w:r>
      <w:proofErr w:type="gramEnd"/>
    </w:p>
    <w:p w14:paraId="3FE0DCFB" w14:textId="77777777" w:rsidR="00DC3EFE" w:rsidRPr="00083141" w:rsidRDefault="00DC3EFE" w:rsidP="008E6079">
      <w:pPr>
        <w:pStyle w:val="defn"/>
      </w:pPr>
      <w:r w:rsidRPr="00083141">
        <w:t>“Notice of Assessment Inspection” means a notice containing the information set out in Schedule III</w:t>
      </w:r>
      <w:proofErr w:type="gramStart"/>
      <w:r w:rsidRPr="00083141">
        <w:t>;</w:t>
      </w:r>
      <w:proofErr w:type="gramEnd"/>
    </w:p>
    <w:p w14:paraId="308A5384" w14:textId="77777777" w:rsidR="00DC3EFE" w:rsidRPr="00083141" w:rsidRDefault="00DC3EFE" w:rsidP="008E6079">
      <w:pPr>
        <w:pStyle w:val="defn"/>
      </w:pPr>
      <w:r w:rsidRPr="00083141">
        <w:t>“Notice of Hearing” means a notice contain</w:t>
      </w:r>
      <w:r>
        <w:t xml:space="preserve">ing the information set out in </w:t>
      </w:r>
      <w:r w:rsidRPr="00083141">
        <w:t>Schedule IX</w:t>
      </w:r>
      <w:proofErr w:type="gramStart"/>
      <w:r w:rsidRPr="00083141">
        <w:t>;</w:t>
      </w:r>
      <w:proofErr w:type="gramEnd"/>
    </w:p>
    <w:p w14:paraId="45B2A99F" w14:textId="77777777" w:rsidR="00DC3EFE" w:rsidRPr="00083141" w:rsidRDefault="00DC3EFE" w:rsidP="008E6079">
      <w:pPr>
        <w:pStyle w:val="defn"/>
      </w:pPr>
      <w:r w:rsidRPr="00083141">
        <w:t>“Notice of Withdrawal” means a notice containing the information set out in Schedule VIII</w:t>
      </w:r>
      <w:proofErr w:type="gramStart"/>
      <w:r w:rsidRPr="00083141">
        <w:t>;</w:t>
      </w:r>
      <w:proofErr w:type="gramEnd"/>
      <w:r w:rsidRPr="00083141">
        <w:t xml:space="preserve"> </w:t>
      </w:r>
    </w:p>
    <w:p w14:paraId="72221B37" w14:textId="77777777" w:rsidR="00DC3EFE" w:rsidRPr="00083141" w:rsidRDefault="00DC3EFE" w:rsidP="008E6079">
      <w:pPr>
        <w:pStyle w:val="defn"/>
      </w:pPr>
      <w:r w:rsidRPr="00083141">
        <w:t>“Order to Attend</w:t>
      </w:r>
      <w:r>
        <w:t xml:space="preserve"> Hearing</w:t>
      </w:r>
      <w:r w:rsidRPr="00083141">
        <w:t>/Pro</w:t>
      </w:r>
      <w:r>
        <w:t>duce</w:t>
      </w:r>
      <w:r w:rsidRPr="00083141">
        <w:t xml:space="preserve"> Documents</w:t>
      </w:r>
      <w:proofErr w:type="gramStart"/>
      <w:r w:rsidRPr="00083141">
        <w:t>”</w:t>
      </w:r>
      <w:proofErr w:type="gramEnd"/>
      <w:r w:rsidRPr="00083141">
        <w:t xml:space="preserve"> means an order containing the information set out in Schedule X;</w:t>
      </w:r>
    </w:p>
    <w:p w14:paraId="217B00BF" w14:textId="77777777" w:rsidR="00DC3EFE" w:rsidRPr="00083141" w:rsidRDefault="00DC3EFE" w:rsidP="008E6079">
      <w:pPr>
        <w:pStyle w:val="defn"/>
      </w:pPr>
      <w:r w:rsidRPr="00083141">
        <w:t>“</w:t>
      </w:r>
      <w:proofErr w:type="gramStart"/>
      <w:r w:rsidRPr="00083141">
        <w:t>party</w:t>
      </w:r>
      <w:proofErr w:type="gramEnd"/>
      <w:r w:rsidRPr="00083141">
        <w:t xml:space="preserve">”, in respect of an appeal of an assessment under this </w:t>
      </w:r>
      <w:r>
        <w:t>By-law</w:t>
      </w:r>
      <w:r w:rsidRPr="00083141">
        <w:t>, means the parties to an as</w:t>
      </w:r>
      <w:r>
        <w:t>sessment appeal under section 32</w:t>
      </w:r>
      <w:r w:rsidRPr="00083141">
        <w:t>;</w:t>
      </w:r>
    </w:p>
    <w:p w14:paraId="06D86B4B" w14:textId="77777777" w:rsidR="00DC3EFE" w:rsidRPr="00083141" w:rsidRDefault="00DC3EFE" w:rsidP="008E6079">
      <w:pPr>
        <w:pStyle w:val="defn"/>
      </w:pPr>
      <w:r w:rsidRPr="00083141">
        <w:t>“</w:t>
      </w:r>
      <w:proofErr w:type="gramStart"/>
      <w:r w:rsidRPr="00083141">
        <w:t>percentages</w:t>
      </w:r>
      <w:proofErr w:type="gramEnd"/>
      <w:r w:rsidRPr="00083141">
        <w:t xml:space="preserve"> of value” means the percentages of value prescribed for property classes by regulation under </w:t>
      </w:r>
      <w:r w:rsidRPr="00083141">
        <w:rPr>
          <w:rFonts w:ascii="Times-Italic" w:hAnsi="Times-Italic" w:cs="Times-Italic"/>
          <w:i/>
          <w:iCs/>
        </w:rPr>
        <w:t>The</w:t>
      </w:r>
      <w:r w:rsidRPr="00083141">
        <w:t xml:space="preserve"> </w:t>
      </w:r>
      <w:r w:rsidRPr="00083141">
        <w:rPr>
          <w:rFonts w:ascii="Times-Italic" w:hAnsi="Times-Italic" w:cs="Times-Italic"/>
          <w:i/>
          <w:iCs/>
        </w:rPr>
        <w:t>Municipalities Act</w:t>
      </w:r>
      <w:r w:rsidRPr="00083141">
        <w:t xml:space="preserve"> (Saskatchewan);</w:t>
      </w:r>
    </w:p>
    <w:p w14:paraId="3798CFCC" w14:textId="77777777" w:rsidR="00DC3EFE" w:rsidRPr="00083141" w:rsidRDefault="00DC3EFE" w:rsidP="008E6079">
      <w:pPr>
        <w:pStyle w:val="defn"/>
      </w:pPr>
      <w:r w:rsidRPr="00083141">
        <w:t>“</w:t>
      </w:r>
      <w:proofErr w:type="gramStart"/>
      <w:r w:rsidRPr="00083141">
        <w:t>person</w:t>
      </w:r>
      <w:proofErr w:type="gramEnd"/>
      <w:r w:rsidRPr="00083141">
        <w:t>” includes a partnership, syndicate, association, corporation and the personal or other legal representatives of a person;</w:t>
      </w:r>
    </w:p>
    <w:p w14:paraId="7C689DBF" w14:textId="77777777" w:rsidR="00DC3EFE" w:rsidRPr="00083141" w:rsidRDefault="00DC3EFE" w:rsidP="008E6079">
      <w:pPr>
        <w:pStyle w:val="defn"/>
      </w:pPr>
      <w:r w:rsidRPr="00083141">
        <w:t>“</w:t>
      </w:r>
      <w:proofErr w:type="gramStart"/>
      <w:r w:rsidRPr="00083141">
        <w:t>property</w:t>
      </w:r>
      <w:proofErr w:type="gramEnd"/>
      <w:r w:rsidRPr="00083141">
        <w:t xml:space="preserve"> class” means those categories of pro</w:t>
      </w:r>
      <w:r>
        <w:t>perty established in subsection 7</w:t>
      </w:r>
      <w:r w:rsidRPr="00083141">
        <w:t>(1) for the purposes of assessment and taxation;</w:t>
      </w:r>
    </w:p>
    <w:p w14:paraId="5478A404" w14:textId="77777777" w:rsidR="00DC3EFE" w:rsidRPr="00083141" w:rsidRDefault="00DC3EFE" w:rsidP="008E6079">
      <w:pPr>
        <w:pStyle w:val="defn"/>
      </w:pPr>
      <w:r w:rsidRPr="00083141">
        <w:t>“Province” means the province of Saskatchewan</w:t>
      </w:r>
      <w:proofErr w:type="gramStart"/>
      <w:r w:rsidRPr="00083141">
        <w:t>;</w:t>
      </w:r>
      <w:proofErr w:type="gramEnd"/>
    </w:p>
    <w:p w14:paraId="3D0F1495" w14:textId="77777777" w:rsidR="0084003C" w:rsidRDefault="0084003C">
      <w:pPr>
        <w:tabs>
          <w:tab w:val="clear" w:pos="540"/>
          <w:tab w:val="clear" w:pos="1080"/>
          <w:tab w:val="clear" w:pos="1620"/>
        </w:tabs>
        <w:spacing w:line="240" w:lineRule="auto"/>
        <w:rPr>
          <w:rFonts w:cs="Times"/>
          <w:color w:val="000000"/>
          <w:sz w:val="22"/>
        </w:rPr>
      </w:pPr>
      <w:r>
        <w:br w:type="page"/>
      </w:r>
    </w:p>
    <w:p w14:paraId="33392291" w14:textId="52A91ECA" w:rsidR="00DC3EFE" w:rsidRPr="00083141" w:rsidRDefault="00DC3EFE" w:rsidP="008E6079">
      <w:pPr>
        <w:pStyle w:val="defn"/>
      </w:pPr>
      <w:r w:rsidRPr="00083141">
        <w:lastRenderedPageBreak/>
        <w:t>“</w:t>
      </w:r>
      <w:proofErr w:type="gramStart"/>
      <w:r w:rsidRPr="00083141">
        <w:t>railway</w:t>
      </w:r>
      <w:proofErr w:type="gramEnd"/>
      <w:r w:rsidRPr="00083141">
        <w:t xml:space="preserve"> roadway” means the continuous strip of land that is used by the railway company as a right of way, and includes any railway superstructure on the land; </w:t>
      </w:r>
    </w:p>
    <w:p w14:paraId="31EFEAD8" w14:textId="77777777" w:rsidR="00DC3EFE" w:rsidRPr="00083141" w:rsidRDefault="00DC3EFE" w:rsidP="008E6079">
      <w:pPr>
        <w:pStyle w:val="defn"/>
      </w:pPr>
      <w:r w:rsidRPr="00083141">
        <w:t>“</w:t>
      </w:r>
      <w:proofErr w:type="gramStart"/>
      <w:r w:rsidRPr="00083141">
        <w:t>regulated</w:t>
      </w:r>
      <w:proofErr w:type="gramEnd"/>
      <w:r w:rsidRPr="00083141">
        <w:t xml:space="preserve"> property assessment” means an assessment for agricultural land, resource production equipment, railway roadway, heavy industrial property or pipelines;</w:t>
      </w:r>
    </w:p>
    <w:p w14:paraId="5C1135F6" w14:textId="095613EB" w:rsidR="00DC3EFE" w:rsidRPr="00083141" w:rsidRDefault="00DC3EFE" w:rsidP="008E6079">
      <w:pPr>
        <w:pStyle w:val="defn"/>
      </w:pPr>
      <w:r w:rsidRPr="00083141">
        <w:t>“</w:t>
      </w:r>
      <w:proofErr w:type="gramStart"/>
      <w:r w:rsidRPr="00083141">
        <w:t>regulated</w:t>
      </w:r>
      <w:proofErr w:type="gramEnd"/>
      <w:r w:rsidRPr="00083141">
        <w:t xml:space="preserve"> property assessment valuation standard” means the standard achieved when the assessed value of the property is determined in accordance with the formulae, rules and principles set out in this </w:t>
      </w:r>
      <w:r w:rsidR="008C5ABD">
        <w:t>By</w:t>
      </w:r>
      <w:r w:rsidR="008C5ABD">
        <w:noBreakHyphen/>
      </w:r>
      <w:r>
        <w:t>law</w:t>
      </w:r>
      <w:r w:rsidRPr="00083141">
        <w:t>, inclu</w:t>
      </w:r>
      <w:r>
        <w:t>ding as provided in subsection 6</w:t>
      </w:r>
      <w:r w:rsidRPr="00083141">
        <w:t>(</w:t>
      </w:r>
      <w:r>
        <w:t>14</w:t>
      </w:r>
      <w:r w:rsidRPr="00083141">
        <w:t>);</w:t>
      </w:r>
    </w:p>
    <w:p w14:paraId="1B5001E0" w14:textId="77777777" w:rsidR="00DC3EFE" w:rsidRPr="00083141" w:rsidRDefault="00DC3EFE" w:rsidP="008E6079">
      <w:pPr>
        <w:pStyle w:val="defn"/>
      </w:pPr>
      <w:r w:rsidRPr="00083141">
        <w:t>“</w:t>
      </w:r>
      <w:proofErr w:type="gramStart"/>
      <w:r w:rsidRPr="00083141">
        <w:t>reserve</w:t>
      </w:r>
      <w:proofErr w:type="gramEnd"/>
      <w:r w:rsidRPr="00083141">
        <w:t xml:space="preserve">” means any land set apart for the use and benefit of the First Nation within the meaning of the </w:t>
      </w:r>
      <w:r w:rsidRPr="00083141">
        <w:rPr>
          <w:rFonts w:ascii="Times-Italic" w:hAnsi="Times-Italic" w:cs="Times-Italic"/>
          <w:i/>
          <w:iCs/>
        </w:rPr>
        <w:t>Indian Act</w:t>
      </w:r>
      <w:r w:rsidRPr="00083141">
        <w:t>;</w:t>
      </w:r>
    </w:p>
    <w:p w14:paraId="6764AA3E" w14:textId="77777777" w:rsidR="00DC3EFE" w:rsidRPr="00083141" w:rsidRDefault="00DC3EFE" w:rsidP="008E6079">
      <w:pPr>
        <w:pStyle w:val="defn"/>
      </w:pPr>
      <w:r w:rsidRPr="00083141">
        <w:t>“</w:t>
      </w:r>
      <w:proofErr w:type="gramStart"/>
      <w:r w:rsidRPr="00083141">
        <w:t>resolution</w:t>
      </w:r>
      <w:proofErr w:type="gramEnd"/>
      <w:r w:rsidRPr="00083141">
        <w:t>” means a motion passed and approved by a majority of Council present at a duly convened meeting;</w:t>
      </w:r>
    </w:p>
    <w:p w14:paraId="1BE3EB63" w14:textId="1C0D7F13" w:rsidR="00DC3EFE" w:rsidRPr="00083141" w:rsidRDefault="00DC3EFE" w:rsidP="008E6079">
      <w:pPr>
        <w:pStyle w:val="defn"/>
      </w:pPr>
      <w:r w:rsidRPr="00083141">
        <w:t>“</w:t>
      </w:r>
      <w:proofErr w:type="gramStart"/>
      <w:r w:rsidRPr="00083141">
        <w:t>secretary</w:t>
      </w:r>
      <w:proofErr w:type="gramEnd"/>
      <w:r w:rsidRPr="00083141">
        <w:t xml:space="preserve">” means the secretary of the Assessment Review </w:t>
      </w:r>
      <w:r>
        <w:t>Board appointed under section 25</w:t>
      </w:r>
      <w:r w:rsidRPr="00083141">
        <w:t>;</w:t>
      </w:r>
    </w:p>
    <w:p w14:paraId="11C9E6CC" w14:textId="3529B4E5" w:rsidR="00DC3EFE" w:rsidRPr="00083141" w:rsidRDefault="00DC3EFE" w:rsidP="008E6079">
      <w:pPr>
        <w:pStyle w:val="defn"/>
      </w:pPr>
      <w:r w:rsidRPr="00083141">
        <w:t>“</w:t>
      </w:r>
      <w:proofErr w:type="gramStart"/>
      <w:r w:rsidRPr="00083141">
        <w:t>tax</w:t>
      </w:r>
      <w:proofErr w:type="gramEnd"/>
      <w:r w:rsidRPr="00083141">
        <w:t xml:space="preserve"> administrator” means the person appointed by Council to that position under the Taxation </w:t>
      </w:r>
      <w:r>
        <w:t>By-law</w:t>
      </w:r>
      <w:r w:rsidRPr="00083141">
        <w:t>;</w:t>
      </w:r>
    </w:p>
    <w:p w14:paraId="09A7CB92" w14:textId="77777777" w:rsidR="00DC3EFE" w:rsidRPr="00083141" w:rsidRDefault="00DC3EFE" w:rsidP="008E6079">
      <w:pPr>
        <w:pStyle w:val="defn"/>
        <w:rPr>
          <w:spacing w:val="-5"/>
        </w:rPr>
      </w:pPr>
      <w:r w:rsidRPr="00083141">
        <w:rPr>
          <w:spacing w:val="-5"/>
        </w:rPr>
        <w:t>“</w:t>
      </w:r>
      <w:proofErr w:type="gramStart"/>
      <w:r w:rsidRPr="00083141">
        <w:rPr>
          <w:spacing w:val="-5"/>
        </w:rPr>
        <w:t>taxable</w:t>
      </w:r>
      <w:proofErr w:type="gramEnd"/>
      <w:r w:rsidRPr="00083141">
        <w:rPr>
          <w:spacing w:val="-5"/>
        </w:rPr>
        <w:t xml:space="preserve"> assessment” means the taxable assessm</w:t>
      </w:r>
      <w:r>
        <w:rPr>
          <w:spacing w:val="-5"/>
        </w:rPr>
        <w:t>ent determined under subsection 6(13</w:t>
      </w:r>
      <w:r w:rsidRPr="00083141">
        <w:rPr>
          <w:spacing w:val="-5"/>
        </w:rPr>
        <w:t>);</w:t>
      </w:r>
    </w:p>
    <w:p w14:paraId="05396101" w14:textId="77777777" w:rsidR="00DC3EFE" w:rsidRPr="00083141" w:rsidRDefault="00DC3EFE" w:rsidP="008E6079">
      <w:pPr>
        <w:pStyle w:val="defn"/>
      </w:pPr>
      <w:r w:rsidRPr="00083141">
        <w:t xml:space="preserve">“Taxation </w:t>
      </w:r>
      <w:r>
        <w:t>By-law</w:t>
      </w:r>
      <w:r w:rsidRPr="00083141">
        <w:t xml:space="preserve">” means the _______ </w:t>
      </w:r>
      <w:r w:rsidRPr="00083141">
        <w:rPr>
          <w:rFonts w:ascii="Times-Italic" w:hAnsi="Times-Italic" w:cs="Times-Italic"/>
          <w:i/>
          <w:iCs/>
        </w:rPr>
        <w:t xml:space="preserve">First Nation Property Taxation </w:t>
      </w:r>
      <w:r>
        <w:rPr>
          <w:rFonts w:ascii="Times-Italic" w:hAnsi="Times-Italic" w:cs="Times-Italic"/>
          <w:i/>
          <w:iCs/>
        </w:rPr>
        <w:t>By-law</w:t>
      </w:r>
      <w:r w:rsidRPr="00083141">
        <w:rPr>
          <w:rFonts w:ascii="Times-Italic" w:hAnsi="Times-Italic" w:cs="Times-Italic"/>
          <w:i/>
          <w:iCs/>
        </w:rPr>
        <w:t>, 20_</w:t>
      </w:r>
      <w:proofErr w:type="gramStart"/>
      <w:r w:rsidRPr="00083141">
        <w:rPr>
          <w:rFonts w:ascii="Times-Italic" w:hAnsi="Times-Italic" w:cs="Times-Italic"/>
          <w:i/>
          <w:iCs/>
        </w:rPr>
        <w:t xml:space="preserve">_ </w:t>
      </w:r>
      <w:r w:rsidRPr="00083141">
        <w:t>;</w:t>
      </w:r>
      <w:proofErr w:type="gramEnd"/>
    </w:p>
    <w:p w14:paraId="054B295A" w14:textId="77777777" w:rsidR="00DC3EFE" w:rsidRDefault="00DC3EFE" w:rsidP="008E6079">
      <w:pPr>
        <w:pStyle w:val="defn"/>
      </w:pPr>
      <w:r w:rsidRPr="00083141">
        <w:t>“</w:t>
      </w:r>
      <w:proofErr w:type="gramStart"/>
      <w:r w:rsidRPr="00083141">
        <w:t>taxation</w:t>
      </w:r>
      <w:proofErr w:type="gramEnd"/>
      <w:r w:rsidRPr="00083141">
        <w:t xml:space="preserve"> year” means the calendar year to which an assessment roll applies for the purposes</w:t>
      </w:r>
      <w:r>
        <w:t xml:space="preserve"> of taxation;</w:t>
      </w:r>
    </w:p>
    <w:p w14:paraId="2F7E07D6" w14:textId="77777777" w:rsidR="00DC3EFE" w:rsidRPr="00083141" w:rsidRDefault="00DC3EFE" w:rsidP="008E6079">
      <w:pPr>
        <w:pStyle w:val="defn"/>
      </w:pPr>
      <w:r>
        <w:t>“</w:t>
      </w:r>
      <w:proofErr w:type="gramStart"/>
      <w:r>
        <w:t>taxes</w:t>
      </w:r>
      <w:proofErr w:type="gramEnd"/>
      <w:r>
        <w:t>” includes</w:t>
      </w:r>
      <w:r w:rsidRPr="00083141">
        <w:t xml:space="preserve"> all taxes imposed, levied, assessed or assessable under the Taxation </w:t>
      </w:r>
      <w:r>
        <w:t>By-law</w:t>
      </w:r>
      <w:r w:rsidRPr="00083141">
        <w:t xml:space="preserve">, and all penalties, interest and costs added to taxes under the Taxation </w:t>
      </w:r>
      <w:r>
        <w:t>By-law; and</w:t>
      </w:r>
      <w:r w:rsidRPr="00083141">
        <w:t xml:space="preserve"> </w:t>
      </w:r>
    </w:p>
    <w:p w14:paraId="10FF61AE" w14:textId="2EFCD951" w:rsidR="00DC3EFE" w:rsidRDefault="00DC3EFE" w:rsidP="008E6079">
      <w:pPr>
        <w:pStyle w:val="defn"/>
      </w:pPr>
      <w:r w:rsidRPr="00D6238C">
        <w:t>“</w:t>
      </w:r>
      <w:proofErr w:type="gramStart"/>
      <w:r w:rsidRPr="00D6238C">
        <w:t>valuation</w:t>
      </w:r>
      <w:proofErr w:type="gramEnd"/>
      <w:r w:rsidRPr="00D6238C">
        <w:t xml:space="preserve">” means the determination of the </w:t>
      </w:r>
      <w:r>
        <w:t xml:space="preserve">assessed </w:t>
      </w:r>
      <w:r w:rsidRPr="00D6238C">
        <w:t xml:space="preserve">value of </w:t>
      </w:r>
      <w:r>
        <w:t>an interest in land.</w:t>
      </w:r>
    </w:p>
    <w:p w14:paraId="305307E2" w14:textId="7F488B90" w:rsidR="00DC3EFE" w:rsidRDefault="008E6079" w:rsidP="008E6079">
      <w:pPr>
        <w:pStyle w:val="Laws-paraindent"/>
      </w:pPr>
      <w:r>
        <w:t>(2</w:t>
      </w:r>
      <w:proofErr w:type="gramStart"/>
      <w:r>
        <w:t>)  </w:t>
      </w:r>
      <w:r w:rsidR="00DC3EFE" w:rsidRPr="00083141">
        <w:t>In</w:t>
      </w:r>
      <w:proofErr w:type="gramEnd"/>
      <w:r w:rsidR="00DC3EFE" w:rsidRPr="00083141">
        <w:t xml:space="preserve"> this </w:t>
      </w:r>
      <w:r w:rsidR="00DC3EFE">
        <w:t>By-law</w:t>
      </w:r>
      <w:r w:rsidR="00DC3EFE" w:rsidRPr="00083141">
        <w:t xml:space="preserve">, references to a Part (e.g. Part I), section (e.g. section 1), subsection (e.g. subsection 2(1)), paragraph (e.g. paragraph 8(5)(a)) or Schedule (e.g. Schedule I) is a reference to the specified Part, section, subsection, paragraph or Schedule of this </w:t>
      </w:r>
      <w:r w:rsidR="00DC3EFE">
        <w:t>By-law</w:t>
      </w:r>
      <w:r w:rsidR="00DC3EFE" w:rsidRPr="00083141">
        <w:t>, except where otherwise stated.</w:t>
      </w:r>
    </w:p>
    <w:p w14:paraId="256F5978" w14:textId="77777777" w:rsidR="00DC3EFE" w:rsidRPr="00083141" w:rsidRDefault="00DC3EFE" w:rsidP="001F5054">
      <w:pPr>
        <w:pStyle w:val="h1"/>
      </w:pPr>
      <w:r w:rsidRPr="00083141">
        <w:t>PART III</w:t>
      </w:r>
    </w:p>
    <w:p w14:paraId="3BC81DEC" w14:textId="77777777" w:rsidR="00DC3EFE" w:rsidRPr="00083141" w:rsidRDefault="00DC3EFE" w:rsidP="001F5054">
      <w:pPr>
        <w:pStyle w:val="h2"/>
      </w:pPr>
      <w:r w:rsidRPr="00083141">
        <w:t>A</w:t>
      </w:r>
      <w:r w:rsidRPr="001F5054">
        <w:t>DMINISTRA</w:t>
      </w:r>
      <w:r w:rsidRPr="00083141">
        <w:t>TION</w:t>
      </w:r>
    </w:p>
    <w:p w14:paraId="0730AB99" w14:textId="77777777" w:rsidR="00DC3EFE" w:rsidRPr="00083141" w:rsidRDefault="00DC3EFE" w:rsidP="001F5054">
      <w:pPr>
        <w:pStyle w:val="H3"/>
      </w:pPr>
      <w:r w:rsidRPr="00083141">
        <w:t>Assessor</w:t>
      </w:r>
      <w:r>
        <w:t xml:space="preserve"> and Assessment Appraiser</w:t>
      </w:r>
    </w:p>
    <w:p w14:paraId="7133BD48" w14:textId="5AF3E94B" w:rsidR="00DC3EFE" w:rsidRDefault="00DC3EFE" w:rsidP="001F5054">
      <w:pPr>
        <w:pStyle w:val="Laws-paraindent"/>
      </w:pPr>
      <w:proofErr w:type="gramStart"/>
      <w:r w:rsidRPr="00083141">
        <w:rPr>
          <w:rFonts w:ascii="Times-Bold" w:hAnsi="Times-Bold" w:cs="Times-Bold"/>
          <w:b/>
          <w:bCs/>
        </w:rPr>
        <w:t>3.</w:t>
      </w:r>
      <w:r w:rsidR="001F5054">
        <w:t>(</w:t>
      </w:r>
      <w:proofErr w:type="gramEnd"/>
      <w:r w:rsidR="001F5054">
        <w:t>1)  </w:t>
      </w:r>
      <w:r w:rsidRPr="00083141">
        <w:t xml:space="preserve">Council must appoint one or more assessors to undertake </w:t>
      </w:r>
      <w:r>
        <w:t>the</w:t>
      </w:r>
      <w:r w:rsidRPr="00083141">
        <w:t xml:space="preserve"> duties </w:t>
      </w:r>
      <w:r>
        <w:t xml:space="preserve">of the assessor </w:t>
      </w:r>
      <w:r w:rsidRPr="00083141">
        <w:t xml:space="preserve">as set out in this </w:t>
      </w:r>
      <w:r>
        <w:t>By-law</w:t>
      </w:r>
      <w:r w:rsidRPr="00083141">
        <w:t xml:space="preserve"> or as directed by Council.</w:t>
      </w:r>
    </w:p>
    <w:p w14:paraId="68F175E7" w14:textId="5BFD6FED" w:rsidR="00DC3EFE" w:rsidRPr="00083141" w:rsidRDefault="001F5054" w:rsidP="001F5054">
      <w:pPr>
        <w:pStyle w:val="Laws-paraindent"/>
      </w:pPr>
      <w:r>
        <w:t>(2</w:t>
      </w:r>
      <w:proofErr w:type="gramStart"/>
      <w:r>
        <w:t>)  </w:t>
      </w:r>
      <w:r w:rsidR="00DC3EFE">
        <w:t>Council</w:t>
      </w:r>
      <w:proofErr w:type="gramEnd"/>
      <w:r w:rsidR="00DC3EFE">
        <w:t xml:space="preserve"> may designate an assessment appraiser to carry out valuations as set out in this By-law.</w:t>
      </w:r>
    </w:p>
    <w:p w14:paraId="12451DC6" w14:textId="53037061" w:rsidR="00DC3EFE" w:rsidRDefault="00DC3EFE" w:rsidP="001F5054">
      <w:pPr>
        <w:pStyle w:val="Laws-paraindent"/>
      </w:pPr>
      <w:r w:rsidRPr="00083141">
        <w:t>(</w:t>
      </w:r>
      <w:r>
        <w:t>3</w:t>
      </w:r>
      <w:proofErr w:type="gramStart"/>
      <w:r w:rsidR="001F5054">
        <w:t>)  </w:t>
      </w:r>
      <w:r w:rsidRPr="00083141">
        <w:t>A</w:t>
      </w:r>
      <w:proofErr w:type="gramEnd"/>
      <w:r>
        <w:t xml:space="preserve"> person who carries out valuations under this By-law </w:t>
      </w:r>
      <w:r w:rsidRPr="00083141">
        <w:t>must be qualified to conduct assessment</w:t>
      </w:r>
      <w:r>
        <w:t xml:space="preserve"> appraisals</w:t>
      </w:r>
      <w:r w:rsidRPr="00083141">
        <w:t xml:space="preserve"> of real property in the Province.</w:t>
      </w:r>
    </w:p>
    <w:p w14:paraId="0093FC44" w14:textId="77777777" w:rsidR="00DC3EFE" w:rsidRPr="00083141" w:rsidRDefault="00DC3EFE" w:rsidP="001F5054">
      <w:pPr>
        <w:pStyle w:val="H3"/>
      </w:pPr>
      <w:r w:rsidRPr="00083141">
        <w:t xml:space="preserve">Application of </w:t>
      </w:r>
      <w:r>
        <w:t>By-law</w:t>
      </w:r>
    </w:p>
    <w:p w14:paraId="48416D2E" w14:textId="4E313FC1" w:rsidR="00DC3EFE" w:rsidRPr="00083141" w:rsidRDefault="00DC3EFE" w:rsidP="001F5054">
      <w:pPr>
        <w:pStyle w:val="Laws-paraindent"/>
      </w:pPr>
      <w:r>
        <w:rPr>
          <w:rFonts w:ascii="Times-Bold" w:hAnsi="Times-Bold" w:cs="Times-Bold"/>
          <w:b/>
          <w:bCs/>
        </w:rPr>
        <w:t>4</w:t>
      </w:r>
      <w:r w:rsidRPr="00083141">
        <w:rPr>
          <w:rFonts w:ascii="Times-Bold" w:hAnsi="Times-Bold" w:cs="Times-Bold"/>
          <w:b/>
          <w:bCs/>
        </w:rPr>
        <w:t>.</w:t>
      </w:r>
      <w:r w:rsidR="001F5054">
        <w:t>  </w:t>
      </w:r>
      <w:r w:rsidRPr="00083141">
        <w:t xml:space="preserve">This </w:t>
      </w:r>
      <w:r>
        <w:t>By-law</w:t>
      </w:r>
      <w:r w:rsidRPr="00083141">
        <w:t xml:space="preserve"> applies to all interests in land.</w:t>
      </w:r>
    </w:p>
    <w:p w14:paraId="11066B8F" w14:textId="77777777" w:rsidR="00DC3EFE" w:rsidRPr="00083141" w:rsidRDefault="00DC3EFE" w:rsidP="001F5054">
      <w:pPr>
        <w:pStyle w:val="h1"/>
      </w:pPr>
      <w:r w:rsidRPr="00083141">
        <w:t>PART IV</w:t>
      </w:r>
    </w:p>
    <w:p w14:paraId="3E5916D4" w14:textId="77777777" w:rsidR="00DC3EFE" w:rsidRPr="00083141" w:rsidRDefault="00DC3EFE" w:rsidP="001F5054">
      <w:pPr>
        <w:pStyle w:val="h2"/>
      </w:pPr>
      <w:r w:rsidRPr="00083141">
        <w:t>ASSESSED VALUE</w:t>
      </w:r>
    </w:p>
    <w:p w14:paraId="7ACDA099" w14:textId="77777777" w:rsidR="00DC3EFE" w:rsidRPr="00083141" w:rsidRDefault="00DC3EFE" w:rsidP="001F5054">
      <w:pPr>
        <w:pStyle w:val="H3"/>
      </w:pPr>
      <w:r w:rsidRPr="00083141">
        <w:t>Property Assessable</w:t>
      </w:r>
    </w:p>
    <w:p w14:paraId="3D9708C4" w14:textId="426A41E6" w:rsidR="00DC3EFE" w:rsidRPr="00083141" w:rsidRDefault="00DC3EFE" w:rsidP="001F5054">
      <w:pPr>
        <w:pStyle w:val="Laws-paraindent"/>
      </w:pPr>
      <w:proofErr w:type="gramStart"/>
      <w:r>
        <w:rPr>
          <w:rFonts w:ascii="Times-Bold" w:hAnsi="Times-Bold" w:cs="Times-Bold"/>
          <w:b/>
          <w:bCs/>
        </w:rPr>
        <w:t>5</w:t>
      </w:r>
      <w:r w:rsidRPr="00083141">
        <w:rPr>
          <w:rFonts w:ascii="Times-Bold" w:hAnsi="Times-Bold" w:cs="Times-Bold"/>
          <w:b/>
          <w:bCs/>
        </w:rPr>
        <w:t>.</w:t>
      </w:r>
      <w:r>
        <w:t>(</w:t>
      </w:r>
      <w:proofErr w:type="gramEnd"/>
      <w:r>
        <w:t>1)</w:t>
      </w:r>
      <w:r w:rsidR="001F5054">
        <w:t>  </w:t>
      </w:r>
      <w:r>
        <w:t>A</w:t>
      </w:r>
      <w:r w:rsidRPr="00083141">
        <w:t xml:space="preserve">ll property that is subject to taxation under the Taxation </w:t>
      </w:r>
      <w:r>
        <w:t>By-law</w:t>
      </w:r>
      <w:r w:rsidRPr="00083141">
        <w:t xml:space="preserve"> and all property for which payments-in-lieu may be accepted by Council</w:t>
      </w:r>
      <w:r>
        <w:t xml:space="preserve"> must be assessed in accordance with this By-law.</w:t>
      </w:r>
      <w:r w:rsidRPr="00083141">
        <w:t xml:space="preserve"> </w:t>
      </w:r>
    </w:p>
    <w:p w14:paraId="6638125B" w14:textId="17BC6A5E" w:rsidR="00DC3EFE" w:rsidRDefault="001F5054" w:rsidP="001F5054">
      <w:pPr>
        <w:pStyle w:val="Laws-paraindent"/>
      </w:pPr>
      <w:r>
        <w:t>(2</w:t>
      </w:r>
      <w:proofErr w:type="gramStart"/>
      <w:r>
        <w:t>)  </w:t>
      </w:r>
      <w:r w:rsidR="00DC3EFE">
        <w:t>A</w:t>
      </w:r>
      <w:proofErr w:type="gramEnd"/>
      <w:r w:rsidR="00DC3EFE">
        <w:t xml:space="preserve"> valuation must be prepared for each assessable property in accordance with this By-law.</w:t>
      </w:r>
    </w:p>
    <w:p w14:paraId="10250E05" w14:textId="40D5D713" w:rsidR="00DC3EFE" w:rsidRDefault="001F5054" w:rsidP="001F5054">
      <w:pPr>
        <w:pStyle w:val="Laws-paraindent"/>
      </w:pPr>
      <w:r>
        <w:t>(3</w:t>
      </w:r>
      <w:proofErr w:type="gramStart"/>
      <w:r>
        <w:t>)  </w:t>
      </w:r>
      <w:r w:rsidR="00DC3EFE">
        <w:t>The</w:t>
      </w:r>
      <w:proofErr w:type="gramEnd"/>
      <w:r w:rsidR="00DC3EFE">
        <w:t xml:space="preserve"> assessor must prepare an assessment for each assessable property using the valuation prepared for that property.</w:t>
      </w:r>
    </w:p>
    <w:p w14:paraId="78978AF0" w14:textId="6FE7C49A" w:rsidR="00DC3EFE" w:rsidRPr="00083141" w:rsidRDefault="00AE350A" w:rsidP="00AE350A">
      <w:pPr>
        <w:pStyle w:val="Laws-paraindent"/>
      </w:pPr>
      <w:r>
        <w:lastRenderedPageBreak/>
        <w:t>(4</w:t>
      </w:r>
      <w:proofErr w:type="gramStart"/>
      <w:r>
        <w:t>)  </w:t>
      </w:r>
      <w:r w:rsidR="00DC3EFE">
        <w:t>A</w:t>
      </w:r>
      <w:r w:rsidR="00DC3EFE" w:rsidRPr="00083141">
        <w:t>n</w:t>
      </w:r>
      <w:proofErr w:type="gramEnd"/>
      <w:r w:rsidR="00DC3EFE" w:rsidRPr="00083141">
        <w:t xml:space="preserve"> assessment </w:t>
      </w:r>
      <w:r w:rsidR="00DC3EFE">
        <w:t xml:space="preserve">must be prepared </w:t>
      </w:r>
      <w:r w:rsidR="00DC3EFE" w:rsidRPr="00083141">
        <w:t xml:space="preserve">for an improvement whether or not it is complete or capable of being used for its intended purpose. </w:t>
      </w:r>
    </w:p>
    <w:p w14:paraId="68BA1112" w14:textId="77777777" w:rsidR="00DC3EFE" w:rsidRPr="00292FDE" w:rsidRDefault="00DC3EFE" w:rsidP="00AE350A">
      <w:pPr>
        <w:pStyle w:val="H3"/>
      </w:pPr>
      <w:r w:rsidRPr="00292FDE">
        <w:t>Assessment and Valuation</w:t>
      </w:r>
    </w:p>
    <w:p w14:paraId="452DD15B" w14:textId="742C6561" w:rsidR="00DC3EFE" w:rsidRPr="00083141" w:rsidRDefault="00DC3EFE" w:rsidP="00AE350A">
      <w:pPr>
        <w:pStyle w:val="Laws-paraindent"/>
      </w:pPr>
      <w:proofErr w:type="gramStart"/>
      <w:r>
        <w:rPr>
          <w:rFonts w:ascii="Times-Bold" w:hAnsi="Times-Bold" w:cs="Times-Bold"/>
          <w:b/>
          <w:bCs/>
        </w:rPr>
        <w:t>6</w:t>
      </w:r>
      <w:r w:rsidRPr="00083141">
        <w:rPr>
          <w:rFonts w:ascii="Times-Bold" w:hAnsi="Times-Bold" w:cs="Times-Bold"/>
          <w:b/>
          <w:bCs/>
        </w:rPr>
        <w:t>.</w:t>
      </w:r>
      <w:r w:rsidR="00AE350A">
        <w:t>(</w:t>
      </w:r>
      <w:proofErr w:type="gramEnd"/>
      <w:r w:rsidR="00AE350A">
        <w:t>1)  </w:t>
      </w:r>
      <w:r>
        <w:t>A</w:t>
      </w:r>
      <w:r w:rsidRPr="00083141">
        <w:t xml:space="preserve">ll property </w:t>
      </w:r>
      <w:r>
        <w:t xml:space="preserve">must be assessed </w:t>
      </w:r>
      <w:r w:rsidRPr="00083141">
        <w:t>as of the applicable base date.</w:t>
      </w:r>
    </w:p>
    <w:p w14:paraId="09C56688" w14:textId="129293BE" w:rsidR="00DC3EFE" w:rsidRPr="00083141" w:rsidRDefault="00AE350A" w:rsidP="00AE350A">
      <w:pPr>
        <w:pStyle w:val="Laws-paraindent"/>
      </w:pPr>
      <w:r>
        <w:t>(2</w:t>
      </w:r>
      <w:proofErr w:type="gramStart"/>
      <w:r>
        <w:t>)  </w:t>
      </w:r>
      <w:r w:rsidR="00DC3EFE">
        <w:t>E</w:t>
      </w:r>
      <w:r w:rsidR="00DC3EFE" w:rsidRPr="00083141">
        <w:t>ach</w:t>
      </w:r>
      <w:proofErr w:type="gramEnd"/>
      <w:r w:rsidR="00DC3EFE" w:rsidRPr="00083141">
        <w:t xml:space="preserve"> property </w:t>
      </w:r>
      <w:r w:rsidR="00DC3EFE">
        <w:t xml:space="preserve">must be assessed </w:t>
      </w:r>
      <w:r w:rsidR="00DC3EFE" w:rsidRPr="00083141">
        <w:t>using only mass appraisal.</w:t>
      </w:r>
    </w:p>
    <w:p w14:paraId="74FB140B" w14:textId="0EC08119" w:rsidR="00DC3EFE" w:rsidRPr="00083141" w:rsidRDefault="00AE350A" w:rsidP="00AE350A">
      <w:pPr>
        <w:pStyle w:val="Laws-paraindent"/>
      </w:pPr>
      <w:r>
        <w:t>(3</w:t>
      </w:r>
      <w:proofErr w:type="gramStart"/>
      <w:r>
        <w:t>)  </w:t>
      </w:r>
      <w:r w:rsidR="00DC3EFE">
        <w:t>R</w:t>
      </w:r>
      <w:r w:rsidR="00DC3EFE" w:rsidRPr="00083141">
        <w:t>egulated</w:t>
      </w:r>
      <w:proofErr w:type="gramEnd"/>
      <w:r w:rsidR="00DC3EFE" w:rsidRPr="00083141">
        <w:t xml:space="preserve"> property assessments </w:t>
      </w:r>
      <w:r w:rsidR="00DC3EFE">
        <w:t xml:space="preserve">must be determined </w:t>
      </w:r>
      <w:r w:rsidR="00DC3EFE" w:rsidRPr="00083141">
        <w:t>according to the regulated property assessment valuation standard.</w:t>
      </w:r>
    </w:p>
    <w:p w14:paraId="5F3CE361" w14:textId="5410D6A1" w:rsidR="00DC3EFE" w:rsidRPr="00083141" w:rsidRDefault="00DC3EFE" w:rsidP="00AE350A">
      <w:pPr>
        <w:pStyle w:val="Laws-paraindent"/>
      </w:pPr>
      <w:r>
        <w:t>(4</w:t>
      </w:r>
      <w:proofErr w:type="gramStart"/>
      <w:r>
        <w:t>)</w:t>
      </w:r>
      <w:r w:rsidR="00AE350A">
        <w:t>  </w:t>
      </w:r>
      <w:r>
        <w:t>N</w:t>
      </w:r>
      <w:r w:rsidRPr="00083141">
        <w:t>on</w:t>
      </w:r>
      <w:proofErr w:type="gramEnd"/>
      <w:r w:rsidRPr="00083141">
        <w:t xml:space="preserve">-regulated property assessments </w:t>
      </w:r>
      <w:r>
        <w:t xml:space="preserve">must be determined </w:t>
      </w:r>
      <w:r w:rsidRPr="00083141">
        <w:t xml:space="preserve">according to the market valuation standard. </w:t>
      </w:r>
    </w:p>
    <w:p w14:paraId="3DEBE3F8" w14:textId="2074A5E0" w:rsidR="00DC3EFE" w:rsidRPr="00083141" w:rsidRDefault="00DC3EFE" w:rsidP="00AE350A">
      <w:pPr>
        <w:pStyle w:val="Laws-paraindent"/>
      </w:pPr>
      <w:r>
        <w:t>(5</w:t>
      </w:r>
      <w:proofErr w:type="gramStart"/>
      <w:r>
        <w:t>)</w:t>
      </w:r>
      <w:r w:rsidR="00AE350A">
        <w:t>  </w:t>
      </w:r>
      <w:r w:rsidRPr="00083141">
        <w:t>Notwithstanding</w:t>
      </w:r>
      <w:proofErr w:type="gramEnd"/>
      <w:r w:rsidRPr="00083141">
        <w:t xml:space="preserve"> subsections (3) and (4), the rules for preparing assessments apply to the assessment of all property unless stated to apply only to regulated prop</w:t>
      </w:r>
      <w:r w:rsidR="008C5ABD">
        <w:t>erty assessments or only to non</w:t>
      </w:r>
      <w:r w:rsidR="008C5ABD">
        <w:noBreakHyphen/>
      </w:r>
      <w:r w:rsidRPr="00083141">
        <w:t xml:space="preserve">regulated property assessments. </w:t>
      </w:r>
    </w:p>
    <w:p w14:paraId="1D9571DE" w14:textId="4623864B" w:rsidR="00DC3EFE" w:rsidRPr="00083141" w:rsidRDefault="00AE350A" w:rsidP="00AE350A">
      <w:pPr>
        <w:pStyle w:val="Laws-paraindent"/>
      </w:pPr>
      <w:r>
        <w:t>(6</w:t>
      </w:r>
      <w:proofErr w:type="gramStart"/>
      <w:r>
        <w:t>)  </w:t>
      </w:r>
      <w:r w:rsidR="00DC3EFE">
        <w:t>L</w:t>
      </w:r>
      <w:r w:rsidR="00DC3EFE" w:rsidRPr="00083141">
        <w:t>and</w:t>
      </w:r>
      <w:proofErr w:type="gramEnd"/>
      <w:r w:rsidR="00DC3EFE" w:rsidRPr="00083141">
        <w:t xml:space="preserve"> and improvements </w:t>
      </w:r>
      <w:r w:rsidR="00DC3EFE">
        <w:t xml:space="preserve">may be assessed </w:t>
      </w:r>
      <w:r w:rsidR="00DC3EFE" w:rsidRPr="00083141">
        <w:t>separately in circumstances where separate values are required.</w:t>
      </w:r>
      <w:r w:rsidR="00DC3EFE">
        <w:t xml:space="preserve"> </w:t>
      </w:r>
    </w:p>
    <w:p w14:paraId="093E2426" w14:textId="4A26E485" w:rsidR="00DC3EFE" w:rsidRPr="00083141" w:rsidRDefault="00AE350A" w:rsidP="00AE350A">
      <w:pPr>
        <w:pStyle w:val="Laws-paraindent"/>
      </w:pPr>
      <w:r>
        <w:t>(7</w:t>
      </w:r>
      <w:proofErr w:type="gramStart"/>
      <w:r>
        <w:t>)  </w:t>
      </w:r>
      <w:r w:rsidR="00DC3EFE" w:rsidRPr="00083141">
        <w:t>The</w:t>
      </w:r>
      <w:proofErr w:type="gramEnd"/>
      <w:r w:rsidR="00DC3EFE" w:rsidRPr="00083141">
        <w:t xml:space="preserve"> dominant and controlling factor in the assessment of property is equity.</w:t>
      </w:r>
    </w:p>
    <w:p w14:paraId="2FFD78C2" w14:textId="5F5A52C3" w:rsidR="00DC3EFE" w:rsidRPr="00083141" w:rsidRDefault="00AE350A" w:rsidP="00AE350A">
      <w:pPr>
        <w:pStyle w:val="Laws-paraindent"/>
      </w:pPr>
      <w:r>
        <w:t>(8</w:t>
      </w:r>
      <w:proofErr w:type="gramStart"/>
      <w:r>
        <w:t>)  </w:t>
      </w:r>
      <w:proofErr w:type="gramEnd"/>
      <w:r w:rsidR="00DC3EFE" w:rsidRPr="00083141">
        <w:t>Equity in regulated property assessments is achieved by applying the regulated property assessment valuation standard uniformly and fairly.</w:t>
      </w:r>
    </w:p>
    <w:p w14:paraId="2A0E71BC" w14:textId="7367672E" w:rsidR="00DC3EFE" w:rsidRPr="00083141" w:rsidRDefault="00AE350A" w:rsidP="00AE350A">
      <w:pPr>
        <w:pStyle w:val="Laws-paraindent"/>
      </w:pPr>
      <w:r>
        <w:t>(9</w:t>
      </w:r>
      <w:proofErr w:type="gramStart"/>
      <w:r>
        <w:t>)  </w:t>
      </w:r>
      <w:r w:rsidR="00DC3EFE" w:rsidRPr="00083141">
        <w:t>Equity</w:t>
      </w:r>
      <w:proofErr w:type="gramEnd"/>
      <w:r w:rsidR="00DC3EFE" w:rsidRPr="00083141">
        <w:t xml:space="preserve"> in non-regulated property assessments is achieved by applying the market valuation standard so that the assessments bear a fair and just proportion to the market value of similar properties as of the applicable base date.</w:t>
      </w:r>
    </w:p>
    <w:p w14:paraId="072E092D" w14:textId="3117FA35" w:rsidR="00DC3EFE" w:rsidRPr="00083141" w:rsidRDefault="00AE350A" w:rsidP="00AE350A">
      <w:pPr>
        <w:pStyle w:val="Laws-paraindent"/>
      </w:pPr>
      <w:r>
        <w:t>(10</w:t>
      </w:r>
      <w:proofErr w:type="gramStart"/>
      <w:r>
        <w:t>)  </w:t>
      </w:r>
      <w:r w:rsidR="00DC3EFE" w:rsidRPr="00083141">
        <w:t>The</w:t>
      </w:r>
      <w:proofErr w:type="gramEnd"/>
      <w:r w:rsidR="00DC3EFE" w:rsidRPr="00083141">
        <w:t xml:space="preserve"> assessed value must reflect all the facts, conditions and circumstances affecting the property as of January 1 of each year as if they had existed on the applicable base date.</w:t>
      </w:r>
    </w:p>
    <w:p w14:paraId="0C22A897" w14:textId="4BB2A413" w:rsidR="00DC3EFE" w:rsidRPr="00083141" w:rsidRDefault="00AE350A" w:rsidP="00AE350A">
      <w:pPr>
        <w:pStyle w:val="Laws-paraindent"/>
      </w:pPr>
      <w:r>
        <w:t>(11</w:t>
      </w:r>
      <w:proofErr w:type="gramStart"/>
      <w:r>
        <w:t>)  </w:t>
      </w:r>
      <w:r w:rsidR="00DC3EFE" w:rsidRPr="00083141">
        <w:t>The</w:t>
      </w:r>
      <w:proofErr w:type="gramEnd"/>
      <w:r w:rsidR="00DC3EFE" w:rsidRPr="00083141">
        <w:t xml:space="preserve"> assessed value of land through which a pipeline runs is not to be reduced if the pipeline is buried in the land and the surface rights are not held by the owner of the pipeline.</w:t>
      </w:r>
    </w:p>
    <w:p w14:paraId="28AA66E6" w14:textId="71BF82C8" w:rsidR="00DC3EFE" w:rsidRPr="00083141" w:rsidRDefault="00AE350A" w:rsidP="00AE350A">
      <w:pPr>
        <w:pStyle w:val="Laws-paraindent"/>
      </w:pPr>
      <w:r>
        <w:t>(12</w:t>
      </w:r>
      <w:proofErr w:type="gramStart"/>
      <w:r>
        <w:t>)  </w:t>
      </w:r>
      <w:r w:rsidR="00DC3EFE" w:rsidRPr="00083141">
        <w:t>Notwithstanding</w:t>
      </w:r>
      <w:proofErr w:type="gramEnd"/>
      <w:r w:rsidR="00DC3EFE" w:rsidRPr="00083141">
        <w:t xml:space="preserve"> the disposal of lots or plots in a cemetery, the holder of property used as a cemetery must be assessed with respect to all the lands included in the cemetery.</w:t>
      </w:r>
    </w:p>
    <w:p w14:paraId="2C3A4851" w14:textId="074D9D93" w:rsidR="00DC3EFE" w:rsidRPr="00083141" w:rsidRDefault="00AE350A" w:rsidP="00AE350A">
      <w:pPr>
        <w:pStyle w:val="Laws-paraindent"/>
      </w:pPr>
      <w:r>
        <w:t>(13</w:t>
      </w:r>
      <w:proofErr w:type="gramStart"/>
      <w:r>
        <w:t>)  </w:t>
      </w:r>
      <w:r w:rsidR="00DC3EFE" w:rsidRPr="00083141">
        <w:t>After</w:t>
      </w:r>
      <w:proofErr w:type="gramEnd"/>
      <w:r w:rsidR="00DC3EFE" w:rsidRPr="00083141">
        <w:t xml:space="preserve"> the assessed value of a property</w:t>
      </w:r>
      <w:r w:rsidR="00DC3EFE">
        <w:t xml:space="preserve"> is determined</w:t>
      </w:r>
      <w:r w:rsidR="00DC3EFE" w:rsidRPr="00083141">
        <w:t xml:space="preserve">, the assessor must determine the taxable assessment of the property by multiplying the assessed value by the percentage of value applicable to the property class to which the property belongs. </w:t>
      </w:r>
    </w:p>
    <w:p w14:paraId="52F51F32" w14:textId="4A1C0217" w:rsidR="00DC3EFE" w:rsidRPr="00083141" w:rsidRDefault="00AE350A" w:rsidP="00AE350A">
      <w:pPr>
        <w:pStyle w:val="Laws-paraindent"/>
      </w:pPr>
      <w:r>
        <w:t>(14</w:t>
      </w:r>
      <w:proofErr w:type="gramStart"/>
      <w:r>
        <w:t>)  </w:t>
      </w:r>
      <w:r w:rsidR="00DC3EFE" w:rsidRPr="00083141">
        <w:t>Except</w:t>
      </w:r>
      <w:proofErr w:type="gramEnd"/>
      <w:r w:rsidR="00DC3EFE" w:rsidRPr="00083141">
        <w:t xml:space="preserve"> as otherwise provided in this </w:t>
      </w:r>
      <w:r w:rsidR="00DC3EFE">
        <w:t>By-law</w:t>
      </w:r>
      <w:r w:rsidR="00DC3EFE" w:rsidRPr="00083141">
        <w:t xml:space="preserve">, for the purposes of assessing interests in land </w:t>
      </w:r>
    </w:p>
    <w:p w14:paraId="20BA9DDA" w14:textId="1E70E5DD" w:rsidR="00DC3EFE" w:rsidRPr="00083141" w:rsidRDefault="007A4DA0" w:rsidP="007A4DA0">
      <w:pPr>
        <w:pStyle w:val="Laws-subsectiona"/>
      </w:pPr>
      <w:r>
        <w:t>(a</w:t>
      </w:r>
      <w:proofErr w:type="gramStart"/>
      <w:r>
        <w:t>)  </w:t>
      </w:r>
      <w:r w:rsidR="00DC3EFE" w:rsidRPr="00083141">
        <w:t>the</w:t>
      </w:r>
      <w:proofErr w:type="gramEnd"/>
      <w:r w:rsidR="00DC3EFE" w:rsidRPr="00083141">
        <w:t xml:space="preserve"> valuation methods, rates, rules and formulas established under provincial assessment legislation, the assessment manual, and any guidelines established by the agency to determine the assessed value of a property, existing at the time of assessment</w:t>
      </w:r>
      <w:r w:rsidR="00DC3EFE">
        <w:t>,</w:t>
      </w:r>
      <w:r w:rsidR="00DC3EFE" w:rsidRPr="00083141">
        <w:t xml:space="preserve"> and</w:t>
      </w:r>
    </w:p>
    <w:p w14:paraId="360C3E05" w14:textId="77777777" w:rsidR="008C5ABD" w:rsidRDefault="007A4DA0" w:rsidP="007A4DA0">
      <w:pPr>
        <w:pStyle w:val="Laws-subsectiona"/>
      </w:pPr>
      <w:r>
        <w:t>(b</w:t>
      </w:r>
      <w:proofErr w:type="gramStart"/>
      <w:r>
        <w:t>)  </w:t>
      </w:r>
      <w:r w:rsidR="00DC3EFE" w:rsidRPr="00083141">
        <w:t>the</w:t>
      </w:r>
      <w:proofErr w:type="gramEnd"/>
      <w:r w:rsidR="00DC3EFE" w:rsidRPr="00083141">
        <w:t xml:space="preserve"> assessment rules and practices used in the Province for conducting assessments off the reserve</w:t>
      </w:r>
      <w:r w:rsidR="00DC3EFE">
        <w:t xml:space="preserve">, </w:t>
      </w:r>
    </w:p>
    <w:p w14:paraId="3246821F" w14:textId="0EB40FC6" w:rsidR="00DC3EFE" w:rsidRDefault="00DC3EFE" w:rsidP="008C5ABD">
      <w:pPr>
        <w:pStyle w:val="Laws-para"/>
      </w:pPr>
      <w:proofErr w:type="gramStart"/>
      <w:r>
        <w:t>must</w:t>
      </w:r>
      <w:proofErr w:type="gramEnd"/>
      <w:r>
        <w:t xml:space="preserve"> be used.</w:t>
      </w:r>
    </w:p>
    <w:p w14:paraId="0E11F254" w14:textId="77777777" w:rsidR="00DC3EFE" w:rsidRPr="00083141" w:rsidRDefault="00DC3EFE" w:rsidP="007A4DA0">
      <w:pPr>
        <w:pStyle w:val="H3"/>
      </w:pPr>
      <w:r w:rsidRPr="00083141">
        <w:t>Property Classes</w:t>
      </w:r>
    </w:p>
    <w:p w14:paraId="618A3989" w14:textId="2DEC7249" w:rsidR="00DC3EFE" w:rsidRPr="00083141" w:rsidRDefault="00DC3EFE" w:rsidP="007A4DA0">
      <w:pPr>
        <w:pStyle w:val="Laws-paraindent"/>
      </w:pPr>
      <w:proofErr w:type="gramStart"/>
      <w:r>
        <w:rPr>
          <w:rFonts w:ascii="Times-Bold" w:hAnsi="Times-Bold" w:cs="Times-Bold"/>
          <w:b/>
          <w:bCs/>
        </w:rPr>
        <w:t>7.</w:t>
      </w:r>
      <w:r w:rsidR="007A4DA0">
        <w:t>(</w:t>
      </w:r>
      <w:proofErr w:type="gramEnd"/>
      <w:r w:rsidR="007A4DA0">
        <w:t>1)  </w:t>
      </w:r>
      <w:r w:rsidRPr="00083141">
        <w:t xml:space="preserve">Council hereby establishes the property classes established by the Province for provincial property assessment purposes, for the purposes of assessment under this </w:t>
      </w:r>
      <w:r>
        <w:t>By-law</w:t>
      </w:r>
      <w:r w:rsidRPr="00083141">
        <w:t xml:space="preserve"> and imposing taxes under the Taxation </w:t>
      </w:r>
      <w:r>
        <w:t>By-law</w:t>
      </w:r>
      <w:r w:rsidRPr="00083141">
        <w:t>.</w:t>
      </w:r>
    </w:p>
    <w:p w14:paraId="7D9D25D5" w14:textId="77777777" w:rsidR="002274DC" w:rsidRDefault="002274DC">
      <w:pPr>
        <w:tabs>
          <w:tab w:val="clear" w:pos="540"/>
          <w:tab w:val="clear" w:pos="1080"/>
          <w:tab w:val="clear" w:pos="1620"/>
        </w:tabs>
        <w:spacing w:line="240" w:lineRule="auto"/>
        <w:rPr>
          <w:rFonts w:cs="Times-Roman"/>
          <w:color w:val="000000"/>
          <w:sz w:val="22"/>
        </w:rPr>
      </w:pPr>
      <w:r>
        <w:br w:type="page"/>
      </w:r>
    </w:p>
    <w:p w14:paraId="0ECE1F61" w14:textId="6A4BEBAC" w:rsidR="00DC3EFE" w:rsidRPr="00083141" w:rsidRDefault="007A4DA0" w:rsidP="007A4DA0">
      <w:pPr>
        <w:pStyle w:val="Laws-paraindent"/>
      </w:pPr>
      <w:r>
        <w:lastRenderedPageBreak/>
        <w:t>(2</w:t>
      </w:r>
      <w:proofErr w:type="gramStart"/>
      <w:r>
        <w:t>)  </w:t>
      </w:r>
      <w:r w:rsidR="00DC3EFE" w:rsidRPr="00083141">
        <w:t>The</w:t>
      </w:r>
      <w:proofErr w:type="gramEnd"/>
      <w:r w:rsidR="00DC3EFE" w:rsidRPr="00083141">
        <w:t xml:space="preserve"> property classes established under subsection (1) are set out in Schedule I to this </w:t>
      </w:r>
      <w:r w:rsidR="00DC3EFE">
        <w:t>By-law</w:t>
      </w:r>
      <w:r w:rsidR="00DC3EFE" w:rsidRPr="00083141">
        <w:t xml:space="preserve">, and the </w:t>
      </w:r>
      <w:r w:rsidR="00DC3EFE">
        <w:t xml:space="preserve">assessor must use </w:t>
      </w:r>
      <w:r w:rsidR="00DC3EFE" w:rsidRPr="00083141">
        <w:t>the provincial classification rules</w:t>
      </w:r>
      <w:r w:rsidR="00DC3EFE">
        <w:t xml:space="preserve"> for each property class</w:t>
      </w:r>
      <w:r w:rsidR="00DC3EFE" w:rsidRPr="00083141">
        <w:t>.</w:t>
      </w:r>
    </w:p>
    <w:p w14:paraId="14968137" w14:textId="0C3EA347" w:rsidR="00DC3EFE" w:rsidRPr="00083141" w:rsidRDefault="007A4DA0" w:rsidP="007A4DA0">
      <w:pPr>
        <w:pStyle w:val="Laws-paraindent"/>
      </w:pPr>
      <w:r>
        <w:t>(3</w:t>
      </w:r>
      <w:proofErr w:type="gramStart"/>
      <w:r>
        <w:t>)  </w:t>
      </w:r>
      <w:r w:rsidR="00DC3EFE" w:rsidRPr="00083141">
        <w:t>The</w:t>
      </w:r>
      <w:proofErr w:type="gramEnd"/>
      <w:r w:rsidR="00DC3EFE" w:rsidRPr="00083141">
        <w:t xml:space="preserve"> assessor must in each year as of January 1 determine to which property class a property belongs.</w:t>
      </w:r>
    </w:p>
    <w:p w14:paraId="6CE7DE90" w14:textId="601AF498" w:rsidR="00DC3EFE" w:rsidRPr="00083141" w:rsidRDefault="007A4DA0" w:rsidP="007A4DA0">
      <w:pPr>
        <w:pStyle w:val="Laws-paraindent"/>
      </w:pPr>
      <w:r>
        <w:t>(4</w:t>
      </w:r>
      <w:proofErr w:type="gramStart"/>
      <w:r>
        <w:t>)  </w:t>
      </w:r>
      <w:r w:rsidR="00DC3EFE" w:rsidRPr="00083141">
        <w:t>If</w:t>
      </w:r>
      <w:proofErr w:type="gramEnd"/>
      <w:r w:rsidR="00DC3EFE" w:rsidRPr="00083141">
        <w:t xml:space="preserve"> there is a change to the use of a property, the assessor must classify the property as of the date that the change is made to the assessment roll.</w:t>
      </w:r>
    </w:p>
    <w:p w14:paraId="16523460" w14:textId="2905F8AF" w:rsidR="00DC3EFE" w:rsidRPr="00083141" w:rsidRDefault="007A4DA0" w:rsidP="007A4DA0">
      <w:pPr>
        <w:pStyle w:val="Laws-paraindent"/>
      </w:pPr>
      <w:r>
        <w:t>(5</w:t>
      </w:r>
      <w:proofErr w:type="gramStart"/>
      <w:r>
        <w:t>)  </w:t>
      </w:r>
      <w:r w:rsidR="00DC3EFE" w:rsidRPr="00083141">
        <w:t>If</w:t>
      </w:r>
      <w:proofErr w:type="gramEnd"/>
      <w:r w:rsidR="00DC3EFE" w:rsidRPr="00083141">
        <w:t xml:space="preserve"> one use of any property is clearly distinct from the property’s predominant use and is not integrated with or directly related to the property’s predominant use, the assessor may</w:t>
      </w:r>
    </w:p>
    <w:p w14:paraId="6AAFF64D" w14:textId="66002BB1" w:rsidR="00DC3EFE" w:rsidRPr="00083141" w:rsidRDefault="007A4DA0" w:rsidP="007A4DA0">
      <w:pPr>
        <w:pStyle w:val="Laws-subsectiona"/>
      </w:pPr>
      <w:r>
        <w:t>(a</w:t>
      </w:r>
      <w:proofErr w:type="gramStart"/>
      <w:r>
        <w:t>)  </w:t>
      </w:r>
      <w:r w:rsidR="00DC3EFE" w:rsidRPr="00083141">
        <w:t>determine</w:t>
      </w:r>
      <w:proofErr w:type="gramEnd"/>
      <w:r w:rsidR="00DC3EFE" w:rsidRPr="00083141">
        <w:t xml:space="preserve"> that portions of the property that include more than one use, or portions of the property’s assessment, belong to different property classes; and</w:t>
      </w:r>
    </w:p>
    <w:p w14:paraId="7B88E759" w14:textId="20DBFC10" w:rsidR="00DC3EFE" w:rsidRPr="00083141" w:rsidRDefault="007A4DA0" w:rsidP="007A4DA0">
      <w:pPr>
        <w:pStyle w:val="Laws-subsectiona"/>
      </w:pPr>
      <w:r>
        <w:t>(b</w:t>
      </w:r>
      <w:proofErr w:type="gramStart"/>
      <w:r>
        <w:t>)  </w:t>
      </w:r>
      <w:r w:rsidR="00DC3EFE" w:rsidRPr="00083141">
        <w:t>apportion</w:t>
      </w:r>
      <w:proofErr w:type="gramEnd"/>
      <w:r w:rsidR="00DC3EFE" w:rsidRPr="00083141">
        <w:t xml:space="preserve"> the assessed value of th</w:t>
      </w:r>
      <w:r w:rsidR="00DC3EFE">
        <w:t xml:space="preserve">e property among those property </w:t>
      </w:r>
      <w:r w:rsidR="00DC3EFE" w:rsidRPr="00083141">
        <w:t>classes.</w:t>
      </w:r>
    </w:p>
    <w:p w14:paraId="4E203971" w14:textId="3B15621A" w:rsidR="00DC3EFE" w:rsidRPr="00083141" w:rsidRDefault="007A4DA0" w:rsidP="007A4DA0">
      <w:pPr>
        <w:pStyle w:val="Laws-paraindent"/>
      </w:pPr>
      <w:r>
        <w:t>(6</w:t>
      </w:r>
      <w:proofErr w:type="gramStart"/>
      <w:r>
        <w:t>)  </w:t>
      </w:r>
      <w:r w:rsidR="00DC3EFE" w:rsidRPr="00083141">
        <w:t>If</w:t>
      </w:r>
      <w:proofErr w:type="gramEnd"/>
      <w:r w:rsidR="00DC3EFE" w:rsidRPr="00083141">
        <w:t xml:space="preserve"> the assessor determines that portions of any property, or portions of the property’s assessment, belong to different property classes, the property may be entered more than once in the assessment roll for the purpose of indicating the assessed value of each portion within a property class.</w:t>
      </w:r>
    </w:p>
    <w:p w14:paraId="4548847C" w14:textId="77777777" w:rsidR="00DC3EFE" w:rsidRPr="00083141" w:rsidRDefault="00DC3EFE" w:rsidP="007A4DA0">
      <w:pPr>
        <w:pStyle w:val="h1"/>
      </w:pPr>
      <w:r w:rsidRPr="00083141">
        <w:t>PART V</w:t>
      </w:r>
    </w:p>
    <w:p w14:paraId="0A0F5A1F" w14:textId="77777777" w:rsidR="00DC3EFE" w:rsidRPr="00083141" w:rsidRDefault="00DC3EFE" w:rsidP="00DC3EFE">
      <w:pPr>
        <w:pStyle w:val="h2"/>
        <w:keepLines/>
        <w:widowControl/>
      </w:pPr>
      <w:r w:rsidRPr="007A4DA0">
        <w:t>REQUESTS FOR INFORMATION</w:t>
      </w:r>
      <w:r w:rsidRPr="00083141">
        <w:t xml:space="preserve"> AND INSPECTIONS</w:t>
      </w:r>
    </w:p>
    <w:p w14:paraId="0A011F45" w14:textId="77777777" w:rsidR="00DC3EFE" w:rsidRPr="00083141" w:rsidRDefault="00DC3EFE" w:rsidP="007A4DA0">
      <w:pPr>
        <w:pStyle w:val="H3"/>
      </w:pPr>
      <w:r w:rsidRPr="00083141">
        <w:t>Requests for Information</w:t>
      </w:r>
    </w:p>
    <w:p w14:paraId="681962E5" w14:textId="2A6E6BAE" w:rsidR="00DC3EFE" w:rsidRPr="00083141" w:rsidRDefault="00DC3EFE" w:rsidP="007A4DA0">
      <w:pPr>
        <w:pStyle w:val="Laws-paraindent"/>
      </w:pPr>
      <w:proofErr w:type="gramStart"/>
      <w:r>
        <w:rPr>
          <w:rFonts w:ascii="Times-Bold" w:hAnsi="Times-Bold" w:cs="Times-Bold"/>
          <w:b/>
          <w:bCs/>
        </w:rPr>
        <w:t>8.</w:t>
      </w:r>
      <w:r w:rsidR="007A4DA0">
        <w:t>(</w:t>
      </w:r>
      <w:proofErr w:type="gramEnd"/>
      <w:r w:rsidR="007A4DA0">
        <w:t>1)  </w:t>
      </w:r>
      <w:r w:rsidRPr="00083141">
        <w:t xml:space="preserve">The assessor </w:t>
      </w:r>
      <w:r>
        <w:t xml:space="preserve">or the assessment appraiser </w:t>
      </w:r>
      <w:r w:rsidRPr="00083141">
        <w:t>may deliver a Request for Information containing the information set out in Schedule II, requesting that a person who owns, uses, occupies, manages or disposes of a property provide information or documents that relate to or might relate to the value of a property, and that person must provide to the assessor</w:t>
      </w:r>
      <w:r>
        <w:t xml:space="preserve"> or the assessment appraiser</w:t>
      </w:r>
      <w:r w:rsidRPr="00083141">
        <w:t xml:space="preserve">, </w:t>
      </w:r>
      <w:r>
        <w:t xml:space="preserve">as the case may be, </w:t>
      </w:r>
      <w:r w:rsidRPr="00083141">
        <w:t>within thirty (30) days from the date of delivery or a longer period as specified in the notice</w:t>
      </w:r>
    </w:p>
    <w:p w14:paraId="30F3DA50" w14:textId="69684806" w:rsidR="00DC3EFE" w:rsidRPr="00083141" w:rsidRDefault="007A4DA0" w:rsidP="007A4DA0">
      <w:pPr>
        <w:pStyle w:val="Laws-subsectiona"/>
      </w:pPr>
      <w:r>
        <w:t>(a</w:t>
      </w:r>
      <w:proofErr w:type="gramStart"/>
      <w:r>
        <w:t>)  </w:t>
      </w:r>
      <w:r w:rsidR="00DC3EFE" w:rsidRPr="00083141">
        <w:t>all</w:t>
      </w:r>
      <w:proofErr w:type="gramEnd"/>
      <w:r w:rsidR="00DC3EFE" w:rsidRPr="00083141">
        <w:t xml:space="preserve"> of the requested information and documents relating to or affecting the determination of the value that are in the possession or under the control of the person; and</w:t>
      </w:r>
    </w:p>
    <w:p w14:paraId="160AF0DA" w14:textId="7374E3E3" w:rsidR="00DC3EFE" w:rsidRPr="00083141" w:rsidRDefault="007A4DA0" w:rsidP="007A4DA0">
      <w:pPr>
        <w:pStyle w:val="Laws-subsectiona"/>
      </w:pPr>
      <w:r>
        <w:t>(b</w:t>
      </w:r>
      <w:proofErr w:type="gramStart"/>
      <w:r>
        <w:t>)  </w:t>
      </w:r>
      <w:r w:rsidR="00DC3EFE" w:rsidRPr="00083141">
        <w:t>a</w:t>
      </w:r>
      <w:proofErr w:type="gramEnd"/>
      <w:r w:rsidR="00DC3EFE" w:rsidRPr="00083141">
        <w:t xml:space="preserve"> written declaration signed by the person stating that the information provided by the person is complete, true and accurate to the best of his or her knowledge.</w:t>
      </w:r>
      <w:r w:rsidR="00DC3EFE">
        <w:t xml:space="preserve"> </w:t>
      </w:r>
    </w:p>
    <w:p w14:paraId="3CC6A11B" w14:textId="27473C67" w:rsidR="00DC3EFE" w:rsidRPr="00083141" w:rsidRDefault="007A4DA0" w:rsidP="007A4DA0">
      <w:pPr>
        <w:pStyle w:val="Laws-paraindent"/>
      </w:pPr>
      <w:r>
        <w:t>(2</w:t>
      </w:r>
      <w:proofErr w:type="gramStart"/>
      <w:r>
        <w:t>)  </w:t>
      </w:r>
      <w:r w:rsidR="00DC3EFE" w:rsidRPr="00083141">
        <w:t>Every</w:t>
      </w:r>
      <w:proofErr w:type="gramEnd"/>
      <w:r w:rsidR="00DC3EFE" w:rsidRPr="00083141">
        <w:t xml:space="preserve"> year, the assessor may request the holder of property to provide information respecting</w:t>
      </w:r>
    </w:p>
    <w:p w14:paraId="2B1F4E58" w14:textId="59171A87" w:rsidR="00DC3EFE" w:rsidRPr="00083141" w:rsidRDefault="007A4DA0" w:rsidP="007A4DA0">
      <w:pPr>
        <w:pStyle w:val="Laws-subsectiona"/>
      </w:pPr>
      <w:r>
        <w:t>(a</w:t>
      </w:r>
      <w:proofErr w:type="gramStart"/>
      <w:r>
        <w:t>)  </w:t>
      </w:r>
      <w:r w:rsidR="00DC3EFE" w:rsidRPr="00083141">
        <w:t>the</w:t>
      </w:r>
      <w:proofErr w:type="gramEnd"/>
      <w:r w:rsidR="00DC3EFE" w:rsidRPr="00083141">
        <w:t xml:space="preserve"> persons who are carrying on business on the property; and</w:t>
      </w:r>
    </w:p>
    <w:p w14:paraId="6B0D4F06" w14:textId="47B6CFCE" w:rsidR="00DC3EFE" w:rsidRPr="00083141" w:rsidRDefault="007A4DA0" w:rsidP="007A4DA0">
      <w:pPr>
        <w:pStyle w:val="Laws-subsectiona"/>
      </w:pPr>
      <w:r>
        <w:t>(b</w:t>
      </w:r>
      <w:proofErr w:type="gramStart"/>
      <w:r>
        <w:t>)  </w:t>
      </w:r>
      <w:r w:rsidR="00DC3EFE" w:rsidRPr="00083141">
        <w:t>the</w:t>
      </w:r>
      <w:proofErr w:type="gramEnd"/>
      <w:r w:rsidR="00DC3EFE" w:rsidRPr="00083141">
        <w:t xml:space="preserve"> nature of the business being carried on.</w:t>
      </w:r>
    </w:p>
    <w:p w14:paraId="789D76D6" w14:textId="3C53370F" w:rsidR="00DC3EFE" w:rsidRPr="00083141" w:rsidRDefault="007A4DA0" w:rsidP="007A4DA0">
      <w:pPr>
        <w:pStyle w:val="Laws-paraindent"/>
      </w:pPr>
      <w:r>
        <w:t>(3</w:t>
      </w:r>
      <w:proofErr w:type="gramStart"/>
      <w:r>
        <w:t>)  </w:t>
      </w:r>
      <w:r w:rsidR="00DC3EFE" w:rsidRPr="00083141">
        <w:t>On</w:t>
      </w:r>
      <w:proofErr w:type="gramEnd"/>
      <w:r w:rsidR="00DC3EFE" w:rsidRPr="00083141">
        <w:t xml:space="preserve"> or before October 1 in each year, every railway company must furnish the assessor with a certified statement showing the following information as of January 1 in the current year:</w:t>
      </w:r>
    </w:p>
    <w:p w14:paraId="4BE4F20B" w14:textId="011BE500" w:rsidR="00DC3EFE" w:rsidRPr="00083141" w:rsidRDefault="007A4DA0" w:rsidP="007A4DA0">
      <w:pPr>
        <w:pStyle w:val="Laws-subsectiona"/>
      </w:pPr>
      <w:r>
        <w:t>(a</w:t>
      </w:r>
      <w:proofErr w:type="gramStart"/>
      <w:r>
        <w:t>)  </w:t>
      </w:r>
      <w:r w:rsidR="00DC3EFE" w:rsidRPr="00083141">
        <w:t>the</w:t>
      </w:r>
      <w:proofErr w:type="gramEnd"/>
      <w:r w:rsidR="00DC3EFE" w:rsidRPr="00083141">
        <w:t xml:space="preserve"> total number of </w:t>
      </w:r>
      <w:proofErr w:type="spellStart"/>
      <w:r w:rsidR="00DC3EFE" w:rsidRPr="00083141">
        <w:t>kilometres</w:t>
      </w:r>
      <w:proofErr w:type="spellEnd"/>
      <w:r w:rsidR="00DC3EFE" w:rsidRPr="00083141">
        <w:t xml:space="preserve"> of the railway roadway situated on the reserve;</w:t>
      </w:r>
    </w:p>
    <w:p w14:paraId="2926650B" w14:textId="24F23ABA" w:rsidR="00DC3EFE" w:rsidRPr="00083141" w:rsidRDefault="007A4DA0" w:rsidP="007A4DA0">
      <w:pPr>
        <w:pStyle w:val="Laws-subsectiona"/>
      </w:pPr>
      <w:r>
        <w:t>(b</w:t>
      </w:r>
      <w:proofErr w:type="gramStart"/>
      <w:r>
        <w:t>)  </w:t>
      </w:r>
      <w:r w:rsidR="00DC3EFE" w:rsidRPr="00083141">
        <w:t>the</w:t>
      </w:r>
      <w:proofErr w:type="gramEnd"/>
      <w:r w:rsidR="00DC3EFE" w:rsidRPr="00083141">
        <w:t xml:space="preserve"> description and area in hectares of land on the reserve held by the company, other than a railway roadway;</w:t>
      </w:r>
    </w:p>
    <w:p w14:paraId="40FF10B1" w14:textId="1D3EEC59" w:rsidR="00DC3EFE" w:rsidRPr="00083141" w:rsidRDefault="007A4DA0" w:rsidP="007A4DA0">
      <w:pPr>
        <w:pStyle w:val="Laws-subsectiona"/>
      </w:pPr>
      <w:r>
        <w:t>(c</w:t>
      </w:r>
      <w:proofErr w:type="gramStart"/>
      <w:r>
        <w:t>)  </w:t>
      </w:r>
      <w:r w:rsidR="00DC3EFE" w:rsidRPr="00083141">
        <w:t>the</w:t>
      </w:r>
      <w:proofErr w:type="gramEnd"/>
      <w:r w:rsidR="00DC3EFE" w:rsidRPr="00083141">
        <w:t xml:space="preserve"> description and location of any improvements on the reserve, other than railway superstructures, owned or occupied by the company;</w:t>
      </w:r>
    </w:p>
    <w:p w14:paraId="14302AE6" w14:textId="4F6C69F1" w:rsidR="00DC3EFE" w:rsidRPr="00083141" w:rsidRDefault="007A4DA0" w:rsidP="007A4DA0">
      <w:pPr>
        <w:pStyle w:val="Laws-subsectiona"/>
      </w:pPr>
      <w:r>
        <w:t>(d</w:t>
      </w:r>
      <w:proofErr w:type="gramStart"/>
      <w:r>
        <w:t>)  </w:t>
      </w:r>
      <w:r w:rsidR="00DC3EFE" w:rsidRPr="00083141">
        <w:t>any</w:t>
      </w:r>
      <w:proofErr w:type="gramEnd"/>
      <w:r w:rsidR="00DC3EFE" w:rsidRPr="00083141">
        <w:t xml:space="preserve"> change in the ownership of a railway roadway and any abandonment of a railway roadway; and</w:t>
      </w:r>
    </w:p>
    <w:p w14:paraId="16EA6FCE" w14:textId="7B83CD65" w:rsidR="00DC3EFE" w:rsidRPr="00083141" w:rsidRDefault="007A4DA0" w:rsidP="007A4DA0">
      <w:pPr>
        <w:pStyle w:val="Laws-subsectiona"/>
      </w:pPr>
      <w:r>
        <w:t>(e</w:t>
      </w:r>
      <w:proofErr w:type="gramStart"/>
      <w:r>
        <w:t>)  </w:t>
      </w:r>
      <w:r w:rsidR="00DC3EFE" w:rsidRPr="00083141">
        <w:t>the</w:t>
      </w:r>
      <w:proofErr w:type="gramEnd"/>
      <w:r w:rsidR="00DC3EFE" w:rsidRPr="00083141">
        <w:t xml:space="preserve"> address to which Assessment Notices are to be sent.</w:t>
      </w:r>
    </w:p>
    <w:p w14:paraId="65E6E7D7" w14:textId="77777777" w:rsidR="002274DC" w:rsidRDefault="002274DC">
      <w:pPr>
        <w:tabs>
          <w:tab w:val="clear" w:pos="540"/>
          <w:tab w:val="clear" w:pos="1080"/>
          <w:tab w:val="clear" w:pos="1620"/>
        </w:tabs>
        <w:spacing w:line="240" w:lineRule="auto"/>
        <w:rPr>
          <w:rFonts w:cs="Times-Roman"/>
          <w:color w:val="000000"/>
          <w:sz w:val="22"/>
        </w:rPr>
      </w:pPr>
      <w:r>
        <w:br w:type="page"/>
      </w:r>
    </w:p>
    <w:p w14:paraId="3ACFF8CB" w14:textId="10C1625B" w:rsidR="00DC3EFE" w:rsidRPr="00083141" w:rsidRDefault="007A4DA0" w:rsidP="007A4DA0">
      <w:pPr>
        <w:pStyle w:val="Laws-paraindent"/>
      </w:pPr>
      <w:r>
        <w:lastRenderedPageBreak/>
        <w:t>(4</w:t>
      </w:r>
      <w:proofErr w:type="gramStart"/>
      <w:r>
        <w:t>)  </w:t>
      </w:r>
      <w:r w:rsidR="00DC3EFE" w:rsidRPr="00083141">
        <w:t>On</w:t>
      </w:r>
      <w:proofErr w:type="gramEnd"/>
      <w:r w:rsidR="00DC3EFE" w:rsidRPr="00083141">
        <w:t xml:space="preserve"> or before November 1 in each year, every holder of a petroleum oil or gas well must furnish the assessor with a certified statement showing the following information as of September 1 in the current year:</w:t>
      </w:r>
    </w:p>
    <w:p w14:paraId="57885E1C" w14:textId="70A8BEF5" w:rsidR="00DC3EFE" w:rsidRPr="00083141" w:rsidRDefault="007A4DA0" w:rsidP="007A4DA0">
      <w:pPr>
        <w:pStyle w:val="Laws-subsectiona"/>
      </w:pPr>
      <w:r>
        <w:t>(a</w:t>
      </w:r>
      <w:proofErr w:type="gramStart"/>
      <w:r>
        <w:t>)  </w:t>
      </w:r>
      <w:r w:rsidR="00DC3EFE" w:rsidRPr="00083141">
        <w:t>the</w:t>
      </w:r>
      <w:proofErr w:type="gramEnd"/>
      <w:r w:rsidR="00DC3EFE" w:rsidRPr="00083141">
        <w:t xml:space="preserve"> holder’s name and address;</w:t>
      </w:r>
    </w:p>
    <w:p w14:paraId="258F3443" w14:textId="72CC61DA" w:rsidR="00DC3EFE" w:rsidRPr="00083141" w:rsidRDefault="007A4DA0" w:rsidP="007A4DA0">
      <w:pPr>
        <w:pStyle w:val="Laws-subsectiona"/>
      </w:pPr>
      <w:r>
        <w:t>(b</w:t>
      </w:r>
      <w:proofErr w:type="gramStart"/>
      <w:r>
        <w:t>)  </w:t>
      </w:r>
      <w:r w:rsidR="00DC3EFE" w:rsidRPr="00083141">
        <w:t>a</w:t>
      </w:r>
      <w:proofErr w:type="gramEnd"/>
      <w:r w:rsidR="00DC3EFE" w:rsidRPr="00083141">
        <w:t xml:space="preserve"> list of the resource production equipment situated on the reserve that is subject to assessment and its location;</w:t>
      </w:r>
    </w:p>
    <w:p w14:paraId="01D4AAE3" w14:textId="25027BA2" w:rsidR="00DC3EFE" w:rsidRPr="00083141" w:rsidRDefault="007A4DA0" w:rsidP="007A4DA0">
      <w:pPr>
        <w:pStyle w:val="Laws-subsectiona"/>
      </w:pPr>
      <w:r>
        <w:t>(c</w:t>
      </w:r>
      <w:proofErr w:type="gramStart"/>
      <w:r>
        <w:t>)  </w:t>
      </w:r>
      <w:r w:rsidR="00DC3EFE" w:rsidRPr="00083141">
        <w:t>any</w:t>
      </w:r>
      <w:proofErr w:type="gramEnd"/>
      <w:r w:rsidR="00DC3EFE" w:rsidRPr="00083141">
        <w:t xml:space="preserve"> change in the resource production equipment situated on the reserve that has occurred since the last information was furnished to the assessor;</w:t>
      </w:r>
    </w:p>
    <w:p w14:paraId="56AC70F3" w14:textId="21F7B88E" w:rsidR="00DC3EFE" w:rsidRPr="00083141" w:rsidRDefault="007A4DA0" w:rsidP="007A4DA0">
      <w:pPr>
        <w:pStyle w:val="Laws-subsectiona"/>
      </w:pPr>
      <w:r>
        <w:t>(d</w:t>
      </w:r>
      <w:proofErr w:type="gramStart"/>
      <w:r>
        <w:t>)  </w:t>
      </w:r>
      <w:r w:rsidR="00DC3EFE" w:rsidRPr="00083141">
        <w:t>the</w:t>
      </w:r>
      <w:proofErr w:type="gramEnd"/>
      <w:r w:rsidR="00DC3EFE" w:rsidRPr="00083141">
        <w:t xml:space="preserve"> cost of any equipment included and not covered in the schedules of values prepared by the agency;</w:t>
      </w:r>
    </w:p>
    <w:p w14:paraId="3075F3BF" w14:textId="598D8CA3" w:rsidR="00DC3EFE" w:rsidRPr="00083141" w:rsidRDefault="007A4DA0" w:rsidP="007A4DA0">
      <w:pPr>
        <w:pStyle w:val="Laws-subsectiona"/>
      </w:pPr>
      <w:r>
        <w:t>(e</w:t>
      </w:r>
      <w:proofErr w:type="gramStart"/>
      <w:r>
        <w:t>)  </w:t>
      </w:r>
      <w:r w:rsidR="00DC3EFE" w:rsidRPr="00083141">
        <w:t>any</w:t>
      </w:r>
      <w:proofErr w:type="gramEnd"/>
      <w:r w:rsidR="00DC3EFE" w:rsidRPr="00083141">
        <w:t xml:space="preserve"> change in the ownership or operation of the well, and any abandonment of operation of the well, situated on the reserve; and</w:t>
      </w:r>
    </w:p>
    <w:p w14:paraId="3814AC38" w14:textId="459416E5" w:rsidR="00DC3EFE" w:rsidRPr="00083141" w:rsidRDefault="007A4DA0" w:rsidP="007A4DA0">
      <w:pPr>
        <w:pStyle w:val="Laws-subsectiona"/>
      </w:pPr>
      <w:r>
        <w:t>(f</w:t>
      </w:r>
      <w:proofErr w:type="gramStart"/>
      <w:r>
        <w:t>)  </w:t>
      </w:r>
      <w:r w:rsidR="00DC3EFE" w:rsidRPr="00083141">
        <w:t>the</w:t>
      </w:r>
      <w:proofErr w:type="gramEnd"/>
      <w:r w:rsidR="00DC3EFE" w:rsidRPr="00083141">
        <w:t xml:space="preserve"> address to which Assessment Notices are to be sent.</w:t>
      </w:r>
    </w:p>
    <w:p w14:paraId="0C1FC547" w14:textId="2209E71F" w:rsidR="00DC3EFE" w:rsidRPr="00083141" w:rsidRDefault="00BA76B0" w:rsidP="00BA76B0">
      <w:pPr>
        <w:pStyle w:val="Laws-paraindent"/>
      </w:pPr>
      <w:r>
        <w:t>(5</w:t>
      </w:r>
      <w:proofErr w:type="gramStart"/>
      <w:r>
        <w:t>)  </w:t>
      </w:r>
      <w:r w:rsidR="00DC3EFE" w:rsidRPr="00083141">
        <w:t>On</w:t>
      </w:r>
      <w:proofErr w:type="gramEnd"/>
      <w:r w:rsidR="00DC3EFE" w:rsidRPr="00083141">
        <w:t xml:space="preserve"> or before March 1 in each year, every holder of a pipeline must furnish the assessor with a certified statement showing the following information as of January 1 in the current year:</w:t>
      </w:r>
    </w:p>
    <w:p w14:paraId="39DFDB9B" w14:textId="65EE7A4C" w:rsidR="00DC3EFE" w:rsidRPr="00083141" w:rsidRDefault="00BA76B0" w:rsidP="00BA76B0">
      <w:pPr>
        <w:pStyle w:val="Laws-subsectiona"/>
      </w:pPr>
      <w:r>
        <w:t>(a</w:t>
      </w:r>
      <w:proofErr w:type="gramStart"/>
      <w:r>
        <w:t>)  </w:t>
      </w:r>
      <w:r w:rsidR="00DC3EFE" w:rsidRPr="00083141">
        <w:t>the</w:t>
      </w:r>
      <w:proofErr w:type="gramEnd"/>
      <w:r w:rsidR="00DC3EFE" w:rsidRPr="00083141">
        <w:t xml:space="preserve"> total number of </w:t>
      </w:r>
      <w:proofErr w:type="spellStart"/>
      <w:r w:rsidR="00DC3EFE" w:rsidRPr="00083141">
        <w:t>kilometres</w:t>
      </w:r>
      <w:proofErr w:type="spellEnd"/>
      <w:r w:rsidR="00DC3EFE" w:rsidRPr="00083141">
        <w:t xml:space="preserve"> of the pipeline right of way situated on the reserve;</w:t>
      </w:r>
    </w:p>
    <w:p w14:paraId="5BF8A698" w14:textId="2B0D77A8" w:rsidR="00DC3EFE" w:rsidRPr="00083141" w:rsidRDefault="00BA76B0" w:rsidP="00BA76B0">
      <w:pPr>
        <w:pStyle w:val="Laws-subsectiona"/>
      </w:pPr>
      <w:r>
        <w:t>(b</w:t>
      </w:r>
      <w:proofErr w:type="gramStart"/>
      <w:r>
        <w:t>)  </w:t>
      </w:r>
      <w:r w:rsidR="00DC3EFE" w:rsidRPr="00083141">
        <w:t>the</w:t>
      </w:r>
      <w:proofErr w:type="gramEnd"/>
      <w:r w:rsidR="00DC3EFE" w:rsidRPr="00083141">
        <w:t xml:space="preserve"> total number of </w:t>
      </w:r>
      <w:proofErr w:type="spellStart"/>
      <w:r w:rsidR="00DC3EFE" w:rsidRPr="00083141">
        <w:t>kilometres</w:t>
      </w:r>
      <w:proofErr w:type="spellEnd"/>
      <w:r w:rsidR="00DC3EFE" w:rsidRPr="00083141">
        <w:t xml:space="preserve"> and the diameter of main and additional pipeline laid on or under the pipeline right of way within the reserve;</w:t>
      </w:r>
    </w:p>
    <w:p w14:paraId="6D1BF486" w14:textId="227E2EA3" w:rsidR="00DC3EFE" w:rsidRPr="00083141" w:rsidRDefault="00BA76B0" w:rsidP="00BA76B0">
      <w:pPr>
        <w:pStyle w:val="Laws-subsectiona"/>
      </w:pPr>
      <w:r>
        <w:t>(c</w:t>
      </w:r>
      <w:proofErr w:type="gramStart"/>
      <w:r>
        <w:t>)  </w:t>
      </w:r>
      <w:r w:rsidR="00DC3EFE" w:rsidRPr="00083141">
        <w:t>the</w:t>
      </w:r>
      <w:proofErr w:type="gramEnd"/>
      <w:r w:rsidR="00DC3EFE" w:rsidRPr="00083141">
        <w:t xml:space="preserve"> description and area in hectares of land within the reserve held by the holder, other than the pipeline right of way;</w:t>
      </w:r>
    </w:p>
    <w:p w14:paraId="6480BAAE" w14:textId="0BAAFC1C" w:rsidR="00DC3EFE" w:rsidRPr="00083141" w:rsidRDefault="00BA76B0" w:rsidP="00BA76B0">
      <w:pPr>
        <w:pStyle w:val="Laws-subsectiona"/>
      </w:pPr>
      <w:r>
        <w:t>(d</w:t>
      </w:r>
      <w:proofErr w:type="gramStart"/>
      <w:r>
        <w:t>)  </w:t>
      </w:r>
      <w:r w:rsidR="00DC3EFE" w:rsidRPr="00083141">
        <w:t>the</w:t>
      </w:r>
      <w:proofErr w:type="gramEnd"/>
      <w:r w:rsidR="00DC3EFE" w:rsidRPr="00083141">
        <w:t xml:space="preserve"> description and location of any improvements within the reserve held by the holder;</w:t>
      </w:r>
    </w:p>
    <w:p w14:paraId="398684BF" w14:textId="5E785D9C" w:rsidR="00DC3EFE" w:rsidRPr="00083141" w:rsidRDefault="00BA76B0" w:rsidP="00BA76B0">
      <w:pPr>
        <w:pStyle w:val="Laws-subsectiona"/>
      </w:pPr>
      <w:r>
        <w:t>(e</w:t>
      </w:r>
      <w:proofErr w:type="gramStart"/>
      <w:r>
        <w:t>)  </w:t>
      </w:r>
      <w:r w:rsidR="00DC3EFE" w:rsidRPr="00083141">
        <w:t>any</w:t>
      </w:r>
      <w:proofErr w:type="gramEnd"/>
      <w:r w:rsidR="00DC3EFE" w:rsidRPr="00083141">
        <w:t xml:space="preserve"> change in the ownership of the pipeline and any abandonment of the pipeline; and</w:t>
      </w:r>
    </w:p>
    <w:p w14:paraId="789F5D90" w14:textId="45A1F828" w:rsidR="00DC3EFE" w:rsidRPr="00083141" w:rsidRDefault="00BA76B0" w:rsidP="00BA76B0">
      <w:pPr>
        <w:pStyle w:val="Laws-subsectiona"/>
      </w:pPr>
      <w:r>
        <w:t>(f</w:t>
      </w:r>
      <w:proofErr w:type="gramStart"/>
      <w:r>
        <w:t>)  </w:t>
      </w:r>
      <w:r w:rsidR="00DC3EFE" w:rsidRPr="00083141">
        <w:t>the</w:t>
      </w:r>
      <w:proofErr w:type="gramEnd"/>
      <w:r w:rsidR="00DC3EFE" w:rsidRPr="00083141">
        <w:t xml:space="preserve"> address to which Assessment Notices are to be sent.</w:t>
      </w:r>
    </w:p>
    <w:p w14:paraId="14D556C6" w14:textId="6602A94E" w:rsidR="00DC3EFE" w:rsidRPr="00083141" w:rsidRDefault="00DC3EFE" w:rsidP="00BA76B0">
      <w:pPr>
        <w:pStyle w:val="Laws-paraindent"/>
      </w:pPr>
      <w:r>
        <w:t>(6</w:t>
      </w:r>
      <w:proofErr w:type="gramStart"/>
      <w:r w:rsidR="00BA76B0">
        <w:t>)  </w:t>
      </w:r>
      <w:r>
        <w:t>I</w:t>
      </w:r>
      <w:r w:rsidRPr="00083141">
        <w:t>n</w:t>
      </w:r>
      <w:proofErr w:type="gramEnd"/>
      <w:r w:rsidRPr="00083141">
        <w:t xml:space="preserve"> all cases</w:t>
      </w:r>
      <w:r>
        <w:t>,</w:t>
      </w:r>
      <w:r w:rsidRPr="00083141">
        <w:t xml:space="preserve"> property </w:t>
      </w:r>
      <w:r>
        <w:t xml:space="preserve">may be assessed </w:t>
      </w:r>
      <w:r w:rsidRPr="00083141">
        <w:t xml:space="preserve">based on the information available and </w:t>
      </w:r>
      <w:r>
        <w:t xml:space="preserve">the assessor and assessment appraiser are </w:t>
      </w:r>
      <w:r w:rsidRPr="00083141">
        <w:t xml:space="preserve">not bound by the information provided under this section. </w:t>
      </w:r>
    </w:p>
    <w:p w14:paraId="576EAE57" w14:textId="77777777" w:rsidR="00DC3EFE" w:rsidRPr="00083141" w:rsidRDefault="00DC3EFE" w:rsidP="00BA76B0">
      <w:pPr>
        <w:pStyle w:val="H3"/>
      </w:pPr>
      <w:r w:rsidRPr="00083141">
        <w:t xml:space="preserve">Inspections </w:t>
      </w:r>
    </w:p>
    <w:p w14:paraId="4C23133A" w14:textId="5646A632" w:rsidR="00DC3EFE" w:rsidRPr="00083141" w:rsidRDefault="00DC3EFE" w:rsidP="00BA76B0">
      <w:pPr>
        <w:pStyle w:val="Laws-paraindent"/>
      </w:pPr>
      <w:proofErr w:type="gramStart"/>
      <w:r>
        <w:rPr>
          <w:rFonts w:ascii="Times-Bold" w:hAnsi="Times-Bold" w:cs="Times-Bold"/>
          <w:b/>
          <w:bCs/>
        </w:rPr>
        <w:t>9.</w:t>
      </w:r>
      <w:r w:rsidR="00BA76B0">
        <w:t>(</w:t>
      </w:r>
      <w:proofErr w:type="gramEnd"/>
      <w:r w:rsidR="00BA76B0">
        <w:t>1)  </w:t>
      </w:r>
      <w:r w:rsidRPr="00083141">
        <w:t xml:space="preserve">The assessor, for any purposes related to assessment, </w:t>
      </w:r>
      <w:r>
        <w:t xml:space="preserve">and the assessment appraiser for valuation purposes, may </w:t>
      </w:r>
      <w:r w:rsidRPr="00083141">
        <w:t>enter into or on and inspect land and improvements.</w:t>
      </w:r>
    </w:p>
    <w:p w14:paraId="78A566D1" w14:textId="3AA91672" w:rsidR="00DC3EFE" w:rsidRPr="00083141" w:rsidRDefault="00BA76B0" w:rsidP="00BA76B0">
      <w:pPr>
        <w:pStyle w:val="Laws-paraindent"/>
      </w:pPr>
      <w:r>
        <w:t>(2</w:t>
      </w:r>
      <w:proofErr w:type="gramStart"/>
      <w:r>
        <w:t>)  </w:t>
      </w:r>
      <w:r w:rsidR="00DC3EFE">
        <w:t>Before</w:t>
      </w:r>
      <w:proofErr w:type="gramEnd"/>
      <w:r w:rsidR="00DC3EFE">
        <w:t xml:space="preserve"> attending to inspect an assessable property,</w:t>
      </w:r>
      <w:r w:rsidR="00DC3EFE" w:rsidRPr="00083141">
        <w:t xml:space="preserve"> a Notice of Assessment Inspection </w:t>
      </w:r>
      <w:r w:rsidR="00DC3EFE">
        <w:t xml:space="preserve">must be given </w:t>
      </w:r>
      <w:r w:rsidR="00DC3EFE" w:rsidRPr="00083141">
        <w:t xml:space="preserve">by personal delivery, mail, fax or e-mail to the person named on the assessment roll at the address indicated on the assessment roll. </w:t>
      </w:r>
    </w:p>
    <w:p w14:paraId="7C665C74" w14:textId="31574BFB" w:rsidR="00DC3EFE" w:rsidRPr="00083141" w:rsidRDefault="00BA76B0" w:rsidP="00BA76B0">
      <w:pPr>
        <w:pStyle w:val="Laws-paraindent"/>
      </w:pPr>
      <w:r>
        <w:t>(3</w:t>
      </w:r>
      <w:proofErr w:type="gramStart"/>
      <w:r>
        <w:t>)  </w:t>
      </w:r>
      <w:r w:rsidR="00DC3EFE" w:rsidRPr="00083141">
        <w:t>Personal</w:t>
      </w:r>
      <w:proofErr w:type="gramEnd"/>
      <w:r w:rsidR="00DC3EFE" w:rsidRPr="00083141">
        <w:t xml:space="preserve"> delivery of a Notice of Assessment Inspection is made</w:t>
      </w:r>
    </w:p>
    <w:p w14:paraId="7DF5CA25" w14:textId="1CDF2DE9" w:rsidR="00DC3EFE" w:rsidRPr="00083141" w:rsidRDefault="00BA76B0" w:rsidP="00BA76B0">
      <w:pPr>
        <w:pStyle w:val="Laws-subsectiona"/>
      </w:pPr>
      <w:r>
        <w:t>(a</w:t>
      </w:r>
      <w:proofErr w:type="gramStart"/>
      <w:r>
        <w:t>)  </w:t>
      </w:r>
      <w:r w:rsidR="00DC3EFE" w:rsidRPr="00083141">
        <w:t>in</w:t>
      </w:r>
      <w:proofErr w:type="gramEnd"/>
      <w:r w:rsidR="00DC3EFE" w:rsidRPr="00083141">
        <w:t xml:space="preserve"> the case of delivery to a residential dwelling, by leaving the notice with a person at least eighteen (18) years of age residing there; and</w:t>
      </w:r>
    </w:p>
    <w:p w14:paraId="5958DEF5" w14:textId="0F173402" w:rsidR="00DC3EFE" w:rsidRPr="00083141" w:rsidRDefault="00BA76B0" w:rsidP="00BA76B0">
      <w:pPr>
        <w:pStyle w:val="Laws-subsectiona"/>
      </w:pPr>
      <w:r>
        <w:t>(b</w:t>
      </w:r>
      <w:proofErr w:type="gramStart"/>
      <w:r>
        <w:t>)  </w:t>
      </w:r>
      <w:r w:rsidR="00DC3EFE" w:rsidRPr="00083141">
        <w:t>in</w:t>
      </w:r>
      <w:proofErr w:type="gramEnd"/>
      <w:r w:rsidR="00DC3EFE" w:rsidRPr="00083141">
        <w:t xml:space="preserve"> the case of delivery to any other assessable property, by leaving the notice with the person apparently in charge, at the time of delivery, on those premises.</w:t>
      </w:r>
    </w:p>
    <w:p w14:paraId="416E3E09" w14:textId="01CE121B" w:rsidR="00DC3EFE" w:rsidRPr="00083141" w:rsidRDefault="00BA76B0" w:rsidP="00BA76B0">
      <w:pPr>
        <w:pStyle w:val="Laws-paraindent"/>
      </w:pPr>
      <w:r>
        <w:t>(4</w:t>
      </w:r>
      <w:proofErr w:type="gramStart"/>
      <w:r>
        <w:t>)  </w:t>
      </w:r>
      <w:r w:rsidR="00DC3EFE" w:rsidRPr="00083141">
        <w:t>A</w:t>
      </w:r>
      <w:proofErr w:type="gramEnd"/>
      <w:r w:rsidR="00DC3EFE" w:rsidRPr="00083141">
        <w:t xml:space="preserve"> Notice of Assessment Inspection is considered to have been delivered</w:t>
      </w:r>
      <w:r w:rsidR="00DC3EFE">
        <w:t xml:space="preserve"> if</w:t>
      </w:r>
    </w:p>
    <w:p w14:paraId="3D4EC1BA" w14:textId="69F357CD" w:rsidR="00DC3EFE" w:rsidRPr="00083141" w:rsidRDefault="00BA76B0" w:rsidP="00BA76B0">
      <w:pPr>
        <w:pStyle w:val="Laws-subsectiona"/>
      </w:pPr>
      <w:r>
        <w:t>(a</w:t>
      </w:r>
      <w:proofErr w:type="gramStart"/>
      <w:r>
        <w:t>)  </w:t>
      </w:r>
      <w:r w:rsidR="00DC3EFE" w:rsidRPr="00083141">
        <w:t>delivered</w:t>
      </w:r>
      <w:proofErr w:type="gramEnd"/>
      <w:r w:rsidR="00DC3EFE" w:rsidRPr="00083141">
        <w:t xml:space="preserve"> personally, at the time personal delivery is made;</w:t>
      </w:r>
    </w:p>
    <w:p w14:paraId="116AC9F9" w14:textId="36837274" w:rsidR="00DC3EFE" w:rsidRPr="00083141" w:rsidRDefault="00BA76B0" w:rsidP="00BA76B0">
      <w:pPr>
        <w:pStyle w:val="Laws-subsectiona"/>
      </w:pPr>
      <w:r>
        <w:t>(b</w:t>
      </w:r>
      <w:proofErr w:type="gramStart"/>
      <w:r>
        <w:t>)  </w:t>
      </w:r>
      <w:r w:rsidR="00DC3EFE" w:rsidRPr="00083141">
        <w:t>sent</w:t>
      </w:r>
      <w:proofErr w:type="gramEnd"/>
      <w:r w:rsidR="00DC3EFE" w:rsidRPr="00083141">
        <w:t xml:space="preserve"> by mail, five (5) days after the day on which the notice is postmarked;</w:t>
      </w:r>
    </w:p>
    <w:p w14:paraId="48D32149" w14:textId="56C1B1B4" w:rsidR="00DC3EFE" w:rsidRPr="00083141" w:rsidRDefault="00BA76B0" w:rsidP="00BA76B0">
      <w:pPr>
        <w:pStyle w:val="Laws-subsectiona"/>
      </w:pPr>
      <w:r>
        <w:t>(c</w:t>
      </w:r>
      <w:proofErr w:type="gramStart"/>
      <w:r>
        <w:t>)  </w:t>
      </w:r>
      <w:r w:rsidR="00DC3EFE" w:rsidRPr="00083141">
        <w:t>sent</w:t>
      </w:r>
      <w:proofErr w:type="gramEnd"/>
      <w:r w:rsidR="00DC3EFE" w:rsidRPr="00083141">
        <w:t xml:space="preserve"> by fax, at the time indicated on the confirmation of transmission; and</w:t>
      </w:r>
    </w:p>
    <w:p w14:paraId="66B0C077" w14:textId="0D8C5586" w:rsidR="00DC3EFE" w:rsidRPr="00083141" w:rsidRDefault="00BA76B0" w:rsidP="00BA76B0">
      <w:pPr>
        <w:pStyle w:val="Laws-subsectiona"/>
      </w:pPr>
      <w:r>
        <w:lastRenderedPageBreak/>
        <w:t>(d</w:t>
      </w:r>
      <w:proofErr w:type="gramStart"/>
      <w:r>
        <w:t>)  </w:t>
      </w:r>
      <w:r w:rsidR="00DC3EFE" w:rsidRPr="00083141">
        <w:t>sent</w:t>
      </w:r>
      <w:proofErr w:type="gramEnd"/>
      <w:r w:rsidR="00DC3EFE" w:rsidRPr="00083141">
        <w:t xml:space="preserve"> by e-mail, at the time indicated in the electronic confirmation that the e-mail has been opened.</w:t>
      </w:r>
    </w:p>
    <w:p w14:paraId="25D471FE" w14:textId="030B9221" w:rsidR="00DC3EFE" w:rsidRPr="00083141" w:rsidRDefault="00BA76B0" w:rsidP="00BA76B0">
      <w:pPr>
        <w:pStyle w:val="Laws-paraindent"/>
      </w:pPr>
      <w:r>
        <w:t>(5</w:t>
      </w:r>
      <w:proofErr w:type="gramStart"/>
      <w:r>
        <w:t>)  </w:t>
      </w:r>
      <w:r w:rsidR="00DC3EFE" w:rsidRPr="00083141">
        <w:t>Where</w:t>
      </w:r>
      <w:proofErr w:type="gramEnd"/>
      <w:r w:rsidR="00DC3EFE" w:rsidRPr="00083141">
        <w:t xml:space="preserve"> an assessable property is occupied by a person other than the person named on the assessment roll, the person named on the assessment roll must make arrangements with the occupant to provide access to the assessor</w:t>
      </w:r>
      <w:r w:rsidR="00DC3EFE">
        <w:t xml:space="preserve"> or assessment appraiser</w:t>
      </w:r>
      <w:r w:rsidR="00DC3EFE" w:rsidRPr="00083141">
        <w:t xml:space="preserve">. </w:t>
      </w:r>
    </w:p>
    <w:p w14:paraId="6225F22A" w14:textId="597D1D50" w:rsidR="00DC3EFE" w:rsidRPr="00083141" w:rsidRDefault="00BA76B0" w:rsidP="00BA76B0">
      <w:pPr>
        <w:pStyle w:val="Laws-paraindent"/>
      </w:pPr>
      <w:r>
        <w:t>(6</w:t>
      </w:r>
      <w:proofErr w:type="gramStart"/>
      <w:r>
        <w:t>)  </w:t>
      </w:r>
      <w:r w:rsidR="00DC3EFE" w:rsidRPr="00083141">
        <w:t>Unless</w:t>
      </w:r>
      <w:proofErr w:type="gramEnd"/>
      <w:r w:rsidR="00DC3EFE" w:rsidRPr="00083141">
        <w:t xml:space="preserve"> otherwise requested by the person named on the assessment roll, inspections of an assessable property must be conducted between 09:00 and 17:00 local time.</w:t>
      </w:r>
    </w:p>
    <w:p w14:paraId="64C82DBE" w14:textId="67EB8F19" w:rsidR="00DC3EFE" w:rsidRPr="00083141" w:rsidRDefault="00BA76B0" w:rsidP="00BA76B0">
      <w:pPr>
        <w:pStyle w:val="Laws-paraindent"/>
      </w:pPr>
      <w:r>
        <w:t>(7</w:t>
      </w:r>
      <w:proofErr w:type="gramStart"/>
      <w:r>
        <w:t>)  </w:t>
      </w:r>
      <w:r w:rsidR="00DC3EFE" w:rsidRPr="00083141">
        <w:t>If</w:t>
      </w:r>
      <w:proofErr w:type="gramEnd"/>
      <w:r w:rsidR="00DC3EFE" w:rsidRPr="00083141">
        <w:t xml:space="preserve"> the assessor </w:t>
      </w:r>
      <w:r w:rsidR="00DC3EFE">
        <w:t xml:space="preserve">or assessment appraiser </w:t>
      </w:r>
      <w:r w:rsidR="00DC3EFE" w:rsidRPr="00083141">
        <w:t xml:space="preserve">attends at an assessable property to inspect it and no occupant eighteen (18) years of age or older is present or permission to inspect the property is denied, the value of the assessable property </w:t>
      </w:r>
      <w:r w:rsidR="00DC3EFE">
        <w:t xml:space="preserve">may be assessed </w:t>
      </w:r>
      <w:r w:rsidR="00DC3EFE" w:rsidRPr="00083141">
        <w:t xml:space="preserve">based on the information available. </w:t>
      </w:r>
    </w:p>
    <w:p w14:paraId="6E8FAEDB" w14:textId="18CF0897" w:rsidR="00DC3EFE" w:rsidRDefault="00DC3EFE" w:rsidP="00BA76B0">
      <w:pPr>
        <w:pStyle w:val="Laws-paraindent"/>
      </w:pPr>
      <w:r w:rsidRPr="00083141">
        <w:t>(</w:t>
      </w:r>
      <w:r w:rsidR="00BA76B0">
        <w:t>8</w:t>
      </w:r>
      <w:proofErr w:type="gramStart"/>
      <w:r w:rsidR="00BA76B0">
        <w:t>)  </w:t>
      </w:r>
      <w:proofErr w:type="gramEnd"/>
      <w:r w:rsidRPr="00083141">
        <w:t xml:space="preserve">As part of an inspection under this section, </w:t>
      </w:r>
      <w:r>
        <w:t xml:space="preserve">access to, and the ability to examine </w:t>
      </w:r>
      <w:r w:rsidRPr="00083141">
        <w:t>and take copies</w:t>
      </w:r>
      <w:r>
        <w:t xml:space="preserve"> of and extracts from,</w:t>
      </w:r>
      <w:r w:rsidRPr="00083141">
        <w:t xml:space="preserve"> the books, accounts, vouchers, documents and appraisals respecting the assessable property </w:t>
      </w:r>
      <w:r>
        <w:t xml:space="preserve">must be given, </w:t>
      </w:r>
      <w:r w:rsidRPr="00083141">
        <w:t xml:space="preserve">and the occupant must, on request, furnish every facility and assistance required for the entry and examination. </w:t>
      </w:r>
    </w:p>
    <w:p w14:paraId="193409C9" w14:textId="77777777" w:rsidR="00DC3EFE" w:rsidRPr="00083141" w:rsidRDefault="00DC3EFE" w:rsidP="00BA76B0">
      <w:pPr>
        <w:pStyle w:val="h1"/>
      </w:pPr>
      <w:r w:rsidRPr="00083141">
        <w:t>PART VI</w:t>
      </w:r>
    </w:p>
    <w:p w14:paraId="7C68322B" w14:textId="77777777" w:rsidR="00DC3EFE" w:rsidRPr="00083141" w:rsidRDefault="00DC3EFE" w:rsidP="00DC3EFE">
      <w:pPr>
        <w:pStyle w:val="h2"/>
        <w:keepLines/>
        <w:widowControl/>
      </w:pPr>
      <w:r w:rsidRPr="00BA76B0">
        <w:t>ASSESSMENT ROLL AND ASSESSMENT</w:t>
      </w:r>
      <w:r w:rsidRPr="00083141">
        <w:t xml:space="preserve"> NOTICE</w:t>
      </w:r>
    </w:p>
    <w:p w14:paraId="445986C5" w14:textId="77777777" w:rsidR="00DC3EFE" w:rsidRPr="00083141" w:rsidRDefault="00DC3EFE" w:rsidP="00BA76B0">
      <w:pPr>
        <w:pStyle w:val="H3"/>
      </w:pPr>
      <w:r w:rsidRPr="00083141">
        <w:t>Assessment Roll</w:t>
      </w:r>
    </w:p>
    <w:p w14:paraId="399403D1" w14:textId="7B7E5999" w:rsidR="00DC3EFE" w:rsidRPr="00083141" w:rsidRDefault="00DC3EFE" w:rsidP="00BA76B0">
      <w:pPr>
        <w:pStyle w:val="Laws-paraindent"/>
      </w:pPr>
      <w:r>
        <w:rPr>
          <w:rFonts w:ascii="Times-Bold" w:hAnsi="Times-Bold" w:cs="Times-Bold"/>
          <w:b/>
          <w:bCs/>
        </w:rPr>
        <w:t>10</w:t>
      </w:r>
      <w:proofErr w:type="gramStart"/>
      <w:r>
        <w:rPr>
          <w:rFonts w:ascii="Times-Bold" w:hAnsi="Times-Bold" w:cs="Times-Bold"/>
          <w:b/>
          <w:bCs/>
        </w:rPr>
        <w:t>.</w:t>
      </w:r>
      <w:r w:rsidR="00BA76B0">
        <w:t>(</w:t>
      </w:r>
      <w:proofErr w:type="gramEnd"/>
      <w:r w:rsidR="00BA76B0">
        <w:t>1)  </w:t>
      </w:r>
      <w:r w:rsidRPr="00083141">
        <w:t xml:space="preserve">On or before May 1 of each year, the assessor must complete a new assessment roll containing a list of every interest in land that is liable to assessment under this </w:t>
      </w:r>
      <w:r>
        <w:t>By-law</w:t>
      </w:r>
      <w:r w:rsidRPr="00083141">
        <w:t>.</w:t>
      </w:r>
    </w:p>
    <w:p w14:paraId="7E633101" w14:textId="78DD3B5E" w:rsidR="00DC3EFE" w:rsidRPr="00083141" w:rsidRDefault="00BA76B0" w:rsidP="00BA76B0">
      <w:pPr>
        <w:pStyle w:val="Laws-paraindent"/>
      </w:pPr>
      <w:r>
        <w:t>(2</w:t>
      </w:r>
      <w:proofErr w:type="gramStart"/>
      <w:r>
        <w:t>)  </w:t>
      </w:r>
      <w:r w:rsidR="00DC3EFE" w:rsidRPr="00083141">
        <w:t>The</w:t>
      </w:r>
      <w:proofErr w:type="gramEnd"/>
      <w:r w:rsidR="00DC3EFE" w:rsidRPr="00083141">
        <w:t xml:space="preserve"> </w:t>
      </w:r>
      <w:r w:rsidR="00DC3EFE">
        <w:t xml:space="preserve">assessor </w:t>
      </w:r>
      <w:r w:rsidR="00DC3EFE" w:rsidRPr="00083141">
        <w:t xml:space="preserve">must enter the assessed value of </w:t>
      </w:r>
      <w:r w:rsidR="00DC3EFE">
        <w:t>each</w:t>
      </w:r>
      <w:r w:rsidR="00DC3EFE" w:rsidRPr="00083141">
        <w:t xml:space="preserve"> interest in land</w:t>
      </w:r>
      <w:r w:rsidR="00DC3EFE">
        <w:t>, as deter</w:t>
      </w:r>
      <w:r w:rsidR="008C5ABD">
        <w:t>mined under this By</w:t>
      </w:r>
      <w:r w:rsidR="008C5ABD">
        <w:noBreakHyphen/>
      </w:r>
      <w:r w:rsidR="00DC3EFE">
        <w:t>law,</w:t>
      </w:r>
      <w:r w:rsidR="00DC3EFE" w:rsidRPr="00083141">
        <w:t xml:space="preserve"> in the assessment roll.</w:t>
      </w:r>
    </w:p>
    <w:p w14:paraId="3E5BE987" w14:textId="7817020D" w:rsidR="00DC3EFE" w:rsidRPr="00083141" w:rsidRDefault="00BA76B0" w:rsidP="00BA76B0">
      <w:pPr>
        <w:pStyle w:val="Laws-paraindent"/>
      </w:pPr>
      <w:r>
        <w:rPr>
          <w:spacing w:val="-5"/>
        </w:rPr>
        <w:t>(3</w:t>
      </w:r>
      <w:proofErr w:type="gramStart"/>
      <w:r>
        <w:rPr>
          <w:spacing w:val="-5"/>
        </w:rPr>
        <w:t>)  </w:t>
      </w:r>
      <w:r w:rsidR="00DC3EFE" w:rsidRPr="00083141">
        <w:rPr>
          <w:spacing w:val="-5"/>
        </w:rPr>
        <w:t>The</w:t>
      </w:r>
      <w:proofErr w:type="gramEnd"/>
      <w:r w:rsidR="00DC3EFE" w:rsidRPr="00083141">
        <w:rPr>
          <w:spacing w:val="-5"/>
        </w:rPr>
        <w:t xml:space="preserve"> assessor may prepare the assessment roll required under subsection </w:t>
      </w:r>
      <w:r w:rsidR="00DC3EFE" w:rsidRPr="00083141">
        <w:t>(1) on or after September 1 in the year before the year to which the assessment roll relates.</w:t>
      </w:r>
    </w:p>
    <w:p w14:paraId="671AA4C0" w14:textId="6C796D64" w:rsidR="00DC3EFE" w:rsidRPr="00083141" w:rsidRDefault="00BA76B0" w:rsidP="00BA76B0">
      <w:pPr>
        <w:pStyle w:val="Laws-paraindent"/>
      </w:pPr>
      <w:r>
        <w:t>(4</w:t>
      </w:r>
      <w:proofErr w:type="gramStart"/>
      <w:r>
        <w:t>)  </w:t>
      </w:r>
      <w:r w:rsidR="00DC3EFE" w:rsidRPr="00083141">
        <w:t>The</w:t>
      </w:r>
      <w:proofErr w:type="gramEnd"/>
      <w:r w:rsidR="00DC3EFE" w:rsidRPr="00083141">
        <w:t xml:space="preserve"> assessment roll must be in paper or electronic form and must contain the following information:</w:t>
      </w:r>
    </w:p>
    <w:p w14:paraId="042F493F" w14:textId="3D2A8F42" w:rsidR="00DC3EFE" w:rsidRPr="00083141" w:rsidRDefault="00BA76B0" w:rsidP="00BA76B0">
      <w:pPr>
        <w:pStyle w:val="Laws-subsectiona"/>
      </w:pPr>
      <w:r>
        <w:t>(a</w:t>
      </w:r>
      <w:proofErr w:type="gramStart"/>
      <w:r>
        <w:t>)  </w:t>
      </w:r>
      <w:r w:rsidR="00DC3EFE" w:rsidRPr="00083141">
        <w:t>the</w:t>
      </w:r>
      <w:proofErr w:type="gramEnd"/>
      <w:r w:rsidR="00DC3EFE" w:rsidRPr="00083141">
        <w:t xml:space="preserve"> name and last known address of the holder of the interest in land;</w:t>
      </w:r>
    </w:p>
    <w:p w14:paraId="2519B427" w14:textId="7457C0A8" w:rsidR="00DC3EFE" w:rsidRPr="00083141" w:rsidRDefault="00BA76B0" w:rsidP="00BA76B0">
      <w:pPr>
        <w:pStyle w:val="Laws-subsectiona"/>
      </w:pPr>
      <w:r>
        <w:t>(b</w:t>
      </w:r>
      <w:proofErr w:type="gramStart"/>
      <w:r>
        <w:t>)  </w:t>
      </w:r>
      <w:r w:rsidR="00DC3EFE" w:rsidRPr="00083141">
        <w:t>a</w:t>
      </w:r>
      <w:proofErr w:type="gramEnd"/>
      <w:r w:rsidR="00DC3EFE" w:rsidRPr="00083141">
        <w:t xml:space="preserve"> short description of the interest in land;</w:t>
      </w:r>
    </w:p>
    <w:p w14:paraId="662113D5" w14:textId="03595335" w:rsidR="00DC3EFE" w:rsidRPr="00083141" w:rsidRDefault="00BA76B0" w:rsidP="00BA76B0">
      <w:pPr>
        <w:pStyle w:val="Laws-subsectiona"/>
      </w:pPr>
      <w:r>
        <w:t>(c</w:t>
      </w:r>
      <w:proofErr w:type="gramStart"/>
      <w:r>
        <w:t>)  </w:t>
      </w:r>
      <w:r w:rsidR="00DC3EFE" w:rsidRPr="00083141">
        <w:t>whether</w:t>
      </w:r>
      <w:proofErr w:type="gramEnd"/>
      <w:r w:rsidR="00DC3EFE" w:rsidRPr="00083141">
        <w:t xml:space="preserve"> the property is land, improvements, or land and the improvements to it;</w:t>
      </w:r>
    </w:p>
    <w:p w14:paraId="1E02C027" w14:textId="01DCBCF2" w:rsidR="00DC3EFE" w:rsidRPr="00083141" w:rsidRDefault="00BA76B0" w:rsidP="00BA76B0">
      <w:pPr>
        <w:pStyle w:val="Laws-subsectiona"/>
      </w:pPr>
      <w:r>
        <w:t>(d</w:t>
      </w:r>
      <w:proofErr w:type="gramStart"/>
      <w:r>
        <w:t>)  </w:t>
      </w:r>
      <w:r w:rsidR="00DC3EFE" w:rsidRPr="00083141">
        <w:t>the</w:t>
      </w:r>
      <w:proofErr w:type="gramEnd"/>
      <w:r w:rsidR="00DC3EFE" w:rsidRPr="00083141">
        <w:t xml:space="preserve"> classification of the interest in land;</w:t>
      </w:r>
    </w:p>
    <w:p w14:paraId="6A924F9D" w14:textId="731DF451" w:rsidR="00DC3EFE" w:rsidRPr="00083141" w:rsidRDefault="00BA76B0" w:rsidP="00BA76B0">
      <w:pPr>
        <w:pStyle w:val="Laws-subsectiona"/>
      </w:pPr>
      <w:r>
        <w:t>(e</w:t>
      </w:r>
      <w:proofErr w:type="gramStart"/>
      <w:r>
        <w:t>)  </w:t>
      </w:r>
      <w:r w:rsidR="00DC3EFE" w:rsidRPr="00083141">
        <w:t>the</w:t>
      </w:r>
      <w:proofErr w:type="gramEnd"/>
      <w:r w:rsidR="00DC3EFE" w:rsidRPr="00083141">
        <w:t xml:space="preserve"> assessed value by classification of the interest in land;</w:t>
      </w:r>
    </w:p>
    <w:p w14:paraId="0A0523C3" w14:textId="38943312" w:rsidR="00DC3EFE" w:rsidRPr="00083141" w:rsidRDefault="00BA76B0" w:rsidP="00BA76B0">
      <w:pPr>
        <w:pStyle w:val="Laws-subsectiona"/>
      </w:pPr>
      <w:r>
        <w:t>(f</w:t>
      </w:r>
      <w:proofErr w:type="gramStart"/>
      <w:r>
        <w:t>)  </w:t>
      </w:r>
      <w:r w:rsidR="00DC3EFE" w:rsidRPr="00083141">
        <w:t>the</w:t>
      </w:r>
      <w:proofErr w:type="gramEnd"/>
      <w:r w:rsidR="00DC3EFE" w:rsidRPr="00083141">
        <w:t xml:space="preserve"> total assessed value of the interest in land;</w:t>
      </w:r>
    </w:p>
    <w:p w14:paraId="0239AEA2" w14:textId="213325EC" w:rsidR="00DC3EFE" w:rsidRPr="00083141" w:rsidRDefault="00BA76B0" w:rsidP="00BA76B0">
      <w:pPr>
        <w:pStyle w:val="Laws-subsectiona"/>
      </w:pPr>
      <w:r>
        <w:t>(g</w:t>
      </w:r>
      <w:proofErr w:type="gramStart"/>
      <w:r>
        <w:t>)  </w:t>
      </w:r>
      <w:r w:rsidR="00DC3EFE" w:rsidRPr="00083141">
        <w:t>the</w:t>
      </w:r>
      <w:proofErr w:type="gramEnd"/>
      <w:r w:rsidR="00DC3EFE" w:rsidRPr="00083141">
        <w:t xml:space="preserve"> taxable assessment of the interest in land; and </w:t>
      </w:r>
    </w:p>
    <w:p w14:paraId="79ED3891" w14:textId="0E5EAE36" w:rsidR="00DC3EFE" w:rsidRPr="00083141" w:rsidRDefault="00BA76B0" w:rsidP="00BA76B0">
      <w:pPr>
        <w:pStyle w:val="Laws-subsectiona"/>
      </w:pPr>
      <w:r>
        <w:t>(h</w:t>
      </w:r>
      <w:proofErr w:type="gramStart"/>
      <w:r>
        <w:t>)  </w:t>
      </w:r>
      <w:r w:rsidR="00DC3EFE" w:rsidRPr="00083141">
        <w:t>any</w:t>
      </w:r>
      <w:proofErr w:type="gramEnd"/>
      <w:r w:rsidR="00DC3EFE" w:rsidRPr="00083141">
        <w:t xml:space="preserve"> other information the assessor considers necessary or desirable.</w:t>
      </w:r>
    </w:p>
    <w:p w14:paraId="1CA009F7" w14:textId="5C5EC2BF" w:rsidR="00DC3EFE" w:rsidRPr="00083141" w:rsidRDefault="00BA76B0" w:rsidP="00BA76B0">
      <w:pPr>
        <w:pStyle w:val="Laws-paraindent"/>
      </w:pPr>
      <w:r>
        <w:t>(5</w:t>
      </w:r>
      <w:proofErr w:type="gramStart"/>
      <w:r>
        <w:t>)  </w:t>
      </w:r>
      <w:r w:rsidR="00DC3EFE" w:rsidRPr="00083141">
        <w:t>If</w:t>
      </w:r>
      <w:proofErr w:type="gramEnd"/>
      <w:r w:rsidR="00DC3EFE" w:rsidRPr="00083141">
        <w:t xml:space="preserve"> two or more persons are the holders of assessable property, the name of each of those persons is to be entered on the assessment roll with respect to the person’s share of or interest in the property.</w:t>
      </w:r>
    </w:p>
    <w:p w14:paraId="42AB19E1" w14:textId="5B8EA04D" w:rsidR="00DC3EFE" w:rsidRPr="007950D1" w:rsidRDefault="00BA76B0" w:rsidP="00BA76B0">
      <w:pPr>
        <w:pStyle w:val="Laws-paraindent"/>
      </w:pPr>
      <w:r>
        <w:t>(6</w:t>
      </w:r>
      <w:proofErr w:type="gramStart"/>
      <w:r>
        <w:t>)  </w:t>
      </w:r>
      <w:r w:rsidR="00DC3EFE" w:rsidRPr="00083141">
        <w:t>Notwithstanding</w:t>
      </w:r>
      <w:proofErr w:type="gramEnd"/>
      <w:r w:rsidR="00DC3EFE" w:rsidRPr="00083141">
        <w:t xml:space="preserve"> subsection (2), if two or more assessable properties </w:t>
      </w:r>
      <w:r w:rsidR="00DC3EFE">
        <w:t>have the same holder</w:t>
      </w:r>
      <w:r w:rsidR="00DC3EFE" w:rsidRPr="00083141">
        <w:t xml:space="preserve">, the assessor may combine the assessment of those properties into a single assessment for the purposes </w:t>
      </w:r>
      <w:r w:rsidR="00DC3EFE">
        <w:t>of the assessment roll.</w:t>
      </w:r>
    </w:p>
    <w:p w14:paraId="390C9BB7" w14:textId="77777777" w:rsidR="00DC3EFE" w:rsidRPr="00083141" w:rsidRDefault="00DC3EFE" w:rsidP="00BA76B0">
      <w:pPr>
        <w:pStyle w:val="H3"/>
      </w:pPr>
      <w:r w:rsidRPr="00083141">
        <w:t>Certification by Assessor</w:t>
      </w:r>
    </w:p>
    <w:p w14:paraId="33BE8031" w14:textId="0B45A0FD" w:rsidR="00DC3EFE" w:rsidRPr="00083141" w:rsidRDefault="00DC3EFE" w:rsidP="00BA76B0">
      <w:pPr>
        <w:pStyle w:val="Laws-paraindent"/>
      </w:pPr>
      <w:r>
        <w:rPr>
          <w:rFonts w:ascii="Times-Bold" w:hAnsi="Times-Bold" w:cs="Times-Bold"/>
          <w:b/>
          <w:bCs/>
        </w:rPr>
        <w:t>11</w:t>
      </w:r>
      <w:proofErr w:type="gramStart"/>
      <w:r w:rsidRPr="00083141">
        <w:rPr>
          <w:rFonts w:ascii="Times-Bold" w:hAnsi="Times-Bold" w:cs="Times-Bold"/>
          <w:b/>
          <w:bCs/>
        </w:rPr>
        <w:t>.</w:t>
      </w:r>
      <w:r w:rsidR="00BA76B0">
        <w:t>  </w:t>
      </w:r>
      <w:r w:rsidRPr="00083141">
        <w:t>On completion</w:t>
      </w:r>
      <w:proofErr w:type="gramEnd"/>
      <w:r w:rsidRPr="00083141">
        <w:t xml:space="preserve"> of an assessment roll and on or before May 1 in that year, the assessor must</w:t>
      </w:r>
    </w:p>
    <w:p w14:paraId="696436BE" w14:textId="77777777" w:rsidR="002274DC" w:rsidRDefault="002274DC">
      <w:pPr>
        <w:tabs>
          <w:tab w:val="clear" w:pos="540"/>
          <w:tab w:val="clear" w:pos="1080"/>
          <w:tab w:val="clear" w:pos="1620"/>
        </w:tabs>
        <w:spacing w:line="240" w:lineRule="auto"/>
        <w:rPr>
          <w:rFonts w:cs="Times"/>
          <w:color w:val="000000"/>
          <w:sz w:val="22"/>
        </w:rPr>
      </w:pPr>
      <w:r>
        <w:br w:type="page"/>
      </w:r>
    </w:p>
    <w:p w14:paraId="2E48A0EF" w14:textId="6DF19EC1" w:rsidR="00DC3EFE" w:rsidRPr="00083141" w:rsidRDefault="00BA76B0" w:rsidP="00BA76B0">
      <w:pPr>
        <w:pStyle w:val="Laws-subsectiona"/>
      </w:pPr>
      <w:r>
        <w:lastRenderedPageBreak/>
        <w:t>(a</w:t>
      </w:r>
      <w:proofErr w:type="gramStart"/>
      <w:r>
        <w:t>)  </w:t>
      </w:r>
      <w:r w:rsidR="00DC3EFE" w:rsidRPr="00083141">
        <w:t>certify</w:t>
      </w:r>
      <w:proofErr w:type="gramEnd"/>
      <w:r w:rsidR="00DC3EFE" w:rsidRPr="00083141">
        <w:t xml:space="preserve"> in writing in substantially the form set out in Schedule XI that the assessment roll was completed in accordance with the requirements of this </w:t>
      </w:r>
      <w:r w:rsidR="00DC3EFE">
        <w:t>By-law</w:t>
      </w:r>
      <w:r w:rsidR="00DC3EFE" w:rsidRPr="00083141">
        <w:t xml:space="preserve">; and </w:t>
      </w:r>
    </w:p>
    <w:p w14:paraId="3352AF17" w14:textId="52853324" w:rsidR="00DC3EFE" w:rsidRPr="00083141" w:rsidRDefault="00BA76B0" w:rsidP="00BA76B0">
      <w:pPr>
        <w:pStyle w:val="Laws-subsectiona"/>
      </w:pPr>
      <w:r>
        <w:t>(b</w:t>
      </w:r>
      <w:proofErr w:type="gramStart"/>
      <w:r>
        <w:t>)  </w:t>
      </w:r>
      <w:r w:rsidR="00DC3EFE" w:rsidRPr="00083141">
        <w:t>deliver</w:t>
      </w:r>
      <w:proofErr w:type="gramEnd"/>
      <w:r w:rsidR="00DC3EFE" w:rsidRPr="00083141">
        <w:t xml:space="preserve"> a copy of the certified assessment roll to Council.</w:t>
      </w:r>
    </w:p>
    <w:p w14:paraId="0613DD07" w14:textId="77777777" w:rsidR="00DC3EFE" w:rsidRPr="00083141" w:rsidRDefault="00DC3EFE" w:rsidP="00BA76B0">
      <w:pPr>
        <w:pStyle w:val="H3"/>
      </w:pPr>
      <w:r w:rsidRPr="00083141">
        <w:t xml:space="preserve">Amendments to Assessment Roll </w:t>
      </w:r>
    </w:p>
    <w:p w14:paraId="4312F696" w14:textId="4AFF18E5" w:rsidR="00DC3EFE" w:rsidRPr="00083141" w:rsidRDefault="00DC3EFE" w:rsidP="00BA76B0">
      <w:pPr>
        <w:pStyle w:val="Laws-paraindent"/>
      </w:pPr>
      <w:r>
        <w:rPr>
          <w:rFonts w:ascii="Times-Bold" w:hAnsi="Times-Bold" w:cs="Times-Bold"/>
          <w:b/>
          <w:bCs/>
        </w:rPr>
        <w:t>12</w:t>
      </w:r>
      <w:proofErr w:type="gramStart"/>
      <w:r w:rsidRPr="00083141">
        <w:rPr>
          <w:rFonts w:ascii="Times-Bold" w:hAnsi="Times-Bold" w:cs="Times-Bold"/>
          <w:b/>
          <w:bCs/>
        </w:rPr>
        <w:t>.</w:t>
      </w:r>
      <w:r w:rsidR="00BA76B0">
        <w:t>(</w:t>
      </w:r>
      <w:proofErr w:type="gramEnd"/>
      <w:r w:rsidR="00BA76B0">
        <w:t>1)  </w:t>
      </w:r>
      <w:r w:rsidRPr="00083141">
        <w:t>Where the assessor amends the a</w:t>
      </w:r>
      <w:r>
        <w:t>ssessment roll under sections 18 or 19</w:t>
      </w:r>
      <w:r w:rsidRPr="00083141">
        <w:t>, or amends the assessment roll to reflect reconsideration decisions or implement decisions of the Assessment Review Board, the assessor must</w:t>
      </w:r>
    </w:p>
    <w:p w14:paraId="498AB64D" w14:textId="19EAE336" w:rsidR="00DC3EFE" w:rsidRPr="00083141" w:rsidRDefault="00BA76B0" w:rsidP="00BA76B0">
      <w:pPr>
        <w:pStyle w:val="Laws-subsectiona"/>
      </w:pPr>
      <w:r>
        <w:t>(a</w:t>
      </w:r>
      <w:proofErr w:type="gramStart"/>
      <w:r>
        <w:t>)  </w:t>
      </w:r>
      <w:r w:rsidR="00DC3EFE" w:rsidRPr="00083141">
        <w:t>date</w:t>
      </w:r>
      <w:proofErr w:type="gramEnd"/>
      <w:r w:rsidR="00DC3EFE" w:rsidRPr="00083141">
        <w:t xml:space="preserve"> and initial amendments made to the assessment roll; and</w:t>
      </w:r>
    </w:p>
    <w:p w14:paraId="698091B2" w14:textId="29A36ECB" w:rsidR="00DC3EFE" w:rsidRPr="00083141" w:rsidRDefault="00BA76B0" w:rsidP="00BA76B0">
      <w:pPr>
        <w:pStyle w:val="Laws-subsectiona"/>
      </w:pPr>
      <w:r>
        <w:t>(b</w:t>
      </w:r>
      <w:proofErr w:type="gramStart"/>
      <w:r>
        <w:t>)  </w:t>
      </w:r>
      <w:r w:rsidR="00DC3EFE" w:rsidRPr="00083141">
        <w:t>report</w:t>
      </w:r>
      <w:proofErr w:type="gramEnd"/>
      <w:r w:rsidR="00DC3EFE" w:rsidRPr="00083141">
        <w:t xml:space="preserve"> the change or correction to Council.</w:t>
      </w:r>
    </w:p>
    <w:p w14:paraId="04623ED2" w14:textId="2E77C047" w:rsidR="00DC3EFE" w:rsidRPr="00083141" w:rsidRDefault="00BA76B0" w:rsidP="00BA76B0">
      <w:pPr>
        <w:pStyle w:val="Laws-paraindent"/>
      </w:pPr>
      <w:r>
        <w:t>(2</w:t>
      </w:r>
      <w:proofErr w:type="gramStart"/>
      <w:r>
        <w:t>)  </w:t>
      </w:r>
      <w:r w:rsidR="00DC3EFE" w:rsidRPr="00083141">
        <w:t>Where</w:t>
      </w:r>
      <w:proofErr w:type="gramEnd"/>
      <w:r w:rsidR="00DC3EFE" w:rsidRPr="00083141">
        <w:t xml:space="preserve"> the assessment roll is amended under this </w:t>
      </w:r>
      <w:r w:rsidR="00DC3EFE">
        <w:t>By-law, other than under section 19</w:t>
      </w:r>
      <w:r w:rsidR="00DC3EFE" w:rsidRPr="00083141">
        <w:t>, the amendments are an integral part of the assessment roll and are deemed to be effective as of the date the assessment rol</w:t>
      </w:r>
      <w:r w:rsidR="00DC3EFE">
        <w:t>l was certified under section 11</w:t>
      </w:r>
      <w:r w:rsidR="00DC3EFE" w:rsidRPr="00083141">
        <w:t>.</w:t>
      </w:r>
    </w:p>
    <w:p w14:paraId="4810BA02" w14:textId="0F865521" w:rsidR="00DC3EFE" w:rsidRPr="00083141" w:rsidRDefault="00BA76B0" w:rsidP="00BA76B0">
      <w:pPr>
        <w:pStyle w:val="Laws-paraindent"/>
      </w:pPr>
      <w:r>
        <w:t>(3</w:t>
      </w:r>
      <w:proofErr w:type="gramStart"/>
      <w:r>
        <w:t>)  </w:t>
      </w:r>
      <w:r w:rsidR="00DC3EFE" w:rsidRPr="00083141">
        <w:t>Where</w:t>
      </w:r>
      <w:proofErr w:type="gramEnd"/>
      <w:r w:rsidR="00DC3EFE" w:rsidRPr="00083141">
        <w:t xml:space="preserve"> the assessment </w:t>
      </w:r>
      <w:r w:rsidR="00DC3EFE">
        <w:t>roll is amended under section 19</w:t>
      </w:r>
      <w:r w:rsidR="00DC3EFE" w:rsidRPr="00083141">
        <w:t>, the amendments are an integral part of the assessment roll and are deemed to be effective as of the date of the amendment.</w:t>
      </w:r>
    </w:p>
    <w:p w14:paraId="44BCAFA6" w14:textId="5661FEDC" w:rsidR="00DC3EFE" w:rsidRPr="00083141" w:rsidRDefault="00BA76B0" w:rsidP="00BA76B0">
      <w:pPr>
        <w:pStyle w:val="Laws-paraindent"/>
      </w:pPr>
      <w:r>
        <w:t>(4</w:t>
      </w:r>
      <w:proofErr w:type="gramStart"/>
      <w:r>
        <w:t>)  </w:t>
      </w:r>
      <w:r w:rsidR="00DC3EFE" w:rsidRPr="00083141">
        <w:t>The</w:t>
      </w:r>
      <w:proofErr w:type="gramEnd"/>
      <w:r w:rsidR="00DC3EFE" w:rsidRPr="00083141">
        <w:t xml:space="preserve"> assessor must not amend the assessment roll contrary to a decision of the Assessment Review Board or a court of competent jurisdiction.</w:t>
      </w:r>
    </w:p>
    <w:p w14:paraId="15AB53BE" w14:textId="77777777" w:rsidR="00DC3EFE" w:rsidRPr="00083141" w:rsidRDefault="00DC3EFE" w:rsidP="00BA76B0">
      <w:pPr>
        <w:pStyle w:val="H3"/>
      </w:pPr>
      <w:r w:rsidRPr="00083141">
        <w:t>Validity of Assessment Roll</w:t>
      </w:r>
    </w:p>
    <w:p w14:paraId="68B84ABB" w14:textId="33172F70" w:rsidR="00DC3EFE" w:rsidRPr="00083141" w:rsidRDefault="00DC3EFE" w:rsidP="00BA76B0">
      <w:pPr>
        <w:pStyle w:val="Laws-paraindent"/>
      </w:pPr>
      <w:r>
        <w:rPr>
          <w:rFonts w:ascii="Times-Bold" w:hAnsi="Times-Bold" w:cs="Times-Bold"/>
          <w:b/>
          <w:bCs/>
        </w:rPr>
        <w:t>13</w:t>
      </w:r>
      <w:proofErr w:type="gramStart"/>
      <w:r w:rsidRPr="00083141">
        <w:rPr>
          <w:rFonts w:ascii="Times-Bold" w:hAnsi="Times-Bold" w:cs="Times-Bold"/>
          <w:b/>
          <w:bCs/>
        </w:rPr>
        <w:t>.</w:t>
      </w:r>
      <w:r w:rsidR="00BA76B0">
        <w:t>(</w:t>
      </w:r>
      <w:proofErr w:type="gramEnd"/>
      <w:r w:rsidR="00BA76B0">
        <w:t>1)  </w:t>
      </w:r>
      <w:r w:rsidRPr="00083141">
        <w:t xml:space="preserve">An assessment roll is effective on certification and, unless amended in accordance with this </w:t>
      </w:r>
      <w:r>
        <w:t>By-law</w:t>
      </w:r>
      <w:r w:rsidRPr="00083141">
        <w:t>, by a decision of the Assessment Review Board or by an order of a court of competent jurisdiction, is</w:t>
      </w:r>
    </w:p>
    <w:p w14:paraId="0117D64F" w14:textId="26D7CDB7" w:rsidR="00DC3EFE" w:rsidRPr="00083141" w:rsidRDefault="00BA76B0" w:rsidP="00BA76B0">
      <w:pPr>
        <w:pStyle w:val="Laws-subsectiona"/>
      </w:pPr>
      <w:r>
        <w:t>(a</w:t>
      </w:r>
      <w:proofErr w:type="gramStart"/>
      <w:r>
        <w:t>)  </w:t>
      </w:r>
      <w:r w:rsidR="00DC3EFE" w:rsidRPr="00083141">
        <w:t>valid</w:t>
      </w:r>
      <w:proofErr w:type="gramEnd"/>
      <w:r w:rsidR="00DC3EFE" w:rsidRPr="00083141">
        <w:t xml:space="preserve"> and binding on all parties concerned, despite</w:t>
      </w:r>
      <w:r w:rsidR="00DC3EFE">
        <w:t xml:space="preserve"> any</w:t>
      </w:r>
    </w:p>
    <w:p w14:paraId="0A85372B" w14:textId="37D63F3D" w:rsidR="00DC3EFE" w:rsidRPr="00083141" w:rsidRDefault="00BA76B0" w:rsidP="00BA76B0">
      <w:pPr>
        <w:pStyle w:val="Laws-subsectioni"/>
      </w:pPr>
      <w:r>
        <w:t>(</w:t>
      </w:r>
      <w:proofErr w:type="spellStart"/>
      <w:r>
        <w:t>i</w:t>
      </w:r>
      <w:proofErr w:type="spellEnd"/>
      <w:proofErr w:type="gramStart"/>
      <w:r>
        <w:t>)  </w:t>
      </w:r>
      <w:r w:rsidR="00DC3EFE" w:rsidRPr="00083141">
        <w:t>omission</w:t>
      </w:r>
      <w:proofErr w:type="gramEnd"/>
      <w:r w:rsidR="00DC3EFE" w:rsidRPr="00083141">
        <w:t>, defect or error committed in, or with respect to, the assessment roll,</w:t>
      </w:r>
    </w:p>
    <w:p w14:paraId="33A23561" w14:textId="385C26FC" w:rsidR="00DC3EFE" w:rsidRPr="00083141" w:rsidRDefault="00BA76B0" w:rsidP="00BA76B0">
      <w:pPr>
        <w:pStyle w:val="Laws-subsectioni"/>
      </w:pPr>
      <w:r>
        <w:t>(ii</w:t>
      </w:r>
      <w:proofErr w:type="gramStart"/>
      <w:r>
        <w:t>)  </w:t>
      </w:r>
      <w:r w:rsidR="00DC3EFE" w:rsidRPr="00083141">
        <w:t>defect</w:t>
      </w:r>
      <w:proofErr w:type="gramEnd"/>
      <w:r w:rsidR="00DC3EFE" w:rsidRPr="00083141">
        <w:t>, error or misstatement in any notice required, or</w:t>
      </w:r>
    </w:p>
    <w:p w14:paraId="70E69786" w14:textId="52431F98" w:rsidR="00DC3EFE" w:rsidRPr="00083141" w:rsidRDefault="00DC3EFE" w:rsidP="00BA76B0">
      <w:pPr>
        <w:pStyle w:val="Laws-subsectioni"/>
      </w:pPr>
      <w:r w:rsidRPr="00083141">
        <w:t>(iii)</w:t>
      </w:r>
      <w:r w:rsidRPr="00083141">
        <w:tab/>
      </w:r>
      <w:r w:rsidR="00BA76B0">
        <w:t>  </w:t>
      </w:r>
      <w:proofErr w:type="gramStart"/>
      <w:r w:rsidRPr="00083141">
        <w:t>omission</w:t>
      </w:r>
      <w:proofErr w:type="gramEnd"/>
      <w:r w:rsidRPr="00083141">
        <w:t xml:space="preserve"> to mail any notice required; and</w:t>
      </w:r>
    </w:p>
    <w:p w14:paraId="594FEA99" w14:textId="0682A4DE" w:rsidR="00DC3EFE" w:rsidRPr="00083141" w:rsidRDefault="00BA76B0" w:rsidP="00BA76B0">
      <w:pPr>
        <w:pStyle w:val="Laws-subsectiona"/>
      </w:pPr>
      <w:r>
        <w:t>(b</w:t>
      </w:r>
      <w:proofErr w:type="gramStart"/>
      <w:r>
        <w:t>)  </w:t>
      </w:r>
      <w:r w:rsidR="00DC3EFE" w:rsidRPr="00083141">
        <w:t>for</w:t>
      </w:r>
      <w:proofErr w:type="gramEnd"/>
      <w:r w:rsidR="00DC3EFE" w:rsidRPr="00083141">
        <w:t xml:space="preserve"> all purposes, the assessment roll of the First Nation until the next certified assessment roll.</w:t>
      </w:r>
    </w:p>
    <w:p w14:paraId="69E7DC00" w14:textId="41C136AF" w:rsidR="00DC3EFE" w:rsidRPr="00083141" w:rsidRDefault="00BA76B0" w:rsidP="00BA76B0">
      <w:pPr>
        <w:pStyle w:val="Laws-paraindent"/>
      </w:pPr>
      <w:r>
        <w:t>(2</w:t>
      </w:r>
      <w:proofErr w:type="gramStart"/>
      <w:r>
        <w:t>)  </w:t>
      </w:r>
      <w:r w:rsidR="00DC3EFE" w:rsidRPr="00083141">
        <w:t>The</w:t>
      </w:r>
      <w:proofErr w:type="gramEnd"/>
      <w:r w:rsidR="00DC3EFE" w:rsidRPr="00083141">
        <w:t xml:space="preserve"> fact that any information on the assessment roll contains an error, omission or </w:t>
      </w:r>
      <w:proofErr w:type="spellStart"/>
      <w:r w:rsidR="00DC3EFE" w:rsidRPr="00083141">
        <w:t>misdescription</w:t>
      </w:r>
      <w:proofErr w:type="spellEnd"/>
      <w:r w:rsidR="00DC3EFE" w:rsidRPr="00083141">
        <w:t xml:space="preserve"> does not invalidate any other information on the assessment roll or the assessment roll itself.</w:t>
      </w:r>
    </w:p>
    <w:p w14:paraId="7EEFE5D4" w14:textId="77777777" w:rsidR="00DC3EFE" w:rsidRPr="00083141" w:rsidRDefault="00DC3EFE" w:rsidP="008D2976">
      <w:pPr>
        <w:pStyle w:val="H3"/>
      </w:pPr>
      <w:r w:rsidRPr="00083141">
        <w:t>Inspection and Use of Assessment Roll</w:t>
      </w:r>
    </w:p>
    <w:p w14:paraId="5451038E" w14:textId="158DCF41" w:rsidR="00DC3EFE" w:rsidRPr="00083141" w:rsidRDefault="00DC3EFE" w:rsidP="008D2976">
      <w:pPr>
        <w:pStyle w:val="Laws-paraindent"/>
      </w:pPr>
      <w:r>
        <w:rPr>
          <w:rFonts w:ascii="Times-Bold" w:hAnsi="Times-Bold" w:cs="Times-Bold"/>
          <w:b/>
          <w:bCs/>
        </w:rPr>
        <w:t>14</w:t>
      </w:r>
      <w:proofErr w:type="gramStart"/>
      <w:r w:rsidRPr="00083141">
        <w:rPr>
          <w:rFonts w:ascii="Times-Bold" w:hAnsi="Times-Bold" w:cs="Times-Bold"/>
          <w:b/>
          <w:bCs/>
        </w:rPr>
        <w:t>.</w:t>
      </w:r>
      <w:r w:rsidR="008D2976">
        <w:t>(</w:t>
      </w:r>
      <w:proofErr w:type="gramEnd"/>
      <w:r w:rsidR="008D2976">
        <w:t>1)  </w:t>
      </w:r>
      <w:r w:rsidRPr="00083141">
        <w:t xml:space="preserve">On receipt by Council, the assessment roll is open to inspection in the First Nation office by any person during regular business hours. </w:t>
      </w:r>
    </w:p>
    <w:p w14:paraId="43023D12" w14:textId="54D4A749" w:rsidR="00DC3EFE" w:rsidRPr="00083141" w:rsidRDefault="008D2976" w:rsidP="008D2976">
      <w:pPr>
        <w:pStyle w:val="Laws-paraindent"/>
      </w:pPr>
      <w:r>
        <w:t>(2</w:t>
      </w:r>
      <w:proofErr w:type="gramStart"/>
      <w:r>
        <w:t>)  </w:t>
      </w:r>
      <w:r w:rsidR="00DC3EFE" w:rsidRPr="00083141">
        <w:t>A</w:t>
      </w:r>
      <w:proofErr w:type="gramEnd"/>
      <w:r w:rsidR="00DC3EFE" w:rsidRPr="00083141">
        <w:t xml:space="preserve"> person must not, directly or indirectly, use the assessment roll or information contained in the assessment roll</w:t>
      </w:r>
      <w:r w:rsidR="00DC3EFE">
        <w:t xml:space="preserve"> to</w:t>
      </w:r>
    </w:p>
    <w:p w14:paraId="47EDB740" w14:textId="31CE7020" w:rsidR="00DC3EFE" w:rsidRPr="00083141" w:rsidRDefault="008D2976" w:rsidP="008D2976">
      <w:pPr>
        <w:pStyle w:val="Laws-subsectiona"/>
      </w:pPr>
      <w:r>
        <w:t>(a</w:t>
      </w:r>
      <w:proofErr w:type="gramStart"/>
      <w:r>
        <w:t>)  </w:t>
      </w:r>
      <w:r w:rsidR="00DC3EFE" w:rsidRPr="00083141">
        <w:t>obtain</w:t>
      </w:r>
      <w:proofErr w:type="gramEnd"/>
      <w:r w:rsidR="00DC3EFE" w:rsidRPr="00083141">
        <w:t xml:space="preserve"> names, addresses or telephone numbers for solicitation purposes, whether the solicitations are made by telephone, mail or any other means; or</w:t>
      </w:r>
    </w:p>
    <w:p w14:paraId="059BF8AE" w14:textId="1FBDAB15" w:rsidR="00DC3EFE" w:rsidRPr="00083141" w:rsidRDefault="008D2976" w:rsidP="008D2976">
      <w:pPr>
        <w:pStyle w:val="Laws-subsectiona"/>
      </w:pPr>
      <w:r>
        <w:t>(b</w:t>
      </w:r>
      <w:proofErr w:type="gramStart"/>
      <w:r>
        <w:t>)  </w:t>
      </w:r>
      <w:r w:rsidR="00DC3EFE" w:rsidRPr="00083141">
        <w:t>harass</w:t>
      </w:r>
      <w:proofErr w:type="gramEnd"/>
      <w:r w:rsidR="00DC3EFE" w:rsidRPr="00083141">
        <w:t xml:space="preserve"> an individual.</w:t>
      </w:r>
    </w:p>
    <w:p w14:paraId="4B9FEA4D" w14:textId="3128217C" w:rsidR="00DC3EFE" w:rsidRPr="00083141" w:rsidRDefault="008D2976" w:rsidP="008D2976">
      <w:pPr>
        <w:pStyle w:val="Laws-paraindent"/>
      </w:pPr>
      <w:r>
        <w:t>(3</w:t>
      </w:r>
      <w:proofErr w:type="gramStart"/>
      <w:r>
        <w:t>)  </w:t>
      </w:r>
      <w:r w:rsidR="00DC3EFE" w:rsidRPr="00083141">
        <w:t>The</w:t>
      </w:r>
      <w:proofErr w:type="gramEnd"/>
      <w:r w:rsidR="00DC3EFE" w:rsidRPr="00083141">
        <w:t xml:space="preserve"> tax administrator may require a person who wishes to inspect the assessment roll to complete a declaration in substantially the form set out in Schedule IV</w:t>
      </w:r>
    </w:p>
    <w:p w14:paraId="50EC6390" w14:textId="7642E6DA" w:rsidR="00DC3EFE" w:rsidRPr="00083141" w:rsidRDefault="008D2976" w:rsidP="008D2976">
      <w:pPr>
        <w:pStyle w:val="Laws-subsectiona"/>
      </w:pPr>
      <w:r>
        <w:t>(a</w:t>
      </w:r>
      <w:proofErr w:type="gramStart"/>
      <w:r>
        <w:t>)  </w:t>
      </w:r>
      <w:r w:rsidR="00DC3EFE" w:rsidRPr="00083141">
        <w:t>specifying</w:t>
      </w:r>
      <w:proofErr w:type="gramEnd"/>
      <w:r w:rsidR="00DC3EFE" w:rsidRPr="00083141">
        <w:t xml:space="preserve"> the purpose for which the information is to be used; and</w:t>
      </w:r>
    </w:p>
    <w:p w14:paraId="17B4721E" w14:textId="18BAA334" w:rsidR="00DC3EFE" w:rsidRPr="00083141" w:rsidRDefault="008D2976" w:rsidP="008D2976">
      <w:pPr>
        <w:pStyle w:val="Laws-subsectiona"/>
      </w:pPr>
      <w:r>
        <w:t>(b</w:t>
      </w:r>
      <w:proofErr w:type="gramStart"/>
      <w:r>
        <w:t>)  </w:t>
      </w:r>
      <w:r w:rsidR="00DC3EFE" w:rsidRPr="00083141">
        <w:t>certifying</w:t>
      </w:r>
      <w:proofErr w:type="gramEnd"/>
      <w:r w:rsidR="00DC3EFE" w:rsidRPr="00083141">
        <w:t xml:space="preserve"> that the information contained in the assessment roll will not be used in a manner prohibited under this section.</w:t>
      </w:r>
    </w:p>
    <w:p w14:paraId="008AA478" w14:textId="4B13C04E" w:rsidR="00DC3EFE" w:rsidRPr="00083141" w:rsidRDefault="00DC3EFE" w:rsidP="008D2976">
      <w:pPr>
        <w:pStyle w:val="H3"/>
      </w:pPr>
      <w:r w:rsidRPr="00083141">
        <w:lastRenderedPageBreak/>
        <w:t>Protection of Privacy in Assessment Roll</w:t>
      </w:r>
    </w:p>
    <w:p w14:paraId="61D45294" w14:textId="46020D71" w:rsidR="00DC3EFE" w:rsidRPr="00083141" w:rsidRDefault="00DC3EFE" w:rsidP="008D2976">
      <w:pPr>
        <w:pStyle w:val="Laws-paraindent"/>
      </w:pPr>
      <w:r>
        <w:rPr>
          <w:rFonts w:ascii="Times-Bold" w:hAnsi="Times-Bold" w:cs="Times-Bold"/>
          <w:b/>
          <w:bCs/>
        </w:rPr>
        <w:t>15</w:t>
      </w:r>
      <w:proofErr w:type="gramStart"/>
      <w:r w:rsidRPr="00083141">
        <w:rPr>
          <w:rFonts w:ascii="Times-Bold" w:hAnsi="Times-Bold" w:cs="Times-Bold"/>
          <w:b/>
          <w:bCs/>
        </w:rPr>
        <w:t>.</w:t>
      </w:r>
      <w:r w:rsidR="008D2976">
        <w:t>(</w:t>
      </w:r>
      <w:proofErr w:type="gramEnd"/>
      <w:r w:rsidR="008D2976">
        <w:t>1)  </w:t>
      </w:r>
      <w:r w:rsidRPr="00083141">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2970E071" w14:textId="11BD18C9" w:rsidR="00DC3EFE" w:rsidRPr="00083141" w:rsidRDefault="008D2976" w:rsidP="008D2976">
      <w:pPr>
        <w:pStyle w:val="Laws-paraindent"/>
      </w:pPr>
      <w:r>
        <w:t>(2</w:t>
      </w:r>
      <w:proofErr w:type="gramStart"/>
      <w:r>
        <w:t>)  </w:t>
      </w:r>
      <w:r w:rsidR="00DC3EFE" w:rsidRPr="00083141">
        <w:t>Where</w:t>
      </w:r>
      <w:proofErr w:type="gramEnd"/>
      <w:r w:rsidR="00DC3EFE" w:rsidRPr="00083141">
        <w:t xml:space="preserve"> the tax administrator omits or obscures information under subsection (1), such information must be obscured from all assessment rolls that are available for public inspection under subsection 14(1) or are otherwise accessible to the public. </w:t>
      </w:r>
    </w:p>
    <w:p w14:paraId="6A5F2AD6" w14:textId="77777777" w:rsidR="00DC3EFE" w:rsidRPr="00083141" w:rsidRDefault="00DC3EFE" w:rsidP="008D2976">
      <w:pPr>
        <w:pStyle w:val="H3"/>
      </w:pPr>
      <w:proofErr w:type="spellStart"/>
      <w:r w:rsidRPr="00083141">
        <w:t>Chargeholders</w:t>
      </w:r>
      <w:proofErr w:type="spellEnd"/>
    </w:p>
    <w:p w14:paraId="5FFB4123" w14:textId="1541C46A" w:rsidR="00DC3EFE" w:rsidRPr="00083141" w:rsidRDefault="00DC3EFE" w:rsidP="008D2976">
      <w:pPr>
        <w:pStyle w:val="Laws-paraindent"/>
      </w:pPr>
      <w:r>
        <w:rPr>
          <w:rFonts w:ascii="Times-Bold" w:hAnsi="Times-Bold" w:cs="Times-Bold"/>
          <w:b/>
          <w:bCs/>
        </w:rPr>
        <w:t>16</w:t>
      </w:r>
      <w:proofErr w:type="gramStart"/>
      <w:r w:rsidRPr="00083141">
        <w:rPr>
          <w:rFonts w:ascii="Times-Bold" w:hAnsi="Times-Bold" w:cs="Times-Bold"/>
          <w:b/>
          <w:bCs/>
        </w:rPr>
        <w:t>.</w:t>
      </w:r>
      <w:r w:rsidR="008D2976">
        <w:t>(</w:t>
      </w:r>
      <w:proofErr w:type="gramEnd"/>
      <w:r w:rsidR="008D2976">
        <w:t>1)  </w:t>
      </w:r>
      <w:r w:rsidRPr="00083141">
        <w:t>Any person holding a charge on assessable property may, at any time, give notice, with full particulars of the nature, extent and duration of the charge, to the assessor and request that his or her name be added to the assessment roll in respect of that assessable property</w:t>
      </w:r>
      <w:r>
        <w:t>,</w:t>
      </w:r>
      <w:r w:rsidRPr="00083141">
        <w:t xml:space="preserve"> for the duration of the charge. </w:t>
      </w:r>
    </w:p>
    <w:p w14:paraId="44FEBD0C" w14:textId="302016A8" w:rsidR="00DC3EFE" w:rsidRPr="00083141" w:rsidRDefault="008D2976" w:rsidP="008D2976">
      <w:pPr>
        <w:pStyle w:val="Laws-paraindent"/>
      </w:pPr>
      <w:r>
        <w:t>(2</w:t>
      </w:r>
      <w:proofErr w:type="gramStart"/>
      <w:r>
        <w:t>)  </w:t>
      </w:r>
      <w:r w:rsidR="00DC3EFE" w:rsidRPr="00083141">
        <w:t>On</w:t>
      </w:r>
      <w:proofErr w:type="gramEnd"/>
      <w:r w:rsidR="00DC3EFE" w:rsidRPr="00083141">
        <w:t xml:space="preserve"> receipt of a notice and request under this section, the assessor must enter the person’s name and address on the assessment roll and provide copies of all assessment notices issued in respect of the assessable property.</w:t>
      </w:r>
    </w:p>
    <w:p w14:paraId="7BA74D52" w14:textId="77777777" w:rsidR="00DC3EFE" w:rsidRPr="00083141" w:rsidRDefault="00DC3EFE" w:rsidP="008D2976">
      <w:pPr>
        <w:pStyle w:val="H3"/>
      </w:pPr>
      <w:r w:rsidRPr="00083141">
        <w:t>Assessment Notice</w:t>
      </w:r>
    </w:p>
    <w:p w14:paraId="5C4E4C6E" w14:textId="39E5EF79" w:rsidR="00DC3EFE" w:rsidRPr="00083141" w:rsidRDefault="00DC3EFE" w:rsidP="008D2976">
      <w:pPr>
        <w:pStyle w:val="Laws-paraindent"/>
      </w:pPr>
      <w:r w:rsidRPr="00083141">
        <w:rPr>
          <w:rFonts w:ascii="Times-Bold" w:hAnsi="Times-Bold" w:cs="Times-Bold"/>
          <w:b/>
          <w:bCs/>
        </w:rPr>
        <w:t>1</w:t>
      </w:r>
      <w:r>
        <w:rPr>
          <w:rFonts w:ascii="Times-Bold" w:hAnsi="Times-Bold" w:cs="Times-Bold"/>
          <w:b/>
          <w:bCs/>
        </w:rPr>
        <w:t>7</w:t>
      </w:r>
      <w:proofErr w:type="gramStart"/>
      <w:r w:rsidRPr="00083141">
        <w:rPr>
          <w:rFonts w:ascii="Times-Bold" w:hAnsi="Times-Bold" w:cs="Times-Bold"/>
          <w:b/>
          <w:bCs/>
        </w:rPr>
        <w:t>.</w:t>
      </w:r>
      <w:r w:rsidR="008D2976">
        <w:t>(</w:t>
      </w:r>
      <w:proofErr w:type="gramEnd"/>
      <w:r w:rsidR="008D2976">
        <w:t>1)  </w:t>
      </w:r>
      <w:r w:rsidRPr="00083141">
        <w:t>The assessor must, within fifteen (15) days after the assessment roll is completed and certified, mail an Assessment Notice to every person named in the assessment roll in respect of each assessable property, at the person’s address on the assessment roll.</w:t>
      </w:r>
    </w:p>
    <w:p w14:paraId="42D70BBA" w14:textId="1351ABCA" w:rsidR="00DC3EFE" w:rsidRPr="00083141" w:rsidRDefault="008D2976" w:rsidP="008D2976">
      <w:pPr>
        <w:pStyle w:val="Laws-paraindent"/>
      </w:pPr>
      <w:r>
        <w:t>(2</w:t>
      </w:r>
      <w:proofErr w:type="gramStart"/>
      <w:r>
        <w:t>)  </w:t>
      </w:r>
      <w:r w:rsidR="00DC3EFE" w:rsidRPr="00083141">
        <w:t>The</w:t>
      </w:r>
      <w:proofErr w:type="gramEnd"/>
      <w:r w:rsidR="00DC3EFE" w:rsidRPr="00083141">
        <w:t xml:space="preserve"> Assessment Notice may be sent by any means to the mailing address of the assessed person, or if requested by an assessed person, by facsimile or electronic mail at the number or address provided by the person.</w:t>
      </w:r>
    </w:p>
    <w:p w14:paraId="4EE9AA66" w14:textId="64C4926E" w:rsidR="00DC3EFE" w:rsidRPr="00083141" w:rsidRDefault="008D2976" w:rsidP="008D2976">
      <w:pPr>
        <w:pStyle w:val="Laws-paraindent"/>
      </w:pPr>
      <w:r>
        <w:t>(3</w:t>
      </w:r>
      <w:proofErr w:type="gramStart"/>
      <w:r>
        <w:t>)  </w:t>
      </w:r>
      <w:r w:rsidR="00DC3EFE" w:rsidRPr="00083141">
        <w:t>If</w:t>
      </w:r>
      <w:proofErr w:type="gramEnd"/>
      <w:r w:rsidR="00DC3EFE" w:rsidRPr="00083141">
        <w:t xml:space="preserve"> a person purchases property or in any other manner becomes liable to be shown on the assessment roll as an assessed person, that person must give the assessor written notice of a mailing address to which Assessment Notices may be sent. </w:t>
      </w:r>
    </w:p>
    <w:p w14:paraId="753ADDFF" w14:textId="7E580D33" w:rsidR="00DC3EFE" w:rsidRPr="00083141" w:rsidRDefault="008D2976" w:rsidP="008D2976">
      <w:pPr>
        <w:pStyle w:val="Laws-paraindent"/>
      </w:pPr>
      <w:r>
        <w:t>(4</w:t>
      </w:r>
      <w:proofErr w:type="gramStart"/>
      <w:r>
        <w:t>)  </w:t>
      </w:r>
      <w:r w:rsidR="00DC3EFE" w:rsidRPr="00083141">
        <w:t>An</w:t>
      </w:r>
      <w:proofErr w:type="gramEnd"/>
      <w:r w:rsidR="00DC3EFE" w:rsidRPr="00083141">
        <w:t xml:space="preserve"> Assessment Notice may include a number of assessed properties if the same person is the assessed person for all of them.</w:t>
      </w:r>
    </w:p>
    <w:p w14:paraId="6E6382C2" w14:textId="6699A4AF" w:rsidR="00DC3EFE" w:rsidRPr="00083141" w:rsidRDefault="008D2976" w:rsidP="008D2976">
      <w:pPr>
        <w:pStyle w:val="Laws-paraindent"/>
      </w:pPr>
      <w:r>
        <w:rPr>
          <w:spacing w:val="-2"/>
        </w:rPr>
        <w:t>(5</w:t>
      </w:r>
      <w:proofErr w:type="gramStart"/>
      <w:r>
        <w:rPr>
          <w:spacing w:val="-2"/>
        </w:rPr>
        <w:t>)  </w:t>
      </w:r>
      <w:r w:rsidR="00DC3EFE" w:rsidRPr="00083141">
        <w:rPr>
          <w:spacing w:val="-2"/>
        </w:rPr>
        <w:t>No</w:t>
      </w:r>
      <w:proofErr w:type="gramEnd"/>
      <w:r w:rsidR="00DC3EFE" w:rsidRPr="00083141">
        <w:rPr>
          <w:spacing w:val="-2"/>
        </w:rPr>
        <w:t xml:space="preserve"> assessment is invalid by reason of any error in the Assessment Notice or by reason of the non-receipt of the notice by the person to whom it was addressed.</w:t>
      </w:r>
    </w:p>
    <w:p w14:paraId="7A9C47E1" w14:textId="2359BFAF" w:rsidR="00DC3EFE" w:rsidRPr="00083141" w:rsidRDefault="008D2976" w:rsidP="008D2976">
      <w:pPr>
        <w:pStyle w:val="Laws-paraindent"/>
      </w:pPr>
      <w:r>
        <w:rPr>
          <w:spacing w:val="-5"/>
        </w:rPr>
        <w:t>(6</w:t>
      </w:r>
      <w:proofErr w:type="gramStart"/>
      <w:r>
        <w:rPr>
          <w:spacing w:val="-5"/>
        </w:rPr>
        <w:t>)  </w:t>
      </w:r>
      <w:r w:rsidR="00DC3EFE" w:rsidRPr="00083141">
        <w:rPr>
          <w:spacing w:val="-5"/>
        </w:rPr>
        <w:t>The</w:t>
      </w:r>
      <w:proofErr w:type="gramEnd"/>
      <w:r w:rsidR="00DC3EFE" w:rsidRPr="00083141">
        <w:rPr>
          <w:spacing w:val="-5"/>
        </w:rPr>
        <w:t xml:space="preserve"> Assessment Notice and the tax notice given under the Taxation </w:t>
      </w:r>
      <w:r w:rsidR="00DC3EFE">
        <w:rPr>
          <w:spacing w:val="-5"/>
        </w:rPr>
        <w:t xml:space="preserve">By-law </w:t>
      </w:r>
      <w:r w:rsidR="00DC3EFE" w:rsidRPr="00083141">
        <w:rPr>
          <w:spacing w:val="-5"/>
        </w:rPr>
        <w:t>relating to the same property may be sent together or may be combined on one notice.</w:t>
      </w:r>
    </w:p>
    <w:p w14:paraId="587E893C" w14:textId="4542243B" w:rsidR="00DC3EFE" w:rsidRPr="00083141" w:rsidRDefault="008D2976" w:rsidP="008D2976">
      <w:pPr>
        <w:pStyle w:val="Laws-paraindent"/>
      </w:pPr>
      <w:r>
        <w:t>(7</w:t>
      </w:r>
      <w:proofErr w:type="gramStart"/>
      <w:r>
        <w:t>)  </w:t>
      </w:r>
      <w:r w:rsidR="00DC3EFE" w:rsidRPr="00083141">
        <w:t>If</w:t>
      </w:r>
      <w:proofErr w:type="gramEnd"/>
      <w:r w:rsidR="00DC3EFE" w:rsidRPr="00083141">
        <w:t xml:space="preserve"> an error, omission or </w:t>
      </w:r>
      <w:proofErr w:type="spellStart"/>
      <w:r w:rsidR="00DC3EFE" w:rsidRPr="00083141">
        <w:t>misdescription</w:t>
      </w:r>
      <w:proofErr w:type="spellEnd"/>
      <w:r w:rsidR="00DC3EFE" w:rsidRPr="00083141">
        <w:t xml:space="preserve"> is discovered in any of the information shown on an Assessment Notice, the assessor may prepare an amended Assessment Notice and send it to every person named in the assessment roll in respe</w:t>
      </w:r>
      <w:r w:rsidR="00DC3EFE">
        <w:t>ct of that assessable property.</w:t>
      </w:r>
    </w:p>
    <w:p w14:paraId="09639E70" w14:textId="393A1D33" w:rsidR="00DC3EFE" w:rsidRDefault="008D2976" w:rsidP="008D2976">
      <w:pPr>
        <w:pStyle w:val="Laws-paraindent"/>
      </w:pPr>
      <w:r>
        <w:t>(8</w:t>
      </w:r>
      <w:proofErr w:type="gramStart"/>
      <w:r>
        <w:t>)  </w:t>
      </w:r>
      <w:proofErr w:type="gramEnd"/>
      <w:r w:rsidR="00DC3EFE">
        <w:t>Subject to subsection 14(2) and subsection (9), t</w:t>
      </w:r>
      <w:r w:rsidR="00DC3EFE" w:rsidRPr="00083141">
        <w:t xml:space="preserve">he assessor must provide, to any person who requests it and pays to the assessor the fee of ____ dollars ($___), the information contained in the current Assessment Notice. </w:t>
      </w:r>
    </w:p>
    <w:p w14:paraId="4DC1E7C8" w14:textId="76334858" w:rsidR="00DC3EFE" w:rsidRPr="00083141" w:rsidRDefault="008D2976" w:rsidP="008D2976">
      <w:pPr>
        <w:pStyle w:val="Laws-paraindent"/>
      </w:pPr>
      <w:r>
        <w:t>(9</w:t>
      </w:r>
      <w:proofErr w:type="gramStart"/>
      <w:r>
        <w:t>)  </w:t>
      </w:r>
      <w:r w:rsidR="00DC3EFE" w:rsidRPr="00E11036">
        <w:rPr>
          <w:rFonts w:ascii="Times New Roman" w:hAnsi="Times New Roman"/>
        </w:rPr>
        <w:t>Where</w:t>
      </w:r>
      <w:proofErr w:type="gramEnd"/>
      <w:r w:rsidR="00DC3EFE" w:rsidRPr="00E11036">
        <w:rPr>
          <w:rFonts w:ascii="Times New Roman" w:hAnsi="Times New Roman"/>
        </w:rPr>
        <w:t xml:space="preserve"> information has been omitt</w:t>
      </w:r>
      <w:r w:rsidR="00DC3EFE">
        <w:rPr>
          <w:rFonts w:ascii="Times New Roman" w:hAnsi="Times New Roman"/>
        </w:rPr>
        <w:t>ed or obscured under subsection 15</w:t>
      </w:r>
      <w:r w:rsidR="00DC3EFE" w:rsidRPr="00E11036">
        <w:rPr>
          <w:rFonts w:ascii="Times New Roman" w:hAnsi="Times New Roman"/>
        </w:rPr>
        <w:t>(1), the assessor must omit that information from a notice provided under subsection (8).</w:t>
      </w:r>
    </w:p>
    <w:p w14:paraId="0AD92FA1" w14:textId="77777777" w:rsidR="00A9622A" w:rsidRDefault="00A9622A">
      <w:pPr>
        <w:tabs>
          <w:tab w:val="clear" w:pos="540"/>
          <w:tab w:val="clear" w:pos="1080"/>
          <w:tab w:val="clear" w:pos="1620"/>
        </w:tabs>
        <w:spacing w:line="240" w:lineRule="auto"/>
        <w:rPr>
          <w:rFonts w:cs="Times"/>
          <w:b/>
          <w:bCs/>
          <w:caps/>
          <w:color w:val="000000"/>
          <w:sz w:val="22"/>
        </w:rPr>
      </w:pPr>
      <w:r>
        <w:br w:type="page"/>
      </w:r>
    </w:p>
    <w:p w14:paraId="22E5CD3B" w14:textId="1F368D58" w:rsidR="00DC3EFE" w:rsidRPr="00083141" w:rsidRDefault="00DC3EFE" w:rsidP="00A9622A">
      <w:pPr>
        <w:pStyle w:val="h1"/>
      </w:pPr>
      <w:r w:rsidRPr="00083141">
        <w:lastRenderedPageBreak/>
        <w:t>PART VII</w:t>
      </w:r>
    </w:p>
    <w:p w14:paraId="64FF27A6" w14:textId="77777777" w:rsidR="00DC3EFE" w:rsidRPr="00083141" w:rsidRDefault="00DC3EFE" w:rsidP="00DC3EFE">
      <w:pPr>
        <w:pStyle w:val="h2"/>
        <w:keepLines/>
        <w:widowControl/>
      </w:pPr>
      <w:r w:rsidRPr="00A9622A">
        <w:t>CORRECTION AND AMENDMENT</w:t>
      </w:r>
      <w:r w:rsidRPr="00083141">
        <w:t xml:space="preserve"> OF ASSESSMENT ROLL</w:t>
      </w:r>
    </w:p>
    <w:p w14:paraId="2BA0F5A1" w14:textId="77777777" w:rsidR="00DC3EFE" w:rsidRPr="00083141" w:rsidRDefault="00DC3EFE" w:rsidP="00A9622A">
      <w:pPr>
        <w:pStyle w:val="H3"/>
      </w:pPr>
      <w:r w:rsidRPr="00083141">
        <w:t>Corrections and Additions to Assessment Roll</w:t>
      </w:r>
    </w:p>
    <w:p w14:paraId="58FBF1A9" w14:textId="35D00274" w:rsidR="00DC3EFE" w:rsidRPr="00083141" w:rsidRDefault="00DC3EFE" w:rsidP="00A9622A">
      <w:pPr>
        <w:pStyle w:val="Laws-paraindent"/>
      </w:pPr>
      <w:r>
        <w:rPr>
          <w:rFonts w:ascii="Times-Bold" w:hAnsi="Times-Bold" w:cs="Times-Bold"/>
          <w:b/>
          <w:bCs/>
        </w:rPr>
        <w:t>18</w:t>
      </w:r>
      <w:proofErr w:type="gramStart"/>
      <w:r w:rsidRPr="00083141">
        <w:rPr>
          <w:rFonts w:ascii="Times-Bold" w:hAnsi="Times-Bold" w:cs="Times-Bold"/>
          <w:b/>
          <w:bCs/>
        </w:rPr>
        <w:t>.</w:t>
      </w:r>
      <w:r w:rsidR="00A9622A">
        <w:t>(</w:t>
      </w:r>
      <w:proofErr w:type="gramEnd"/>
      <w:r w:rsidR="00A9622A">
        <w:t>1)  </w:t>
      </w:r>
      <w:r w:rsidRPr="00083141">
        <w:t>If an error or omission in any of the information shown on the assessment roll is discovered, the assessor may</w:t>
      </w:r>
      <w:r>
        <w:t xml:space="preserve">, in consultation with the assessment appraiser if the error or omission relates to the assessed value, </w:t>
      </w:r>
      <w:r w:rsidRPr="00083141">
        <w:t>correct the assessment roll for the current year only.</w:t>
      </w:r>
    </w:p>
    <w:p w14:paraId="5472C7DF" w14:textId="3DD31CDC" w:rsidR="00DC3EFE" w:rsidRPr="00083141" w:rsidRDefault="00A9622A" w:rsidP="00A9622A">
      <w:pPr>
        <w:pStyle w:val="Laws-paraindent"/>
      </w:pPr>
      <w:r>
        <w:t>(2</w:t>
      </w:r>
      <w:proofErr w:type="gramStart"/>
      <w:r>
        <w:t>)  </w:t>
      </w:r>
      <w:r w:rsidR="00DC3EFE" w:rsidRPr="00083141">
        <w:t>If</w:t>
      </w:r>
      <w:proofErr w:type="gramEnd"/>
      <w:r w:rsidR="00DC3EFE" w:rsidRPr="00083141">
        <w:t xml:space="preserve"> the assessor makes a correction on the assessment roll respecting the property class, the assessed value, or the applicability of an exemption to the property, the assessor must mail an amended Assessment Notice to every person named on the assessment roll in respect of the property affected.</w:t>
      </w:r>
    </w:p>
    <w:p w14:paraId="526A89EE" w14:textId="14641AF1" w:rsidR="00DC3EFE" w:rsidRPr="00083141" w:rsidRDefault="00A9622A" w:rsidP="00A9622A">
      <w:pPr>
        <w:pStyle w:val="Laws-paraindent"/>
      </w:pPr>
      <w:r>
        <w:t>(3</w:t>
      </w:r>
      <w:proofErr w:type="gramStart"/>
      <w:r>
        <w:t>)  </w:t>
      </w:r>
      <w:r w:rsidR="00DC3EFE" w:rsidRPr="00083141">
        <w:t>A</w:t>
      </w:r>
      <w:proofErr w:type="gramEnd"/>
      <w:r w:rsidR="00DC3EFE" w:rsidRPr="00083141">
        <w:t xml:space="preserve"> correction made under subsection (1) is effective from January 1 of the year with respect to which the assessment is made.</w:t>
      </w:r>
    </w:p>
    <w:p w14:paraId="5C3A5A15" w14:textId="0DED0EF0" w:rsidR="00DC3EFE" w:rsidRPr="00083141" w:rsidRDefault="00A9622A" w:rsidP="00A9622A">
      <w:pPr>
        <w:pStyle w:val="Laws-paraindent"/>
      </w:pPr>
      <w:r>
        <w:t>(4</w:t>
      </w:r>
      <w:proofErr w:type="gramStart"/>
      <w:r>
        <w:t>)  </w:t>
      </w:r>
      <w:r w:rsidR="00DC3EFE" w:rsidRPr="00083141">
        <w:t>If</w:t>
      </w:r>
      <w:proofErr w:type="gramEnd"/>
      <w:r w:rsidR="00DC3EFE" w:rsidRPr="00083141">
        <w:t>, after certification of the assessment roll</w:t>
      </w:r>
      <w:r w:rsidR="00DC3EFE">
        <w:t>,</w:t>
      </w:r>
      <w:r w:rsidR="00DC3EFE" w:rsidRPr="00083141">
        <w:t xml:space="preserve"> a property is subdivided, the assessor may cancel the assessment of the property, reassess the resulting properties and amend the assessment roll accordingly.</w:t>
      </w:r>
    </w:p>
    <w:p w14:paraId="459EC3AD" w14:textId="1A9FBEC2" w:rsidR="00DC3EFE" w:rsidRPr="00083141" w:rsidRDefault="00A9622A" w:rsidP="00A9622A">
      <w:pPr>
        <w:pStyle w:val="Laws-paraindent"/>
      </w:pPr>
      <w:r>
        <w:t>(5</w:t>
      </w:r>
      <w:proofErr w:type="gramStart"/>
      <w:r>
        <w:t>)  </w:t>
      </w:r>
      <w:r w:rsidR="00DC3EFE" w:rsidRPr="00083141">
        <w:t>Where</w:t>
      </w:r>
      <w:proofErr w:type="gramEnd"/>
      <w:r w:rsidR="00DC3EFE" w:rsidRPr="00083141">
        <w:t xml:space="preserve"> assessments are made under subsection (4), the assessor must mail an Assessment Notice to every person named on the assessment roll in respect of each new property.</w:t>
      </w:r>
    </w:p>
    <w:p w14:paraId="76C59AD6" w14:textId="47F482CB" w:rsidR="00DC3EFE" w:rsidRPr="00083141" w:rsidRDefault="00DC3EFE" w:rsidP="00A9622A">
      <w:pPr>
        <w:pStyle w:val="Laws-paraindent"/>
      </w:pPr>
      <w:r>
        <w:t>(6</w:t>
      </w:r>
      <w:proofErr w:type="gramStart"/>
      <w:r>
        <w:t>)</w:t>
      </w:r>
      <w:r w:rsidR="00A9622A">
        <w:t>  </w:t>
      </w:r>
      <w:r w:rsidRPr="00083141">
        <w:t>A</w:t>
      </w:r>
      <w:proofErr w:type="gramEnd"/>
      <w:r w:rsidRPr="00083141">
        <w:t xml:space="preserve"> person whose name is entered in the assessment roll may apply in writing to the assessor to have the name of any other person entered in the same assessment roll if that other person’s name should have been entered in the roll.</w:t>
      </w:r>
    </w:p>
    <w:p w14:paraId="15D1FF87" w14:textId="64FC86F5" w:rsidR="00DC3EFE" w:rsidRPr="00083141" w:rsidRDefault="00A9622A" w:rsidP="00A9622A">
      <w:pPr>
        <w:pStyle w:val="Laws-paraindent"/>
      </w:pPr>
      <w:r>
        <w:t>(7</w:t>
      </w:r>
      <w:proofErr w:type="gramStart"/>
      <w:r>
        <w:t>)  </w:t>
      </w:r>
      <w:r w:rsidR="00DC3EFE" w:rsidRPr="00083141">
        <w:t>The</w:t>
      </w:r>
      <w:proofErr w:type="gramEnd"/>
      <w:r w:rsidR="00DC3EFE" w:rsidRPr="00083141">
        <w:t xml:space="preserve"> assessor must comply with a</w:t>
      </w:r>
      <w:r w:rsidR="00DC3EFE">
        <w:t xml:space="preserve">n application made pursuant to </w:t>
      </w:r>
      <w:r w:rsidR="00DC3EFE" w:rsidRPr="00083141">
        <w:t xml:space="preserve">subsection (6) after verifying that the person named in the application is entitled to have his or her name entered in the assessment roll. </w:t>
      </w:r>
    </w:p>
    <w:p w14:paraId="34449438" w14:textId="77777777" w:rsidR="00DC3EFE" w:rsidRPr="00083141" w:rsidRDefault="00DC3EFE" w:rsidP="00A9622A">
      <w:pPr>
        <w:pStyle w:val="H3"/>
      </w:pPr>
      <w:r w:rsidRPr="00083141">
        <w:t>Supplementary Assessments</w:t>
      </w:r>
    </w:p>
    <w:p w14:paraId="45F6E855" w14:textId="0AA10644" w:rsidR="00DC3EFE" w:rsidRPr="00083141" w:rsidRDefault="00DC3EFE" w:rsidP="00A9622A">
      <w:pPr>
        <w:pStyle w:val="Laws-paraindent"/>
      </w:pPr>
      <w:r>
        <w:rPr>
          <w:rFonts w:ascii="Times-Bold" w:hAnsi="Times-Bold" w:cs="Times-Bold"/>
          <w:b/>
          <w:bCs/>
        </w:rPr>
        <w:t>19</w:t>
      </w:r>
      <w:proofErr w:type="gramStart"/>
      <w:r w:rsidRPr="00083141">
        <w:rPr>
          <w:rFonts w:ascii="Times-Bold" w:hAnsi="Times-Bold" w:cs="Times-Bold"/>
          <w:b/>
          <w:bCs/>
        </w:rPr>
        <w:t>.</w:t>
      </w:r>
      <w:r w:rsidR="00A9622A">
        <w:t>(</w:t>
      </w:r>
      <w:proofErr w:type="gramEnd"/>
      <w:r w:rsidR="00A9622A">
        <w:t>1)  </w:t>
      </w:r>
      <w:r w:rsidRPr="00083141">
        <w:t>The assessor must</w:t>
      </w:r>
      <w:r>
        <w:t xml:space="preserve"> </w:t>
      </w:r>
      <w:r w:rsidRPr="00083141">
        <w:t xml:space="preserve">make any supplementary assessment that may be necessary to reflect a change if, after Assessment Notices are sent but on or before December 1 </w:t>
      </w:r>
      <w:r w:rsidRPr="00083141">
        <w:rPr>
          <w:rFonts w:ascii="Times-Bold" w:hAnsi="Times-Bold" w:cs="Times-Bold"/>
          <w:b/>
          <w:bCs/>
        </w:rPr>
        <w:t>[Note to First Nation: This date may be as early as September 1]</w:t>
      </w:r>
      <w:r w:rsidRPr="00083141">
        <w:rPr>
          <w:rFonts w:ascii="Times-Italic" w:hAnsi="Times-Italic" w:cs="Times-Italic"/>
          <w:i/>
          <w:iCs/>
        </w:rPr>
        <w:t xml:space="preserve"> </w:t>
      </w:r>
      <w:r w:rsidRPr="00083141">
        <w:t>of the taxation year for which taxes are levied on the assessment mentioned in the notice, it is discovered that the assessed value of any property is not the same as the assessed value entered on the assessment roll by reason of</w:t>
      </w:r>
    </w:p>
    <w:p w14:paraId="2C3BE35D" w14:textId="0EC7417A" w:rsidR="00DC3EFE" w:rsidRPr="00083141" w:rsidRDefault="00A9622A" w:rsidP="00A9622A">
      <w:pPr>
        <w:pStyle w:val="Laws-subsectiona"/>
      </w:pPr>
      <w:r>
        <w:t>(a</w:t>
      </w:r>
      <w:proofErr w:type="gramStart"/>
      <w:r>
        <w:t>)  </w:t>
      </w:r>
      <w:r w:rsidR="00DC3EFE" w:rsidRPr="00083141">
        <w:t>the</w:t>
      </w:r>
      <w:proofErr w:type="gramEnd"/>
      <w:r w:rsidR="00DC3EFE" w:rsidRPr="00083141">
        <w:t xml:space="preserve"> destruction of or damage to the property;</w:t>
      </w:r>
    </w:p>
    <w:p w14:paraId="108E4280" w14:textId="44EC66F6" w:rsidR="00DC3EFE" w:rsidRPr="00083141" w:rsidRDefault="00A9622A" w:rsidP="00A9622A">
      <w:pPr>
        <w:pStyle w:val="Laws-subsectiona"/>
      </w:pPr>
      <w:r>
        <w:t>(b</w:t>
      </w:r>
      <w:proofErr w:type="gramStart"/>
      <w:r>
        <w:t>)  </w:t>
      </w:r>
      <w:r w:rsidR="00DC3EFE" w:rsidRPr="00083141">
        <w:t>the</w:t>
      </w:r>
      <w:proofErr w:type="gramEnd"/>
      <w:r w:rsidR="00DC3EFE" w:rsidRPr="00083141">
        <w:t xml:space="preserve"> demolition, alteration or removal of an improvement;</w:t>
      </w:r>
    </w:p>
    <w:p w14:paraId="3C99E890" w14:textId="1A75083C" w:rsidR="00DC3EFE" w:rsidRPr="00083141" w:rsidRDefault="00A9622A" w:rsidP="00A9622A">
      <w:pPr>
        <w:pStyle w:val="Laws-subsectiona"/>
      </w:pPr>
      <w:r>
        <w:t>(c</w:t>
      </w:r>
      <w:proofErr w:type="gramStart"/>
      <w:r>
        <w:t>)  </w:t>
      </w:r>
      <w:r w:rsidR="00DC3EFE" w:rsidRPr="00083141">
        <w:t>the</w:t>
      </w:r>
      <w:proofErr w:type="gramEnd"/>
      <w:r w:rsidR="00DC3EFE" w:rsidRPr="00083141">
        <w:t xml:space="preserve"> construction of an improvement; or</w:t>
      </w:r>
    </w:p>
    <w:p w14:paraId="777BC1C3" w14:textId="4E324DCD" w:rsidR="00DC3EFE" w:rsidRPr="00083141" w:rsidRDefault="00A9622A" w:rsidP="00A9622A">
      <w:pPr>
        <w:pStyle w:val="Laws-subsectiona"/>
      </w:pPr>
      <w:r>
        <w:t>(d</w:t>
      </w:r>
      <w:proofErr w:type="gramStart"/>
      <w:r>
        <w:t>)  </w:t>
      </w:r>
      <w:r w:rsidR="00DC3EFE" w:rsidRPr="00083141">
        <w:t>a</w:t>
      </w:r>
      <w:proofErr w:type="gramEnd"/>
      <w:r w:rsidR="00DC3EFE" w:rsidRPr="00083141">
        <w:t xml:space="preserve"> change in the use of the property.</w:t>
      </w:r>
    </w:p>
    <w:p w14:paraId="61C553CB" w14:textId="4236823F" w:rsidR="00DC3EFE" w:rsidRPr="00083141" w:rsidRDefault="00A9622A" w:rsidP="00A9622A">
      <w:pPr>
        <w:pStyle w:val="Laws-paraindent"/>
      </w:pPr>
      <w:r>
        <w:t>(2</w:t>
      </w:r>
      <w:proofErr w:type="gramStart"/>
      <w:r>
        <w:t>)  </w:t>
      </w:r>
      <w:r w:rsidR="00DC3EFE" w:rsidRPr="00083141">
        <w:t>A</w:t>
      </w:r>
      <w:proofErr w:type="gramEnd"/>
      <w:r w:rsidR="00DC3EFE" w:rsidRPr="00083141">
        <w:t xml:space="preserve"> supplementary assessment must reflect</w:t>
      </w:r>
    </w:p>
    <w:p w14:paraId="6A2C799F" w14:textId="7A9EDE41" w:rsidR="00DC3EFE" w:rsidRPr="00083141" w:rsidRDefault="00A9622A" w:rsidP="00A9622A">
      <w:pPr>
        <w:pStyle w:val="Laws-subsectiona"/>
      </w:pPr>
      <w:r>
        <w:t>(a</w:t>
      </w:r>
      <w:proofErr w:type="gramStart"/>
      <w:r>
        <w:t>)  </w:t>
      </w:r>
      <w:r w:rsidR="00DC3EFE" w:rsidRPr="00083141">
        <w:t>the</w:t>
      </w:r>
      <w:proofErr w:type="gramEnd"/>
      <w:r w:rsidR="00DC3EFE" w:rsidRPr="00083141">
        <w:t xml:space="preserve"> assessed value of any property that has not been previously assessed; or</w:t>
      </w:r>
    </w:p>
    <w:p w14:paraId="4742B1A9" w14:textId="06330E43" w:rsidR="00DC3EFE" w:rsidRPr="00083141" w:rsidRDefault="00A9622A" w:rsidP="00A9622A">
      <w:pPr>
        <w:pStyle w:val="Laws-subsectiona"/>
      </w:pPr>
      <w:r>
        <w:t>(b</w:t>
      </w:r>
      <w:proofErr w:type="gramStart"/>
      <w:r>
        <w:t>)  </w:t>
      </w:r>
      <w:r w:rsidR="00DC3EFE" w:rsidRPr="00083141">
        <w:t>the</w:t>
      </w:r>
      <w:proofErr w:type="gramEnd"/>
      <w:r w:rsidR="00DC3EFE" w:rsidRPr="00083141">
        <w:t xml:space="preserve"> change in the assessed value of any property since it was last assessed. </w:t>
      </w:r>
    </w:p>
    <w:p w14:paraId="64A6859F" w14:textId="4ABDA7C0" w:rsidR="00DC3EFE" w:rsidRPr="00083141" w:rsidRDefault="00A9622A" w:rsidP="00A9622A">
      <w:pPr>
        <w:pStyle w:val="Laws-paraindent"/>
      </w:pPr>
      <w:r>
        <w:t>(3</w:t>
      </w:r>
      <w:proofErr w:type="gramStart"/>
      <w:r>
        <w:t>)  </w:t>
      </w:r>
      <w:r w:rsidR="00DC3EFE" w:rsidRPr="00083141">
        <w:t>If</w:t>
      </w:r>
      <w:proofErr w:type="gramEnd"/>
      <w:r w:rsidR="00DC3EFE" w:rsidRPr="00083141">
        <w:t xml:space="preserve"> any property exempt from taxation under the Taxation </w:t>
      </w:r>
      <w:r w:rsidR="00DC3EFE">
        <w:t>By-law</w:t>
      </w:r>
      <w:r w:rsidR="00DC3EFE" w:rsidRPr="00083141">
        <w:t xml:space="preserve"> ceases to be exempt on or before December 1 of the taxation year for which taxes are levied, the assessor must assess the person liable to assessment and enter a supplementary assessment on the assessment roll.</w:t>
      </w:r>
      <w:r w:rsidR="00DC3EFE" w:rsidRPr="00083141">
        <w:tab/>
      </w:r>
    </w:p>
    <w:p w14:paraId="63610DCF" w14:textId="745CC586" w:rsidR="00DC3EFE" w:rsidRPr="00083141" w:rsidRDefault="00A9622A" w:rsidP="00A9622A">
      <w:pPr>
        <w:pStyle w:val="Laws-paraindent"/>
      </w:pPr>
      <w:r>
        <w:t>(4</w:t>
      </w:r>
      <w:proofErr w:type="gramStart"/>
      <w:r>
        <w:t>)  </w:t>
      </w:r>
      <w:r w:rsidR="00DC3EFE" w:rsidRPr="00083141">
        <w:t>If</w:t>
      </w:r>
      <w:proofErr w:type="gramEnd"/>
      <w:r w:rsidR="00DC3EFE" w:rsidRPr="00083141">
        <w:t xml:space="preserve"> a supplementary assessment is made to the assessment roll under this section, the assessor must mail an amended Assessment Notice to every person named on the assessment roll in respect of the property affected.</w:t>
      </w:r>
    </w:p>
    <w:p w14:paraId="0605F71E" w14:textId="77777777" w:rsidR="0000478B" w:rsidRDefault="0000478B">
      <w:pPr>
        <w:tabs>
          <w:tab w:val="clear" w:pos="540"/>
          <w:tab w:val="clear" w:pos="1080"/>
          <w:tab w:val="clear" w:pos="1620"/>
        </w:tabs>
        <w:spacing w:line="240" w:lineRule="auto"/>
        <w:rPr>
          <w:rFonts w:cs="Times"/>
          <w:b/>
          <w:bCs/>
          <w:caps/>
          <w:color w:val="000000"/>
          <w:sz w:val="22"/>
        </w:rPr>
      </w:pPr>
      <w:r>
        <w:br w:type="page"/>
      </w:r>
    </w:p>
    <w:p w14:paraId="1D5BB15E" w14:textId="52CC6330" w:rsidR="00DC3EFE" w:rsidRPr="00083141" w:rsidRDefault="00DC3EFE" w:rsidP="0000478B">
      <w:pPr>
        <w:pStyle w:val="h1"/>
      </w:pPr>
      <w:r w:rsidRPr="00083141">
        <w:lastRenderedPageBreak/>
        <w:t>PART VIII</w:t>
      </w:r>
    </w:p>
    <w:p w14:paraId="61B01D97" w14:textId="77777777" w:rsidR="00DC3EFE" w:rsidRPr="00083141" w:rsidRDefault="00DC3EFE" w:rsidP="0000478B">
      <w:pPr>
        <w:pStyle w:val="h2"/>
      </w:pPr>
      <w:r w:rsidRPr="00083141">
        <w:t>RECONSIDERATION OF ASSESSMENT</w:t>
      </w:r>
    </w:p>
    <w:p w14:paraId="3C6C1DC5" w14:textId="77777777" w:rsidR="00DC3EFE" w:rsidRPr="00083141" w:rsidRDefault="00DC3EFE" w:rsidP="0000478B">
      <w:pPr>
        <w:pStyle w:val="H3"/>
      </w:pPr>
      <w:r w:rsidRPr="00083141">
        <w:t>Reconsideration by Assessor</w:t>
      </w:r>
    </w:p>
    <w:p w14:paraId="1ABEE855" w14:textId="4A5543D3" w:rsidR="00DC3EFE" w:rsidRPr="00083141" w:rsidRDefault="00DC3EFE" w:rsidP="0000478B">
      <w:pPr>
        <w:pStyle w:val="Laws-paraindent"/>
      </w:pPr>
      <w:r>
        <w:rPr>
          <w:rFonts w:ascii="Times-Bold" w:hAnsi="Times-Bold" w:cs="Times-Bold"/>
          <w:b/>
          <w:bCs/>
        </w:rPr>
        <w:t>20</w:t>
      </w:r>
      <w:proofErr w:type="gramStart"/>
      <w:r>
        <w:rPr>
          <w:rFonts w:ascii="Times-Bold" w:hAnsi="Times-Bold" w:cs="Times-Bold"/>
          <w:b/>
          <w:bCs/>
        </w:rPr>
        <w:t>.</w:t>
      </w:r>
      <w:r w:rsidR="0000478B">
        <w:t>(</w:t>
      </w:r>
      <w:proofErr w:type="gramEnd"/>
      <w:r w:rsidR="0000478B">
        <w:t>1)  </w:t>
      </w:r>
      <w:r w:rsidRPr="00083141">
        <w:t>A person named on the assessment roll in respect of an assessable property may request that the assessor reconsider the assessment of that assessable property.</w:t>
      </w:r>
    </w:p>
    <w:p w14:paraId="28E3CF96" w14:textId="620F7478" w:rsidR="00DC3EFE" w:rsidRPr="00083141" w:rsidRDefault="0000478B" w:rsidP="0000478B">
      <w:pPr>
        <w:pStyle w:val="Laws-paraindent"/>
      </w:pPr>
      <w:r>
        <w:t>(2</w:t>
      </w:r>
      <w:proofErr w:type="gramStart"/>
      <w:r>
        <w:t>)  </w:t>
      </w:r>
      <w:r w:rsidR="00DC3EFE" w:rsidRPr="00083141">
        <w:t>A</w:t>
      </w:r>
      <w:proofErr w:type="gramEnd"/>
      <w:r w:rsidR="00DC3EFE" w:rsidRPr="00083141">
        <w:t xml:space="preserve"> request for reconsideration may be made on one or more of the grounds on which an assessment appeal may be made under this </w:t>
      </w:r>
      <w:r w:rsidR="00DC3EFE">
        <w:t>By-law</w:t>
      </w:r>
      <w:r w:rsidR="00DC3EFE" w:rsidRPr="00083141">
        <w:t xml:space="preserve">. </w:t>
      </w:r>
    </w:p>
    <w:p w14:paraId="469F64A4" w14:textId="7C08453E" w:rsidR="00DC3EFE" w:rsidRPr="00083141" w:rsidRDefault="0000478B" w:rsidP="0000478B">
      <w:pPr>
        <w:pStyle w:val="Laws-paraindent"/>
      </w:pPr>
      <w:r>
        <w:t>(3</w:t>
      </w:r>
      <w:proofErr w:type="gramStart"/>
      <w:r>
        <w:t>)  </w:t>
      </w:r>
      <w:r w:rsidR="00DC3EFE" w:rsidRPr="00083141">
        <w:t>A</w:t>
      </w:r>
      <w:proofErr w:type="gramEnd"/>
      <w:r w:rsidR="00DC3EFE" w:rsidRPr="00083141">
        <w:t xml:space="preserve"> request for reconsideration of an assessment must </w:t>
      </w:r>
    </w:p>
    <w:p w14:paraId="6BE4B56D" w14:textId="38F1E8CD" w:rsidR="00DC3EFE" w:rsidRPr="00083141" w:rsidRDefault="0000478B" w:rsidP="0000478B">
      <w:pPr>
        <w:pStyle w:val="Laws-subsectiona"/>
      </w:pPr>
      <w:r>
        <w:t>(a</w:t>
      </w:r>
      <w:proofErr w:type="gramStart"/>
      <w:r>
        <w:t>)  </w:t>
      </w:r>
      <w:r w:rsidR="00DC3EFE" w:rsidRPr="00083141">
        <w:t>be</w:t>
      </w:r>
      <w:proofErr w:type="gramEnd"/>
      <w:r w:rsidR="00DC3EFE" w:rsidRPr="00083141">
        <w:t xml:space="preserve"> delivered to the assessor within thirty (30) days after the day that the Assessment Notice is mailed or e-mailed to the person named on the assessment roll in respect of an assessable property;</w:t>
      </w:r>
    </w:p>
    <w:p w14:paraId="40110C3C" w14:textId="53FBCCD5" w:rsidR="00DC3EFE" w:rsidRPr="00083141" w:rsidRDefault="0000478B" w:rsidP="0000478B">
      <w:pPr>
        <w:pStyle w:val="Laws-subsectiona"/>
      </w:pPr>
      <w:r>
        <w:t>(b</w:t>
      </w:r>
      <w:proofErr w:type="gramStart"/>
      <w:r>
        <w:t>)  </w:t>
      </w:r>
      <w:r w:rsidR="00DC3EFE" w:rsidRPr="00083141">
        <w:t>be</w:t>
      </w:r>
      <w:proofErr w:type="gramEnd"/>
      <w:r w:rsidR="00DC3EFE" w:rsidRPr="00083141">
        <w:t xml:space="preserve"> made in writing and include the information set out in Schedule VI; and</w:t>
      </w:r>
    </w:p>
    <w:p w14:paraId="690F3A87" w14:textId="2D752A05" w:rsidR="00DC3EFE" w:rsidRPr="00083141" w:rsidRDefault="0000478B" w:rsidP="0000478B">
      <w:pPr>
        <w:pStyle w:val="Laws-subsectiona"/>
      </w:pPr>
      <w:r>
        <w:t>(c</w:t>
      </w:r>
      <w:proofErr w:type="gramStart"/>
      <w:r>
        <w:t>)  </w:t>
      </w:r>
      <w:r w:rsidR="00DC3EFE" w:rsidRPr="00083141">
        <w:t>include</w:t>
      </w:r>
      <w:proofErr w:type="gramEnd"/>
      <w:r w:rsidR="00DC3EFE" w:rsidRPr="00083141">
        <w:t xml:space="preserve"> any reasons in support of the request.</w:t>
      </w:r>
    </w:p>
    <w:p w14:paraId="084539FE" w14:textId="4B97CF48" w:rsidR="00DC3EFE" w:rsidRPr="00083141" w:rsidRDefault="0000478B" w:rsidP="0000478B">
      <w:pPr>
        <w:pStyle w:val="Laws-paraindent"/>
      </w:pPr>
      <w:r>
        <w:t>(4</w:t>
      </w:r>
      <w:proofErr w:type="gramStart"/>
      <w:r>
        <w:t>)  </w:t>
      </w:r>
      <w:r w:rsidR="00DC3EFE" w:rsidRPr="00083141">
        <w:t>The</w:t>
      </w:r>
      <w:proofErr w:type="gramEnd"/>
      <w:r w:rsidR="00DC3EFE" w:rsidRPr="00083141">
        <w:t xml:space="preserve"> assessor must consider the request for reconsideration</w:t>
      </w:r>
      <w:r w:rsidR="00DC3EFE">
        <w:t xml:space="preserve">, including by asking the assessment appraiser to advise on valuation matters, </w:t>
      </w:r>
      <w:r w:rsidR="00DC3EFE" w:rsidRPr="00083141">
        <w:t>and, within fourteen (14) days after receiving the request for reconsideration, either</w:t>
      </w:r>
    </w:p>
    <w:p w14:paraId="62CE7CCB" w14:textId="53E8C758" w:rsidR="00DC3EFE" w:rsidRPr="00083141" w:rsidRDefault="0000478B" w:rsidP="0000478B">
      <w:pPr>
        <w:pStyle w:val="Laws-subsectiona"/>
      </w:pPr>
      <w:r>
        <w:t>(a</w:t>
      </w:r>
      <w:proofErr w:type="gramStart"/>
      <w:r>
        <w:t>)  </w:t>
      </w:r>
      <w:r w:rsidR="00DC3EFE" w:rsidRPr="00083141">
        <w:t>advise</w:t>
      </w:r>
      <w:proofErr w:type="gramEnd"/>
      <w:r w:rsidR="00DC3EFE" w:rsidRPr="00083141">
        <w:t xml:space="preserve"> the person who requested the reconsideration that the assessor confirms the assessment; or</w:t>
      </w:r>
    </w:p>
    <w:p w14:paraId="26966871" w14:textId="05C624F6" w:rsidR="00DC3EFE" w:rsidRDefault="0000478B" w:rsidP="0000478B">
      <w:pPr>
        <w:pStyle w:val="Laws-subsectiona"/>
      </w:pPr>
      <w:r>
        <w:t>(b</w:t>
      </w:r>
      <w:proofErr w:type="gramStart"/>
      <w:r>
        <w:t>)  </w:t>
      </w:r>
      <w:r w:rsidR="00DC3EFE" w:rsidRPr="00083141">
        <w:t>where</w:t>
      </w:r>
      <w:proofErr w:type="gramEnd"/>
      <w:r w:rsidR="00DC3EFE" w:rsidRPr="00083141">
        <w:t xml:space="preserve"> the assessor determines that assessable property should have been assessed differently, offer to the person who requested the reconsideration to modify the assessment.</w:t>
      </w:r>
    </w:p>
    <w:p w14:paraId="733171B8" w14:textId="218B35EA" w:rsidR="00DC3EFE" w:rsidRPr="00083141" w:rsidRDefault="0000478B" w:rsidP="0000478B">
      <w:pPr>
        <w:pStyle w:val="Laws-paraindent"/>
      </w:pPr>
      <w:r>
        <w:t>(5</w:t>
      </w:r>
      <w:proofErr w:type="gramStart"/>
      <w:r>
        <w:t>)  </w:t>
      </w:r>
      <w:r w:rsidR="00DC3EFE" w:rsidRPr="00083141">
        <w:t>Where</w:t>
      </w:r>
      <w:proofErr w:type="gramEnd"/>
      <w:r w:rsidR="00DC3EFE" w:rsidRPr="00083141">
        <w:t xml:space="preserve"> the person who requested the reconsideration agrees with the modification proposed by the assessor, the assessor must</w:t>
      </w:r>
    </w:p>
    <w:p w14:paraId="4AE4824D" w14:textId="3D0FF46A" w:rsidR="00DC3EFE" w:rsidRPr="00083141" w:rsidRDefault="0000478B" w:rsidP="0000478B">
      <w:pPr>
        <w:pStyle w:val="Laws-subsectiona"/>
      </w:pPr>
      <w:r>
        <w:t>(a</w:t>
      </w:r>
      <w:proofErr w:type="gramStart"/>
      <w:r>
        <w:t>)  </w:t>
      </w:r>
      <w:r w:rsidR="00DC3EFE" w:rsidRPr="00083141">
        <w:t>amend</w:t>
      </w:r>
      <w:proofErr w:type="gramEnd"/>
      <w:r w:rsidR="00DC3EFE" w:rsidRPr="00083141">
        <w:t xml:space="preserve"> the assessment roll as necessary to reflect the modified assessment;</w:t>
      </w:r>
    </w:p>
    <w:p w14:paraId="3B679186" w14:textId="7B2E9E3F" w:rsidR="00DC3EFE" w:rsidRPr="00083141" w:rsidRDefault="0000478B" w:rsidP="0000478B">
      <w:pPr>
        <w:pStyle w:val="Laws-subsectiona"/>
      </w:pPr>
      <w:r>
        <w:t>(b</w:t>
      </w:r>
      <w:proofErr w:type="gramStart"/>
      <w:r>
        <w:t>)  </w:t>
      </w:r>
      <w:r w:rsidR="00DC3EFE" w:rsidRPr="00083141">
        <w:t>give</w:t>
      </w:r>
      <w:proofErr w:type="gramEnd"/>
      <w:r w:rsidR="00DC3EFE" w:rsidRPr="00083141">
        <w:t xml:space="preserve"> notice of the amended assessment to the tax administrator and to all other persons who received the Assessment Notice in respect of the assessable property; and</w:t>
      </w:r>
    </w:p>
    <w:p w14:paraId="0F469B72" w14:textId="4829C28A" w:rsidR="00DC3EFE" w:rsidRPr="00083141" w:rsidRDefault="0000478B" w:rsidP="0000478B">
      <w:pPr>
        <w:pStyle w:val="Laws-subsectiona"/>
      </w:pPr>
      <w:r>
        <w:t>(c</w:t>
      </w:r>
      <w:proofErr w:type="gramStart"/>
      <w:r>
        <w:t>)  </w:t>
      </w:r>
      <w:r w:rsidR="00DC3EFE" w:rsidRPr="00083141">
        <w:t>where</w:t>
      </w:r>
      <w:proofErr w:type="gramEnd"/>
      <w:r w:rsidR="00DC3EFE" w:rsidRPr="00083141">
        <w:t xml:space="preserve"> a Notice of Appeal has been delivered in respect of the assessable property, advise the Assessment Review Board of the modification.</w:t>
      </w:r>
    </w:p>
    <w:p w14:paraId="22C62F1F" w14:textId="30DCF693" w:rsidR="00DC3EFE" w:rsidRPr="00083141" w:rsidRDefault="0000478B" w:rsidP="0000478B">
      <w:pPr>
        <w:pStyle w:val="Laws-paraindent"/>
      </w:pPr>
      <w:r>
        <w:t>(6</w:t>
      </w:r>
      <w:proofErr w:type="gramStart"/>
      <w:r>
        <w:t>)  </w:t>
      </w:r>
      <w:r w:rsidR="00DC3EFE" w:rsidRPr="00083141">
        <w:t>Where</w:t>
      </w:r>
      <w:proofErr w:type="gramEnd"/>
      <w:r w:rsidR="00DC3EFE" w:rsidRPr="00083141">
        <w:t xml:space="preserve"> the person who requested the reconsideration accepts an offer to modify an assessment, that person must not appeal the modified assessment and must withdraw any Notice of Appeal filed in respect of the assessable property. </w:t>
      </w:r>
    </w:p>
    <w:p w14:paraId="280A6F69" w14:textId="77777777" w:rsidR="00DC3EFE" w:rsidRPr="00083141" w:rsidRDefault="00DC3EFE" w:rsidP="001C55C6">
      <w:pPr>
        <w:pStyle w:val="h1"/>
      </w:pPr>
      <w:r w:rsidRPr="00083141">
        <w:t>PART IX</w:t>
      </w:r>
    </w:p>
    <w:p w14:paraId="3360DCFF" w14:textId="77777777" w:rsidR="00DC3EFE" w:rsidRPr="00083141" w:rsidRDefault="00DC3EFE" w:rsidP="001C55C6">
      <w:pPr>
        <w:pStyle w:val="h2"/>
      </w:pPr>
      <w:r w:rsidRPr="00083141">
        <w:t>ASSESSMENT REVIEW BOARD</w:t>
      </w:r>
    </w:p>
    <w:p w14:paraId="260AF1EA" w14:textId="77777777" w:rsidR="00DC3EFE" w:rsidRPr="00083141" w:rsidRDefault="00DC3EFE" w:rsidP="001C55C6">
      <w:pPr>
        <w:pStyle w:val="H3"/>
      </w:pPr>
      <w:r w:rsidRPr="00083141">
        <w:t>Council to Establish Assessment Review Board</w:t>
      </w:r>
    </w:p>
    <w:p w14:paraId="0CEF583B" w14:textId="45E4E0B8" w:rsidR="00DC3EFE" w:rsidRPr="00083141" w:rsidRDefault="00DC3EFE" w:rsidP="001C55C6">
      <w:pPr>
        <w:pStyle w:val="Laws-paraindent"/>
      </w:pPr>
      <w:r>
        <w:rPr>
          <w:rFonts w:ascii="Times-Bold" w:hAnsi="Times-Bold" w:cs="Times-Bold"/>
          <w:b/>
          <w:bCs/>
        </w:rPr>
        <w:t>21</w:t>
      </w:r>
      <w:proofErr w:type="gramStart"/>
      <w:r w:rsidRPr="00083141">
        <w:rPr>
          <w:rFonts w:ascii="Times-Bold" w:hAnsi="Times-Bold" w:cs="Times-Bold"/>
          <w:b/>
          <w:bCs/>
        </w:rPr>
        <w:t>.</w:t>
      </w:r>
      <w:r w:rsidR="001C55C6">
        <w:t>(</w:t>
      </w:r>
      <w:proofErr w:type="gramEnd"/>
      <w:r w:rsidR="001C55C6">
        <w:t>1)  </w:t>
      </w:r>
      <w:r w:rsidRPr="00083141">
        <w:t xml:space="preserve">Council must, by resolution, establish an Assessment Review Board to hear and determine assessment appeals under this </w:t>
      </w:r>
      <w:r>
        <w:t>By-law</w:t>
      </w:r>
      <w:r w:rsidRPr="00083141">
        <w:t>.</w:t>
      </w:r>
    </w:p>
    <w:p w14:paraId="55188814" w14:textId="72D56889" w:rsidR="00DC3EFE" w:rsidRDefault="001C55C6" w:rsidP="001C55C6">
      <w:pPr>
        <w:pStyle w:val="Laws-paraindent"/>
      </w:pPr>
      <w:r>
        <w:t>(2</w:t>
      </w:r>
      <w:proofErr w:type="gramStart"/>
      <w:r>
        <w:t>)  </w:t>
      </w:r>
      <w:r w:rsidR="00DC3EFE" w:rsidRPr="00083141">
        <w:t>The</w:t>
      </w:r>
      <w:proofErr w:type="gramEnd"/>
      <w:r w:rsidR="00DC3EFE" w:rsidRPr="00083141">
        <w:t xml:space="preserve"> Assessment Review Board must consist of not less than three (3) members, including at least one (1) member who is a member of the law society of the Province and at least one (1) member who has experience in assessment appeals in the Province</w:t>
      </w:r>
      <w:r w:rsidR="00DC3EFE">
        <w:t>.</w:t>
      </w:r>
    </w:p>
    <w:p w14:paraId="29294D65" w14:textId="77777777" w:rsidR="00DC3EFE" w:rsidRPr="001C55C6" w:rsidRDefault="00DC3EFE" w:rsidP="001C55C6">
      <w:pPr>
        <w:pStyle w:val="Laws-para"/>
        <w:rPr>
          <w:b/>
        </w:rPr>
      </w:pPr>
      <w:r w:rsidRPr="001C55C6">
        <w:rPr>
          <w:rFonts w:ascii="Times-Bold" w:hAnsi="Times-Bold" w:cs="Times-Bold"/>
          <w:b/>
        </w:rPr>
        <w:t xml:space="preserve">[Note to First Nation: The </w:t>
      </w:r>
      <w:r w:rsidRPr="001C55C6">
        <w:rPr>
          <w:b/>
        </w:rPr>
        <w:t>First Nation can choose to require the appointment of a member who is also a member of the First Nation, with the following wording:</w:t>
      </w:r>
    </w:p>
    <w:p w14:paraId="308AE546" w14:textId="2C8D48C1" w:rsidR="00DC3EFE" w:rsidRPr="001C55C6" w:rsidRDefault="001C55C6" w:rsidP="001C55C6">
      <w:pPr>
        <w:pStyle w:val="Laws-paraindent"/>
        <w:rPr>
          <w:b/>
        </w:rPr>
      </w:pPr>
      <w:r w:rsidRPr="001C55C6">
        <w:rPr>
          <w:b/>
        </w:rPr>
        <w:t>(3</w:t>
      </w:r>
      <w:proofErr w:type="gramStart"/>
      <w:r w:rsidRPr="001C55C6">
        <w:rPr>
          <w:b/>
        </w:rPr>
        <w:t>)  </w:t>
      </w:r>
      <w:r w:rsidR="00DC3EFE" w:rsidRPr="001C55C6">
        <w:rPr>
          <w:b/>
        </w:rPr>
        <w:t>The</w:t>
      </w:r>
      <w:proofErr w:type="gramEnd"/>
      <w:r w:rsidR="00DC3EFE" w:rsidRPr="001C55C6">
        <w:rPr>
          <w:b/>
        </w:rPr>
        <w:t xml:space="preserve"> Assessment Review Board must consist of at least one (1) member who is a member of the First Nation but not a member of Council.]</w:t>
      </w:r>
    </w:p>
    <w:p w14:paraId="6AC97450" w14:textId="77777777" w:rsidR="001C55C6" w:rsidRDefault="001C55C6">
      <w:pPr>
        <w:tabs>
          <w:tab w:val="clear" w:pos="540"/>
          <w:tab w:val="clear" w:pos="1080"/>
          <w:tab w:val="clear" w:pos="1620"/>
        </w:tabs>
        <w:spacing w:line="240" w:lineRule="auto"/>
        <w:rPr>
          <w:rFonts w:cs="Times-Roman"/>
          <w:color w:val="000000"/>
          <w:sz w:val="22"/>
        </w:rPr>
      </w:pPr>
      <w:r>
        <w:br w:type="page"/>
      </w:r>
    </w:p>
    <w:p w14:paraId="5B8A7024" w14:textId="44C01F86" w:rsidR="00DC3EFE" w:rsidRPr="00083141" w:rsidRDefault="00DC3EFE" w:rsidP="001C55C6">
      <w:pPr>
        <w:pStyle w:val="Laws-paraindent"/>
      </w:pPr>
      <w:r w:rsidRPr="00083141">
        <w:lastRenderedPageBreak/>
        <w:t>(</w:t>
      </w:r>
      <w:r>
        <w:t>4</w:t>
      </w:r>
      <w:proofErr w:type="gramStart"/>
      <w:r w:rsidR="001C55C6">
        <w:t>)  </w:t>
      </w:r>
      <w:r w:rsidRPr="00083141">
        <w:t>Each</w:t>
      </w:r>
      <w:proofErr w:type="gramEnd"/>
      <w:r w:rsidRPr="00083141">
        <w:t xml:space="preserve"> member of the Assessment Review Board must hold office for a period of three (3) years unless the member resigns or is removed from office in accordance with this </w:t>
      </w:r>
      <w:r>
        <w:t>By-law</w:t>
      </w:r>
      <w:r w:rsidRPr="00083141">
        <w:t xml:space="preserve">. </w:t>
      </w:r>
    </w:p>
    <w:p w14:paraId="68FCFA61" w14:textId="4B0FB988" w:rsidR="00DC3EFE" w:rsidRPr="00083141" w:rsidRDefault="00DC3EFE" w:rsidP="001C55C6">
      <w:pPr>
        <w:pStyle w:val="Laws-paraindent"/>
      </w:pPr>
      <w:r w:rsidRPr="00083141">
        <w:t>(</w:t>
      </w:r>
      <w:r>
        <w:t>5</w:t>
      </w:r>
      <w:proofErr w:type="gramStart"/>
      <w:r w:rsidR="001C55C6">
        <w:t>)  </w:t>
      </w:r>
      <w:r w:rsidRPr="00083141">
        <w:t>If</w:t>
      </w:r>
      <w:proofErr w:type="gramEnd"/>
      <w:r w:rsidRPr="00083141">
        <w:t xml:space="preserve">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4C1E4B41" w14:textId="77777777" w:rsidR="00DC3EFE" w:rsidRDefault="00DC3EFE" w:rsidP="001C55C6">
      <w:pPr>
        <w:pStyle w:val="H3"/>
      </w:pPr>
      <w:r w:rsidRPr="00083141">
        <w:t>Remuneration and Reimbursement</w:t>
      </w:r>
    </w:p>
    <w:p w14:paraId="4139EBA8" w14:textId="77777777" w:rsidR="00DC3EFE" w:rsidRPr="001C55C6" w:rsidRDefault="00DC3EFE" w:rsidP="001C55C6">
      <w:pPr>
        <w:pStyle w:val="Laws-para"/>
        <w:rPr>
          <w:b/>
          <w:lang w:bidi="x-none"/>
        </w:rPr>
      </w:pPr>
      <w:r w:rsidRPr="001C55C6">
        <w:rPr>
          <w:b/>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66126D36" w14:textId="5CFDA47C" w:rsidR="00DC3EFE" w:rsidRPr="00083141" w:rsidRDefault="00DC3EFE" w:rsidP="001C55C6">
      <w:pPr>
        <w:pStyle w:val="Laws-paraindent"/>
      </w:pPr>
      <w:r>
        <w:rPr>
          <w:rFonts w:ascii="Times-Bold" w:hAnsi="Times-Bold" w:cs="Times-Bold"/>
          <w:b/>
          <w:bCs/>
        </w:rPr>
        <w:t>22</w:t>
      </w:r>
      <w:proofErr w:type="gramStart"/>
      <w:r w:rsidRPr="00083141">
        <w:rPr>
          <w:rFonts w:ascii="Times-Bold" w:hAnsi="Times-Bold" w:cs="Times-Bold"/>
          <w:b/>
          <w:bCs/>
        </w:rPr>
        <w:t>.</w:t>
      </w:r>
      <w:r w:rsidR="001C55C6">
        <w:t>(</w:t>
      </w:r>
      <w:proofErr w:type="gramEnd"/>
      <w:r w:rsidR="001C55C6">
        <w:t>1)  </w:t>
      </w:r>
      <w:r w:rsidRPr="00083141">
        <w:t>The First Nation must remunerate</w:t>
      </w:r>
    </w:p>
    <w:p w14:paraId="6BF4A102" w14:textId="456BDEFE" w:rsidR="00DC3EFE" w:rsidRDefault="001C55C6" w:rsidP="001C55C6">
      <w:pPr>
        <w:pStyle w:val="Laws-subsectiona"/>
      </w:pPr>
      <w:r>
        <w:t>(a</w:t>
      </w:r>
      <w:proofErr w:type="gramStart"/>
      <w:r>
        <w:t>)  </w:t>
      </w:r>
      <w:r w:rsidR="00DC3EFE" w:rsidRPr="00A516F1">
        <w:t>the</w:t>
      </w:r>
      <w:proofErr w:type="gramEnd"/>
      <w:r w:rsidR="00DC3EFE" w:rsidRPr="00A516F1">
        <w:t xml:space="preserve"> chair </w:t>
      </w:r>
      <w:r w:rsidR="00DC3EFE">
        <w:t xml:space="preserve">(or acting chair) </w:t>
      </w:r>
      <w:r w:rsidR="00DC3EFE" w:rsidRPr="00A516F1">
        <w:t>at a rate of ________ dollars ($_______) per hour [or day]</w:t>
      </w:r>
      <w:r w:rsidR="00DC3EFE">
        <w:t>,</w:t>
      </w:r>
    </w:p>
    <w:p w14:paraId="22D1B540" w14:textId="52DAAF16" w:rsidR="00DC3EFE" w:rsidRPr="00A516F1" w:rsidRDefault="001C55C6" w:rsidP="001C55C6">
      <w:pPr>
        <w:pStyle w:val="Laws-subsectiona"/>
      </w:pPr>
      <w:r>
        <w:t>(b</w:t>
      </w:r>
      <w:proofErr w:type="gramStart"/>
      <w:r>
        <w:t>)  </w:t>
      </w:r>
      <w:r w:rsidR="00DC3EFE" w:rsidRPr="00A516F1">
        <w:t>a</w:t>
      </w:r>
      <w:proofErr w:type="gramEnd"/>
      <w:r w:rsidR="00DC3EFE" w:rsidRPr="00A516F1">
        <w:t xml:space="preserve"> member </w:t>
      </w:r>
      <w:r w:rsidR="00DC3EFE">
        <w:t>(or</w:t>
      </w:r>
      <w:r w:rsidR="00DC3EFE" w:rsidRPr="00A516F1">
        <w:t xml:space="preserve"> replacement member appointed to act</w:t>
      </w:r>
      <w:r w:rsidR="00DC3EFE">
        <w:t>)</w:t>
      </w:r>
      <w:r w:rsidR="00DC3EFE" w:rsidRPr="00A516F1">
        <w:t xml:space="preserve">, other than the chair, </w:t>
      </w:r>
      <w:r w:rsidR="00DC3EFE">
        <w:t xml:space="preserve">who meets the criteria set out in subsection 21(2), </w:t>
      </w:r>
      <w:r w:rsidR="00DC3EFE" w:rsidRPr="00A516F1">
        <w:t>at a rate of ________ dollars ($_______) per hour [or day], and</w:t>
      </w:r>
    </w:p>
    <w:p w14:paraId="622324E6" w14:textId="006525CF" w:rsidR="00DC3EFE" w:rsidRPr="00A516F1" w:rsidRDefault="00DC3EFE" w:rsidP="001C55C6">
      <w:pPr>
        <w:pStyle w:val="Laws-subsectiona"/>
      </w:pPr>
      <w:r w:rsidRPr="00A516F1">
        <w:t>(</w:t>
      </w:r>
      <w:r>
        <w:t>c</w:t>
      </w:r>
      <w:proofErr w:type="gramStart"/>
      <w:r w:rsidR="001C55C6">
        <w:t>)  </w:t>
      </w:r>
      <w:r>
        <w:t>a</w:t>
      </w:r>
      <w:proofErr w:type="gramEnd"/>
      <w:r>
        <w:t xml:space="preserve"> member (or replacement member appointed to act), other than</w:t>
      </w:r>
      <w:r w:rsidR="001C55C6">
        <w:t xml:space="preserve"> those referenced in paragraphs  </w:t>
      </w:r>
      <w:r>
        <w:t xml:space="preserve">(a) and (b), </w:t>
      </w:r>
      <w:r w:rsidRPr="00A516F1">
        <w:t xml:space="preserve">at a rate of ________ dollars ($_______) per hour [or day], </w:t>
      </w:r>
    </w:p>
    <w:p w14:paraId="794B84C9" w14:textId="77777777" w:rsidR="00DC3EFE" w:rsidRPr="00083141" w:rsidRDefault="00DC3EFE" w:rsidP="001C55C6">
      <w:pPr>
        <w:pStyle w:val="Laws-para"/>
      </w:pPr>
      <w:proofErr w:type="gramStart"/>
      <w:r w:rsidRPr="00083141">
        <w:t>for</w:t>
      </w:r>
      <w:proofErr w:type="gramEnd"/>
      <w:r w:rsidRPr="00083141">
        <w:t xml:space="preserve"> time spent on activities </w:t>
      </w:r>
      <w:r>
        <w:t>of the Assessment Review Board required under this By-law or expressly authorized by Council.</w:t>
      </w:r>
    </w:p>
    <w:p w14:paraId="61320F2D" w14:textId="105E1FAA" w:rsidR="00DC3EFE" w:rsidRPr="00083141" w:rsidRDefault="00DC3EFE" w:rsidP="001C55C6">
      <w:pPr>
        <w:pStyle w:val="Laws-paraindent"/>
      </w:pPr>
      <w:r w:rsidRPr="00083141">
        <w:t>(2</w:t>
      </w:r>
      <w:proofErr w:type="gramStart"/>
      <w:r w:rsidR="001C55C6">
        <w:t>)  </w:t>
      </w:r>
      <w:r w:rsidRPr="00083141">
        <w:t>The</w:t>
      </w:r>
      <w:proofErr w:type="gramEnd"/>
      <w:r w:rsidRPr="00083141">
        <w:t xml:space="preserve"> First Nation must reimburse a member of the Assessment Review Board</w:t>
      </w:r>
      <w:r>
        <w:t>,</w:t>
      </w:r>
      <w:r w:rsidRPr="00083141">
        <w:t xml:space="preserve"> </w:t>
      </w:r>
      <w:r>
        <w:t xml:space="preserve">including a replacement member, </w:t>
      </w:r>
      <w:r w:rsidRPr="00083141">
        <w:t>for reasonable travel and out of pocket expenses necessarily incurred in carrying out his or her duties.</w:t>
      </w:r>
    </w:p>
    <w:p w14:paraId="587D0A70" w14:textId="77777777" w:rsidR="00DC3EFE" w:rsidRPr="00083141" w:rsidRDefault="00DC3EFE" w:rsidP="001C55C6">
      <w:pPr>
        <w:pStyle w:val="H3"/>
      </w:pPr>
      <w:r w:rsidRPr="00083141">
        <w:t>Conflicts of Interest</w:t>
      </w:r>
    </w:p>
    <w:p w14:paraId="50064367" w14:textId="6B82F6C2" w:rsidR="00DC3EFE" w:rsidRPr="00083141" w:rsidRDefault="00DC3EFE" w:rsidP="001C55C6">
      <w:pPr>
        <w:pStyle w:val="Laws-paraindent"/>
      </w:pPr>
      <w:r>
        <w:rPr>
          <w:rFonts w:ascii="Times-Bold" w:hAnsi="Times-Bold" w:cs="Times-Bold"/>
          <w:b/>
          <w:bCs/>
        </w:rPr>
        <w:t>23</w:t>
      </w:r>
      <w:proofErr w:type="gramStart"/>
      <w:r w:rsidRPr="00083141">
        <w:rPr>
          <w:rFonts w:ascii="Times-Bold" w:hAnsi="Times-Bold" w:cs="Times-Bold"/>
          <w:b/>
          <w:bCs/>
        </w:rPr>
        <w:t>.</w:t>
      </w:r>
      <w:r w:rsidR="001C55C6">
        <w:t>(</w:t>
      </w:r>
      <w:proofErr w:type="gramEnd"/>
      <w:r w:rsidR="001C55C6">
        <w:t>1)  </w:t>
      </w:r>
      <w:r w:rsidRPr="00083141">
        <w:t>A person must not serve as a member of the Assessment Review Board if the person</w:t>
      </w:r>
    </w:p>
    <w:p w14:paraId="1B54A2A8" w14:textId="568A8EA3" w:rsidR="00DC3EFE" w:rsidRPr="00083141" w:rsidRDefault="001C55C6" w:rsidP="001C55C6">
      <w:pPr>
        <w:pStyle w:val="Laws-subsectiona"/>
      </w:pPr>
      <w:r>
        <w:t>(a</w:t>
      </w:r>
      <w:proofErr w:type="gramStart"/>
      <w:r>
        <w:t>)  </w:t>
      </w:r>
      <w:r w:rsidR="00DC3EFE" w:rsidRPr="00083141">
        <w:t>has</w:t>
      </w:r>
      <w:proofErr w:type="gramEnd"/>
      <w:r w:rsidR="00DC3EFE" w:rsidRPr="00083141">
        <w:t xml:space="preserve"> a personal or financial interest in the assessable property that is the subject of an appeal;</w:t>
      </w:r>
    </w:p>
    <w:p w14:paraId="18F0D183" w14:textId="30390E75" w:rsidR="00DC3EFE" w:rsidRPr="00083141" w:rsidRDefault="001C55C6" w:rsidP="001C55C6">
      <w:pPr>
        <w:pStyle w:val="Laws-subsectiona"/>
      </w:pPr>
      <w:r>
        <w:t>(b</w:t>
      </w:r>
      <w:proofErr w:type="gramStart"/>
      <w:r>
        <w:t>)  </w:t>
      </w:r>
      <w:r w:rsidR="00DC3EFE" w:rsidRPr="00083141">
        <w:t>is</w:t>
      </w:r>
      <w:proofErr w:type="gramEnd"/>
      <w:r w:rsidR="00DC3EFE" w:rsidRPr="00083141">
        <w:t xml:space="preserve"> the Chief of the First Nation or a member of Council;</w:t>
      </w:r>
    </w:p>
    <w:p w14:paraId="69A25731" w14:textId="636D552F" w:rsidR="00DC3EFE" w:rsidRPr="00083141" w:rsidRDefault="001C55C6" w:rsidP="001C55C6">
      <w:pPr>
        <w:pStyle w:val="Laws-subsectiona"/>
      </w:pPr>
      <w:r>
        <w:t>(c</w:t>
      </w:r>
      <w:proofErr w:type="gramStart"/>
      <w:r>
        <w:t>)  </w:t>
      </w:r>
      <w:r w:rsidR="00DC3EFE" w:rsidRPr="00083141">
        <w:t>is</w:t>
      </w:r>
      <w:proofErr w:type="gramEnd"/>
      <w:r w:rsidR="00DC3EFE" w:rsidRPr="00083141">
        <w:t xml:space="preserve"> an employee of the First Nation; or</w:t>
      </w:r>
    </w:p>
    <w:p w14:paraId="13F7F361" w14:textId="1DD99A22" w:rsidR="00DC3EFE" w:rsidRPr="00083141" w:rsidRDefault="001C55C6" w:rsidP="001C55C6">
      <w:pPr>
        <w:pStyle w:val="Laws-subsectiona"/>
      </w:pPr>
      <w:r>
        <w:t>(d</w:t>
      </w:r>
      <w:proofErr w:type="gramStart"/>
      <w:r>
        <w:t>)  </w:t>
      </w:r>
      <w:r w:rsidR="00DC3EFE" w:rsidRPr="00083141">
        <w:t>has</w:t>
      </w:r>
      <w:proofErr w:type="gramEnd"/>
      <w:r w:rsidR="00DC3EFE" w:rsidRPr="00083141">
        <w:t xml:space="preserve"> financial dealings with the First Nation</w:t>
      </w:r>
      <w:r w:rsidR="00DC3EFE">
        <w:t xml:space="preserve">, which </w:t>
      </w:r>
      <w:r w:rsidR="00DC3EFE" w:rsidRPr="00083141">
        <w:t>might reasonably give rise to a conflict of interest or impair that person’s ability to deal fairly and impartially with an appeal</w:t>
      </w:r>
      <w:r w:rsidR="00DC3EFE">
        <w:t>,</w:t>
      </w:r>
      <w:r w:rsidR="00DC3EFE" w:rsidRPr="00083141">
        <w:t xml:space="preserve"> as required under the terms of this </w:t>
      </w:r>
      <w:r w:rsidR="00DC3EFE">
        <w:t>By-law</w:t>
      </w:r>
      <w:r w:rsidR="00DC3EFE" w:rsidRPr="00083141">
        <w:t>.</w:t>
      </w:r>
    </w:p>
    <w:p w14:paraId="2A409E64" w14:textId="4F6CD1D4" w:rsidR="00DC3EFE" w:rsidRPr="00083141" w:rsidRDefault="001C55C6" w:rsidP="001C55C6">
      <w:pPr>
        <w:pStyle w:val="Laws-paraindent"/>
      </w:pPr>
      <w:r>
        <w:t>(2</w:t>
      </w:r>
      <w:proofErr w:type="gramStart"/>
      <w:r>
        <w:t>)  </w:t>
      </w:r>
      <w:r w:rsidR="00DC3EFE" w:rsidRPr="00083141">
        <w:t>For</w:t>
      </w:r>
      <w:proofErr w:type="gramEnd"/>
      <w:r w:rsidR="00DC3EFE" w:rsidRPr="00083141">
        <w:t xml:space="preserve"> the purposes of paragraph (1)(a), membership in the First Nation does not in itself constitute a personal or financial interest in assessable property.</w:t>
      </w:r>
    </w:p>
    <w:p w14:paraId="0C09271E" w14:textId="77777777" w:rsidR="00DC3EFE" w:rsidRPr="00083141" w:rsidRDefault="00DC3EFE" w:rsidP="001C55C6">
      <w:pPr>
        <w:pStyle w:val="H3"/>
      </w:pPr>
      <w:r w:rsidRPr="00083141">
        <w:t>Appointment of Chair</w:t>
      </w:r>
    </w:p>
    <w:p w14:paraId="562E53A2" w14:textId="3C56794A" w:rsidR="00DC3EFE" w:rsidRPr="00083141" w:rsidRDefault="00DC3EFE" w:rsidP="001C55C6">
      <w:pPr>
        <w:pStyle w:val="Laws-paraindent"/>
      </w:pPr>
      <w:r>
        <w:rPr>
          <w:rFonts w:ascii="Times-Bold" w:hAnsi="Times-Bold" w:cs="Times-Bold"/>
          <w:b/>
          <w:bCs/>
        </w:rPr>
        <w:t>24</w:t>
      </w:r>
      <w:proofErr w:type="gramStart"/>
      <w:r w:rsidRPr="00083141">
        <w:rPr>
          <w:rFonts w:ascii="Times-Bold" w:hAnsi="Times-Bold" w:cs="Times-Bold"/>
          <w:b/>
          <w:bCs/>
        </w:rPr>
        <w:t>.</w:t>
      </w:r>
      <w:r w:rsidR="001C55C6">
        <w:t>(</w:t>
      </w:r>
      <w:proofErr w:type="gramEnd"/>
      <w:r w:rsidR="001C55C6">
        <w:t>1)  </w:t>
      </w:r>
      <w:r w:rsidRPr="00083141">
        <w:t>Council must, by resolution, appoint one of the members of the Assessment Review Board as chair.</w:t>
      </w:r>
    </w:p>
    <w:p w14:paraId="4A4B4E5C" w14:textId="08713359" w:rsidR="00DC3EFE" w:rsidRPr="00083141" w:rsidRDefault="001C55C6" w:rsidP="001C55C6">
      <w:pPr>
        <w:pStyle w:val="Laws-paraindent"/>
      </w:pPr>
      <w:r>
        <w:t>(2</w:t>
      </w:r>
      <w:proofErr w:type="gramStart"/>
      <w:r>
        <w:t>)  </w:t>
      </w:r>
      <w:r w:rsidR="00DC3EFE" w:rsidRPr="00083141">
        <w:t>The</w:t>
      </w:r>
      <w:proofErr w:type="gramEnd"/>
      <w:r w:rsidR="00DC3EFE" w:rsidRPr="00083141">
        <w:t xml:space="preserve"> chair must</w:t>
      </w:r>
    </w:p>
    <w:p w14:paraId="4609F776" w14:textId="11CFA341" w:rsidR="00DC3EFE" w:rsidRPr="00083141" w:rsidRDefault="001C55C6" w:rsidP="001C55C6">
      <w:pPr>
        <w:pStyle w:val="Laws-subsectiona"/>
      </w:pPr>
      <w:r>
        <w:t>(a</w:t>
      </w:r>
      <w:proofErr w:type="gramStart"/>
      <w:r>
        <w:t>)  </w:t>
      </w:r>
      <w:r w:rsidR="00DC3EFE" w:rsidRPr="00083141">
        <w:t>supervise</w:t>
      </w:r>
      <w:proofErr w:type="gramEnd"/>
      <w:r w:rsidR="00DC3EFE" w:rsidRPr="00083141">
        <w:t xml:space="preserve"> and direct the work of the Assessment Review Board; </w:t>
      </w:r>
    </w:p>
    <w:p w14:paraId="0767541F" w14:textId="2B444D10" w:rsidR="00DC3EFE" w:rsidRPr="00083141" w:rsidRDefault="001C55C6" w:rsidP="001C55C6">
      <w:pPr>
        <w:pStyle w:val="Laws-subsectiona"/>
      </w:pPr>
      <w:r>
        <w:t>(b</w:t>
      </w:r>
      <w:proofErr w:type="gramStart"/>
      <w:r>
        <w:t>)  </w:t>
      </w:r>
      <w:r w:rsidR="00DC3EFE" w:rsidRPr="00083141">
        <w:t>undertake</w:t>
      </w:r>
      <w:proofErr w:type="gramEnd"/>
      <w:r w:rsidR="00DC3EFE" w:rsidRPr="00083141">
        <w:t xml:space="preserve"> administrative duties as necessary to oversee and implement the work of the Assessment Review Board;</w:t>
      </w:r>
    </w:p>
    <w:p w14:paraId="2212CC1B" w14:textId="0AA2FA6E" w:rsidR="00DC3EFE" w:rsidRPr="00083141" w:rsidRDefault="001C55C6" w:rsidP="001C55C6">
      <w:pPr>
        <w:pStyle w:val="Laws-subsectiona"/>
      </w:pPr>
      <w:r>
        <w:t>(c</w:t>
      </w:r>
      <w:proofErr w:type="gramStart"/>
      <w:r>
        <w:t>)  </w:t>
      </w:r>
      <w:r w:rsidR="00DC3EFE" w:rsidRPr="00083141">
        <w:t>determine</w:t>
      </w:r>
      <w:proofErr w:type="gramEnd"/>
      <w:r w:rsidR="00DC3EFE" w:rsidRPr="00083141">
        <w:t xml:space="preserve"> procedures to be followed at hearings consistent with this </w:t>
      </w:r>
      <w:r w:rsidR="00DC3EFE">
        <w:t>By-law</w:t>
      </w:r>
      <w:r w:rsidR="00DC3EFE" w:rsidRPr="00083141">
        <w:t xml:space="preserve">; </w:t>
      </w:r>
    </w:p>
    <w:p w14:paraId="462CED0B" w14:textId="7E565F0B" w:rsidR="00DC3EFE" w:rsidRPr="00083141" w:rsidRDefault="001C55C6" w:rsidP="001C55C6">
      <w:pPr>
        <w:pStyle w:val="Laws-subsectiona"/>
      </w:pPr>
      <w:r>
        <w:lastRenderedPageBreak/>
        <w:t>(d</w:t>
      </w:r>
      <w:proofErr w:type="gramStart"/>
      <w:r>
        <w:t>)  </w:t>
      </w:r>
      <w:r w:rsidR="00DC3EFE" w:rsidRPr="00083141">
        <w:t>administer</w:t>
      </w:r>
      <w:proofErr w:type="gramEnd"/>
      <w:r w:rsidR="00DC3EFE" w:rsidRPr="00083141">
        <w:t xml:space="preserve"> an oath or solemn affirmation to a person or witness before his or her evidence is taken; and</w:t>
      </w:r>
    </w:p>
    <w:p w14:paraId="448E928B" w14:textId="71CDA8FB" w:rsidR="00DC3EFE" w:rsidRPr="00083141" w:rsidRDefault="001C55C6" w:rsidP="001C55C6">
      <w:pPr>
        <w:pStyle w:val="Laws-subsectiona"/>
      </w:pPr>
      <w:r>
        <w:t>(e</w:t>
      </w:r>
      <w:proofErr w:type="gramStart"/>
      <w:r>
        <w:t>)  </w:t>
      </w:r>
      <w:r w:rsidR="00DC3EFE" w:rsidRPr="00083141">
        <w:t>preside</w:t>
      </w:r>
      <w:proofErr w:type="gramEnd"/>
      <w:r w:rsidR="00DC3EFE" w:rsidRPr="00083141">
        <w:t xml:space="preserve"> at hearings of the Assessment Review Board.</w:t>
      </w:r>
    </w:p>
    <w:p w14:paraId="2C98A647" w14:textId="7E75997F" w:rsidR="00DC3EFE" w:rsidRPr="00083141" w:rsidRDefault="001C55C6" w:rsidP="001C55C6">
      <w:pPr>
        <w:pStyle w:val="Laws-paraindent"/>
      </w:pPr>
      <w:r>
        <w:t>(3</w:t>
      </w:r>
      <w:proofErr w:type="gramStart"/>
      <w:r>
        <w:t>)  </w:t>
      </w:r>
      <w:r w:rsidR="00DC3EFE" w:rsidRPr="00083141">
        <w:t>If</w:t>
      </w:r>
      <w:proofErr w:type="gramEnd"/>
      <w:r w:rsidR="00DC3EFE" w:rsidRPr="00083141">
        <w:t xml:space="preserve"> the chair is absent or incapacitated, Council must designate a member of the Assessment Review Board as the acting chair for the period that the chair is absent or incapacitated.</w:t>
      </w:r>
    </w:p>
    <w:p w14:paraId="772FCC14" w14:textId="77777777" w:rsidR="00DC3EFE" w:rsidRPr="0002261A" w:rsidRDefault="00DC3EFE" w:rsidP="00502891">
      <w:pPr>
        <w:pStyle w:val="H3"/>
      </w:pPr>
      <w:r w:rsidRPr="0002261A">
        <w:t>Appointment of Secretary</w:t>
      </w:r>
    </w:p>
    <w:p w14:paraId="7FB516BE" w14:textId="3C0438FC" w:rsidR="00DC3EFE" w:rsidRPr="00083141" w:rsidRDefault="00DC3EFE" w:rsidP="00502891">
      <w:pPr>
        <w:pStyle w:val="Laws-paraindent"/>
      </w:pPr>
      <w:r>
        <w:rPr>
          <w:rFonts w:ascii="Times-Bold" w:hAnsi="Times-Bold" w:cs="Times-Bold"/>
          <w:b/>
          <w:bCs/>
        </w:rPr>
        <w:t>25</w:t>
      </w:r>
      <w:proofErr w:type="gramStart"/>
      <w:r w:rsidRPr="00083141">
        <w:rPr>
          <w:rFonts w:ascii="Times-Bold" w:hAnsi="Times-Bold" w:cs="Times-Bold"/>
          <w:b/>
          <w:bCs/>
        </w:rPr>
        <w:t>.</w:t>
      </w:r>
      <w:r w:rsidR="00502891">
        <w:t>(</w:t>
      </w:r>
      <w:proofErr w:type="gramEnd"/>
      <w:r w:rsidR="00502891">
        <w:t>1)  </w:t>
      </w:r>
      <w:r w:rsidRPr="00083141">
        <w:t>Council must, by resolution, appoint a secretary of the Assessment Review Board.</w:t>
      </w:r>
    </w:p>
    <w:p w14:paraId="61368469" w14:textId="024701BB" w:rsidR="00DC3EFE" w:rsidRPr="00083141" w:rsidRDefault="00502891" w:rsidP="00502891">
      <w:pPr>
        <w:pStyle w:val="Laws-paraindent"/>
      </w:pPr>
      <w:r>
        <w:t>(2</w:t>
      </w:r>
      <w:proofErr w:type="gramStart"/>
      <w:r>
        <w:t>)  </w:t>
      </w:r>
      <w:r w:rsidR="00DC3EFE" w:rsidRPr="00083141">
        <w:t>The</w:t>
      </w:r>
      <w:proofErr w:type="gramEnd"/>
      <w:r w:rsidR="00DC3EFE" w:rsidRPr="00083141">
        <w:t xml:space="preserve"> secretary of the Assessment Review Board must</w:t>
      </w:r>
    </w:p>
    <w:p w14:paraId="0382A70F" w14:textId="77DD9732" w:rsidR="00DC3EFE" w:rsidRPr="00083141" w:rsidRDefault="00502891" w:rsidP="00502891">
      <w:pPr>
        <w:pStyle w:val="Laws-subsectiona"/>
      </w:pPr>
      <w:r>
        <w:t>(a</w:t>
      </w:r>
      <w:proofErr w:type="gramStart"/>
      <w:r>
        <w:t>)  </w:t>
      </w:r>
      <w:r w:rsidR="00DC3EFE" w:rsidRPr="00083141">
        <w:t>have</w:t>
      </w:r>
      <w:proofErr w:type="gramEnd"/>
      <w:r w:rsidR="00DC3EFE" w:rsidRPr="00083141">
        <w:t xml:space="preserve"> the custody and care of all records, documents, orders and decisions made by or pertaining to the Assessment Review Board; and</w:t>
      </w:r>
    </w:p>
    <w:p w14:paraId="464FA80A" w14:textId="5AF67A0C" w:rsidR="00DC3EFE" w:rsidRPr="00083141" w:rsidRDefault="00502891" w:rsidP="00502891">
      <w:pPr>
        <w:pStyle w:val="Laws-subsectiona"/>
      </w:pPr>
      <w:r>
        <w:t>(b</w:t>
      </w:r>
      <w:proofErr w:type="gramStart"/>
      <w:r>
        <w:t>)  </w:t>
      </w:r>
      <w:r w:rsidR="00DC3EFE" w:rsidRPr="00083141">
        <w:t>fulfill</w:t>
      </w:r>
      <w:proofErr w:type="gramEnd"/>
      <w:r w:rsidR="00DC3EFE" w:rsidRPr="00083141">
        <w:t xml:space="preserve"> such other duties as directed by the chair and the Assessment Review Board.</w:t>
      </w:r>
    </w:p>
    <w:p w14:paraId="78EE6D4F" w14:textId="77777777" w:rsidR="00DC3EFE" w:rsidRPr="00083141" w:rsidRDefault="00DC3EFE" w:rsidP="00502891">
      <w:pPr>
        <w:pStyle w:val="H3"/>
      </w:pPr>
      <w:r w:rsidRPr="00083141">
        <w:t>Removal of Member</w:t>
      </w:r>
    </w:p>
    <w:p w14:paraId="6DE45C31" w14:textId="2FCEE8C3" w:rsidR="00DC3EFE" w:rsidRPr="00083141" w:rsidRDefault="00DC3EFE" w:rsidP="00502891">
      <w:pPr>
        <w:pStyle w:val="Laws-paraindent"/>
      </w:pPr>
      <w:r>
        <w:rPr>
          <w:rFonts w:ascii="Times-Bold" w:hAnsi="Times-Bold" w:cs="Times-Bold"/>
          <w:b/>
          <w:bCs/>
        </w:rPr>
        <w:t>26</w:t>
      </w:r>
      <w:r w:rsidRPr="00083141">
        <w:rPr>
          <w:rFonts w:ascii="Times-Bold" w:hAnsi="Times-Bold" w:cs="Times-Bold"/>
          <w:b/>
          <w:bCs/>
        </w:rPr>
        <w:t>.</w:t>
      </w:r>
      <w:r w:rsidR="00502891">
        <w:t>  </w:t>
      </w:r>
      <w:r w:rsidRPr="00083141">
        <w:t>Council may terminate the appointment of a member of the Assessment Review Board for cause, including where a member</w:t>
      </w:r>
    </w:p>
    <w:p w14:paraId="6CB1C49A" w14:textId="194AE8BC" w:rsidR="00DC3EFE" w:rsidRPr="00083141" w:rsidRDefault="00DC3EFE" w:rsidP="00502891">
      <w:pPr>
        <w:pStyle w:val="Laws-subsectiona"/>
      </w:pPr>
      <w:r w:rsidRPr="00083141">
        <w:t>(a</w:t>
      </w:r>
      <w:proofErr w:type="gramStart"/>
      <w:r w:rsidRPr="00083141">
        <w:t>)</w:t>
      </w:r>
      <w:r w:rsidR="00502891">
        <w:t>  </w:t>
      </w:r>
      <w:r w:rsidRPr="00083141">
        <w:t>is</w:t>
      </w:r>
      <w:proofErr w:type="gramEnd"/>
      <w:r w:rsidRPr="00083141">
        <w:t xml:space="preserve"> convicted of an offence under the </w:t>
      </w:r>
      <w:r w:rsidRPr="00083141">
        <w:rPr>
          <w:rFonts w:ascii="Times-Italic" w:hAnsi="Times-Italic" w:cs="Times-Italic"/>
          <w:i/>
          <w:iCs/>
        </w:rPr>
        <w:t>Criminal Code</w:t>
      </w:r>
      <w:r w:rsidRPr="00083141">
        <w:t>;</w:t>
      </w:r>
    </w:p>
    <w:p w14:paraId="7AD02B12" w14:textId="4A21B504" w:rsidR="00DC3EFE" w:rsidRPr="00083141" w:rsidRDefault="00502891" w:rsidP="00502891">
      <w:pPr>
        <w:pStyle w:val="Laws-subsectiona"/>
      </w:pPr>
      <w:r>
        <w:t>(b</w:t>
      </w:r>
      <w:proofErr w:type="gramStart"/>
      <w:r>
        <w:t>)  </w:t>
      </w:r>
      <w:r w:rsidR="00DC3EFE" w:rsidRPr="00083141">
        <w:t>fails</w:t>
      </w:r>
      <w:proofErr w:type="gramEnd"/>
      <w:r w:rsidR="00DC3EFE" w:rsidRPr="00083141">
        <w:t xml:space="preserve"> to attend three (3) consecutive hearings of the Assessment Review Board; or</w:t>
      </w:r>
    </w:p>
    <w:p w14:paraId="1F115DBB" w14:textId="11DF9F01" w:rsidR="00DC3EFE" w:rsidRPr="00083141" w:rsidRDefault="00502891" w:rsidP="00502891">
      <w:pPr>
        <w:pStyle w:val="Laws-subsectiona"/>
      </w:pPr>
      <w:r>
        <w:t>(c</w:t>
      </w:r>
      <w:proofErr w:type="gramStart"/>
      <w:r>
        <w:t>)  </w:t>
      </w:r>
      <w:r w:rsidR="00DC3EFE" w:rsidRPr="00083141">
        <w:t>fails</w:t>
      </w:r>
      <w:proofErr w:type="gramEnd"/>
      <w:r w:rsidR="00DC3EFE" w:rsidRPr="00083141">
        <w:t xml:space="preserve"> to perform any of his or her duties under this </w:t>
      </w:r>
      <w:r w:rsidR="00DC3EFE">
        <w:t>By-law</w:t>
      </w:r>
      <w:r w:rsidR="00DC3EFE" w:rsidRPr="00083141">
        <w:t xml:space="preserve"> in good faith and in accordance with the terms of this </w:t>
      </w:r>
      <w:r w:rsidR="00DC3EFE">
        <w:t>By-law</w:t>
      </w:r>
      <w:r w:rsidR="00DC3EFE" w:rsidRPr="00083141">
        <w:t>.</w:t>
      </w:r>
    </w:p>
    <w:p w14:paraId="7845A313" w14:textId="77777777" w:rsidR="00DC3EFE" w:rsidRPr="00083141" w:rsidRDefault="00DC3EFE" w:rsidP="00502891">
      <w:pPr>
        <w:pStyle w:val="H3"/>
      </w:pPr>
      <w:r w:rsidRPr="00083141">
        <w:t>Duty of Member</w:t>
      </w:r>
    </w:p>
    <w:p w14:paraId="228E0F6F" w14:textId="1B74BBC2" w:rsidR="00DC3EFE" w:rsidRPr="00083141" w:rsidRDefault="00DC3EFE" w:rsidP="00502891">
      <w:pPr>
        <w:pStyle w:val="Laws-paraindent"/>
      </w:pPr>
      <w:r>
        <w:rPr>
          <w:rFonts w:ascii="Times-Bold" w:hAnsi="Times-Bold" w:cs="Times-Bold"/>
          <w:b/>
          <w:bCs/>
        </w:rPr>
        <w:t>27</w:t>
      </w:r>
      <w:r w:rsidRPr="00083141">
        <w:rPr>
          <w:rFonts w:ascii="Times-Bold" w:hAnsi="Times-Bold" w:cs="Times-Bold"/>
          <w:b/>
          <w:bCs/>
        </w:rPr>
        <w:t>.</w:t>
      </w:r>
      <w:r w:rsidR="00502891">
        <w:t>  </w:t>
      </w:r>
      <w:r w:rsidRPr="00083141">
        <w:t xml:space="preserve">In performing their duties under this </w:t>
      </w:r>
      <w:r>
        <w:t>By-law</w:t>
      </w:r>
      <w:r w:rsidRPr="00083141">
        <w:t>, the members of the Assessment Review Board must act faithfully, honestly and impartially and to the best of their skill and ability, and must not disclose to any person information obtained by them as a member, except in the proper performance of their duties.</w:t>
      </w:r>
    </w:p>
    <w:p w14:paraId="3EF2CECB" w14:textId="77777777" w:rsidR="00DC3EFE" w:rsidRPr="00083141" w:rsidRDefault="00DC3EFE" w:rsidP="00502891">
      <w:pPr>
        <w:pStyle w:val="h1"/>
      </w:pPr>
      <w:r w:rsidRPr="00083141">
        <w:t>PART X</w:t>
      </w:r>
    </w:p>
    <w:p w14:paraId="03F427CD" w14:textId="77777777" w:rsidR="00DC3EFE" w:rsidRPr="00083141" w:rsidRDefault="00DC3EFE" w:rsidP="00502891">
      <w:pPr>
        <w:pStyle w:val="h2"/>
      </w:pPr>
      <w:r w:rsidRPr="00083141">
        <w:t>APPEAL TO ASSESSMENT REVIEW BOARD</w:t>
      </w:r>
    </w:p>
    <w:p w14:paraId="48A7A615" w14:textId="77777777" w:rsidR="00DC3EFE" w:rsidRPr="00083141" w:rsidRDefault="00DC3EFE" w:rsidP="00502891">
      <w:pPr>
        <w:pStyle w:val="H3"/>
      </w:pPr>
      <w:r w:rsidRPr="00083141">
        <w:t xml:space="preserve">Appeals </w:t>
      </w:r>
    </w:p>
    <w:p w14:paraId="629B5FD3" w14:textId="0577A2B8" w:rsidR="00DC3EFE" w:rsidRPr="00083141" w:rsidRDefault="00DC3EFE" w:rsidP="00502891">
      <w:pPr>
        <w:pStyle w:val="Laws-paraindent"/>
      </w:pPr>
      <w:r>
        <w:rPr>
          <w:rFonts w:ascii="Times-Bold" w:hAnsi="Times-Bold" w:cs="Times-Bold"/>
          <w:b/>
          <w:bCs/>
        </w:rPr>
        <w:t>28</w:t>
      </w:r>
      <w:r w:rsidRPr="00083141">
        <w:rPr>
          <w:rFonts w:ascii="Times-Bold" w:hAnsi="Times-Bold" w:cs="Times-Bold"/>
          <w:b/>
          <w:bCs/>
        </w:rPr>
        <w:t>.</w:t>
      </w:r>
      <w:r w:rsidR="00502891">
        <w:t>  </w:t>
      </w:r>
      <w:r w:rsidRPr="00083141">
        <w:t>The Assessment Review Board must hear and determine appeals made under this Part.</w:t>
      </w:r>
    </w:p>
    <w:p w14:paraId="7DB80694" w14:textId="77777777" w:rsidR="00DC3EFE" w:rsidRPr="00083141" w:rsidRDefault="00DC3EFE" w:rsidP="00502891">
      <w:pPr>
        <w:pStyle w:val="H3"/>
      </w:pPr>
      <w:r w:rsidRPr="00083141">
        <w:t>Notice of Appeal</w:t>
      </w:r>
    </w:p>
    <w:p w14:paraId="17E14F4F" w14:textId="328E4D54" w:rsidR="00DC3EFE" w:rsidRPr="00083141" w:rsidRDefault="00DC3EFE" w:rsidP="00502891">
      <w:pPr>
        <w:pStyle w:val="Laws-paraindent"/>
      </w:pPr>
      <w:r>
        <w:rPr>
          <w:rFonts w:ascii="Times-Bold" w:hAnsi="Times-Bold" w:cs="Times-Bold"/>
          <w:b/>
          <w:bCs/>
        </w:rPr>
        <w:t>29</w:t>
      </w:r>
      <w:proofErr w:type="gramStart"/>
      <w:r w:rsidRPr="00083141">
        <w:rPr>
          <w:rFonts w:ascii="Times-Bold" w:hAnsi="Times-Bold" w:cs="Times-Bold"/>
          <w:b/>
          <w:bCs/>
        </w:rPr>
        <w:t>.</w:t>
      </w:r>
      <w:r w:rsidR="00502891">
        <w:t>(</w:t>
      </w:r>
      <w:proofErr w:type="gramEnd"/>
      <w:r w:rsidR="00502891">
        <w:t>1)  </w:t>
      </w:r>
      <w:r w:rsidRPr="00083141">
        <w:t>Any person, including without limitation the First Nation and the assessor, may appeal an assessment or a reconsideration of an assessment of assessable property to the Assessment Review Board by delivering</w:t>
      </w:r>
    </w:p>
    <w:p w14:paraId="39AC40C6" w14:textId="69868807" w:rsidR="00DC3EFE" w:rsidRPr="00083141" w:rsidRDefault="00502891" w:rsidP="00502891">
      <w:pPr>
        <w:pStyle w:val="Laws-subsectiona"/>
      </w:pPr>
      <w:r>
        <w:t>(a</w:t>
      </w:r>
      <w:proofErr w:type="gramStart"/>
      <w:r>
        <w:t>)  </w:t>
      </w:r>
      <w:r w:rsidR="00DC3EFE" w:rsidRPr="00083141">
        <w:t>a</w:t>
      </w:r>
      <w:proofErr w:type="gramEnd"/>
      <w:r w:rsidR="00DC3EFE" w:rsidRPr="00083141">
        <w:t xml:space="preserve"> completed Notice of Appeal, </w:t>
      </w:r>
    </w:p>
    <w:p w14:paraId="203DB2D0" w14:textId="26E439CA" w:rsidR="00DC3EFE" w:rsidRPr="00083141" w:rsidRDefault="00502891" w:rsidP="00502891">
      <w:pPr>
        <w:pStyle w:val="Laws-subsectiona"/>
      </w:pPr>
      <w:r>
        <w:t>(b</w:t>
      </w:r>
      <w:proofErr w:type="gramStart"/>
      <w:r>
        <w:t>)  </w:t>
      </w:r>
      <w:r w:rsidR="00DC3EFE" w:rsidRPr="00083141">
        <w:t>a</w:t>
      </w:r>
      <w:proofErr w:type="gramEnd"/>
      <w:r w:rsidR="00DC3EFE" w:rsidRPr="00083141">
        <w:t xml:space="preserve"> copy of the Assessment Notice, and</w:t>
      </w:r>
    </w:p>
    <w:p w14:paraId="7A01A8F4" w14:textId="6BB9C1BE" w:rsidR="00DC3EFE" w:rsidRPr="00083141" w:rsidRDefault="00502891" w:rsidP="00502891">
      <w:pPr>
        <w:pStyle w:val="Laws-subsectiona"/>
      </w:pPr>
      <w:r>
        <w:t>(c</w:t>
      </w:r>
      <w:proofErr w:type="gramStart"/>
      <w:r>
        <w:t>)  </w:t>
      </w:r>
      <w:r w:rsidR="00DC3EFE" w:rsidRPr="00083141">
        <w:t>an</w:t>
      </w:r>
      <w:proofErr w:type="gramEnd"/>
      <w:r w:rsidR="00DC3EFE" w:rsidRPr="00083141">
        <w:t xml:space="preserve"> administration fee of thirty dollars ($30),</w:t>
      </w:r>
    </w:p>
    <w:p w14:paraId="2CBB9F37" w14:textId="49978EEE" w:rsidR="00DC3EFE" w:rsidRPr="00083141" w:rsidRDefault="00DC3EFE" w:rsidP="00502891">
      <w:pPr>
        <w:pStyle w:val="Laws-para"/>
      </w:pPr>
      <w:proofErr w:type="gramStart"/>
      <w:r w:rsidRPr="00083141">
        <w:t>to</w:t>
      </w:r>
      <w:proofErr w:type="gramEnd"/>
      <w:r w:rsidRPr="00083141">
        <w:t xml:space="preserve"> the assessor within sixty (60) days after the date on which the As</w:t>
      </w:r>
      <w:r w:rsidR="00287CA0">
        <w:t>sessment Notice was mailed or e</w:t>
      </w:r>
      <w:r w:rsidR="00287CA0">
        <w:noBreakHyphen/>
      </w:r>
      <w:r w:rsidRPr="00083141">
        <w:t>mailed to the persons named on the assessment roll in respect of the assessable property.</w:t>
      </w:r>
    </w:p>
    <w:p w14:paraId="34D7BD26" w14:textId="2FC445CE" w:rsidR="00DC3EFE" w:rsidRPr="00083141" w:rsidRDefault="00502891" w:rsidP="00502891">
      <w:pPr>
        <w:pStyle w:val="Laws-paraindent"/>
      </w:pPr>
      <w:r>
        <w:t>(2</w:t>
      </w:r>
      <w:proofErr w:type="gramStart"/>
      <w:r>
        <w:t>)  </w:t>
      </w:r>
      <w:r w:rsidR="00DC3EFE" w:rsidRPr="00083141">
        <w:t>The</w:t>
      </w:r>
      <w:proofErr w:type="gramEnd"/>
      <w:r w:rsidR="00DC3EFE" w:rsidRPr="00083141">
        <w:t xml:space="preserve"> address for delivery of a Notice of Appeal to the assessor is </w:t>
      </w:r>
      <w:r w:rsidR="00DC3EFE" w:rsidRPr="00083141">
        <w:rPr>
          <w:rFonts w:ascii="Times-Bold" w:hAnsi="Times-Bold" w:cs="Times-Bold"/>
          <w:b/>
          <w:bCs/>
        </w:rPr>
        <w:t>[insert address]</w:t>
      </w:r>
      <w:r w:rsidR="00DC3EFE" w:rsidRPr="00083141">
        <w:t>.</w:t>
      </w:r>
    </w:p>
    <w:p w14:paraId="53802F2C" w14:textId="5810BE4A" w:rsidR="00DC3EFE" w:rsidRPr="00083141" w:rsidRDefault="00502891" w:rsidP="00502891">
      <w:pPr>
        <w:pStyle w:val="Laws-paraindent"/>
      </w:pPr>
      <w:r>
        <w:t>(3</w:t>
      </w:r>
      <w:proofErr w:type="gramStart"/>
      <w:r>
        <w:t>)  </w:t>
      </w:r>
      <w:r w:rsidR="00DC3EFE" w:rsidRPr="00083141">
        <w:t>The</w:t>
      </w:r>
      <w:proofErr w:type="gramEnd"/>
      <w:r w:rsidR="00DC3EFE" w:rsidRPr="00083141">
        <w:t xml:space="preserve"> grounds for an appeal may be in respect of one or more of the following:</w:t>
      </w:r>
    </w:p>
    <w:p w14:paraId="779E990D" w14:textId="45307A02" w:rsidR="00DC3EFE" w:rsidRPr="00083141" w:rsidRDefault="00502891" w:rsidP="00502891">
      <w:pPr>
        <w:pStyle w:val="Laws-subsectiona"/>
      </w:pPr>
      <w:r>
        <w:t>(a</w:t>
      </w:r>
      <w:proofErr w:type="gramStart"/>
      <w:r>
        <w:t>)  </w:t>
      </w:r>
      <w:r w:rsidR="00DC3EFE" w:rsidRPr="00083141">
        <w:t>the</w:t>
      </w:r>
      <w:proofErr w:type="gramEnd"/>
      <w:r w:rsidR="00DC3EFE" w:rsidRPr="00083141">
        <w:t xml:space="preserve"> assessed value of the property;</w:t>
      </w:r>
    </w:p>
    <w:p w14:paraId="1A628169" w14:textId="03959C89" w:rsidR="00DC3EFE" w:rsidRPr="00083141" w:rsidRDefault="00502891" w:rsidP="00502891">
      <w:pPr>
        <w:pStyle w:val="Laws-subsectiona"/>
      </w:pPr>
      <w:r>
        <w:t>(b</w:t>
      </w:r>
      <w:proofErr w:type="gramStart"/>
      <w:r>
        <w:t>)  </w:t>
      </w:r>
      <w:r w:rsidR="00DC3EFE" w:rsidRPr="00083141">
        <w:t>the</w:t>
      </w:r>
      <w:proofErr w:type="gramEnd"/>
      <w:r w:rsidR="00DC3EFE" w:rsidRPr="00083141">
        <w:t xml:space="preserve"> assessment classification of the property; </w:t>
      </w:r>
    </w:p>
    <w:p w14:paraId="500B4C05" w14:textId="0E012864" w:rsidR="00DC3EFE" w:rsidRPr="00083141" w:rsidRDefault="00502891" w:rsidP="00502891">
      <w:pPr>
        <w:pStyle w:val="Laws-subsectiona"/>
      </w:pPr>
      <w:r>
        <w:lastRenderedPageBreak/>
        <w:t>(c</w:t>
      </w:r>
      <w:proofErr w:type="gramStart"/>
      <w:r>
        <w:t>)  </w:t>
      </w:r>
      <w:r w:rsidR="00DC3EFE" w:rsidRPr="00083141">
        <w:t>the</w:t>
      </w:r>
      <w:proofErr w:type="gramEnd"/>
      <w:r w:rsidR="00DC3EFE" w:rsidRPr="00083141">
        <w:t xml:space="preserve"> applicability of an exemption to the property; </w:t>
      </w:r>
    </w:p>
    <w:p w14:paraId="5C704277" w14:textId="3FDE7FF1" w:rsidR="00DC3EFE" w:rsidRPr="00083141" w:rsidRDefault="00502891" w:rsidP="00502891">
      <w:pPr>
        <w:pStyle w:val="Laws-subsectiona"/>
      </w:pPr>
      <w:r>
        <w:t>(d</w:t>
      </w:r>
      <w:proofErr w:type="gramStart"/>
      <w:r>
        <w:t>)  </w:t>
      </w:r>
      <w:r w:rsidR="00DC3EFE" w:rsidRPr="00083141">
        <w:t>any</w:t>
      </w:r>
      <w:proofErr w:type="gramEnd"/>
      <w:r w:rsidR="00DC3EFE" w:rsidRPr="00083141">
        <w:t xml:space="preserve"> alleged error or omission in an assessment or Assessment Notice; and</w:t>
      </w:r>
    </w:p>
    <w:p w14:paraId="59B2C996" w14:textId="6ACAC296" w:rsidR="00DC3EFE" w:rsidRPr="00083141" w:rsidRDefault="00502891" w:rsidP="00502891">
      <w:pPr>
        <w:pStyle w:val="Laws-subsectiona"/>
      </w:pPr>
      <w:r>
        <w:t>(e</w:t>
      </w:r>
      <w:proofErr w:type="gramStart"/>
      <w:r>
        <w:t>)  </w:t>
      </w:r>
      <w:r w:rsidR="00DC3EFE" w:rsidRPr="00083141">
        <w:t>the</w:t>
      </w:r>
      <w:proofErr w:type="gramEnd"/>
      <w:r w:rsidR="00DC3EFE" w:rsidRPr="00083141">
        <w:t xml:space="preserve"> liability of the holder to taxation under the Taxation </w:t>
      </w:r>
      <w:r w:rsidR="00DC3EFE">
        <w:t>By-law</w:t>
      </w:r>
      <w:r w:rsidR="00DC3EFE" w:rsidRPr="00083141">
        <w:t>.</w:t>
      </w:r>
    </w:p>
    <w:p w14:paraId="3AEC7116" w14:textId="4E8CE34A" w:rsidR="00DC3EFE" w:rsidRPr="00083141" w:rsidRDefault="00502891" w:rsidP="00502891">
      <w:pPr>
        <w:pStyle w:val="Laws-paraindent"/>
      </w:pPr>
      <w:r>
        <w:t>(4</w:t>
      </w:r>
      <w:proofErr w:type="gramStart"/>
      <w:r>
        <w:t>)  </w:t>
      </w:r>
      <w:r w:rsidR="00DC3EFE" w:rsidRPr="00083141">
        <w:t>Where</w:t>
      </w:r>
      <w:proofErr w:type="gramEnd"/>
      <w:r w:rsidR="00DC3EFE" w:rsidRPr="00083141">
        <w:t xml:space="preserve"> an appeal is commenced with respect to an amended or supplementary assessment, the appeal must be confined to the amended or supplementary assessment, as the case may be.</w:t>
      </w:r>
    </w:p>
    <w:p w14:paraId="1BBB1A8F" w14:textId="0F5C429D" w:rsidR="00DC3EFE" w:rsidRPr="00083141" w:rsidRDefault="00502891" w:rsidP="00502891">
      <w:pPr>
        <w:pStyle w:val="Laws-paraindent"/>
      </w:pPr>
      <w:r>
        <w:t>(5</w:t>
      </w:r>
      <w:proofErr w:type="gramStart"/>
      <w:r>
        <w:t>)  </w:t>
      </w:r>
      <w:r w:rsidR="00DC3EFE" w:rsidRPr="00083141">
        <w:t>No</w:t>
      </w:r>
      <w:proofErr w:type="gramEnd"/>
      <w:r w:rsidR="00DC3EFE" w:rsidRPr="00083141">
        <w:t xml:space="preserve"> appeal may be brought respecting an assessment amended to reflect a decision of the Assessment Review Board or a court of competent jurisdiction.</w:t>
      </w:r>
    </w:p>
    <w:p w14:paraId="73F690F3" w14:textId="77777777" w:rsidR="00DC3EFE" w:rsidRPr="00083141" w:rsidRDefault="00DC3EFE" w:rsidP="00502891">
      <w:pPr>
        <w:pStyle w:val="H3"/>
      </w:pPr>
      <w:r w:rsidRPr="00083141">
        <w:t>Agents and Solicitors</w:t>
      </w:r>
    </w:p>
    <w:p w14:paraId="5523B289" w14:textId="0119C5B8" w:rsidR="00DC3EFE" w:rsidRPr="00083141" w:rsidRDefault="00DC3EFE" w:rsidP="00502891">
      <w:pPr>
        <w:pStyle w:val="Laws-paraindent"/>
      </w:pPr>
      <w:r>
        <w:rPr>
          <w:rFonts w:ascii="Times-Bold" w:hAnsi="Times-Bold" w:cs="Times-Bold"/>
          <w:b/>
          <w:bCs/>
        </w:rPr>
        <w:t>30</w:t>
      </w:r>
      <w:r w:rsidRPr="00083141">
        <w:rPr>
          <w:rFonts w:ascii="Times-Bold" w:hAnsi="Times-Bold" w:cs="Times-Bold"/>
          <w:b/>
          <w:bCs/>
        </w:rPr>
        <w:t>.</w:t>
      </w:r>
      <w:r w:rsidR="00502891">
        <w:t>  </w:t>
      </w:r>
      <w:r w:rsidRPr="00083141">
        <w:t>Where a complainant is represented in an appeal through a solicitor or agent, all notices and correspondence required to be given to the complainant are properly given if delivered to the solicitor or agent at the address set out in the Notice of Appeal.</w:t>
      </w:r>
    </w:p>
    <w:p w14:paraId="55852023" w14:textId="77777777" w:rsidR="00DC3EFE" w:rsidRPr="00083141" w:rsidRDefault="00DC3EFE" w:rsidP="00502891">
      <w:pPr>
        <w:pStyle w:val="H3"/>
      </w:pPr>
      <w:r w:rsidRPr="00083141">
        <w:t>Scheduling of Hearing</w:t>
      </w:r>
    </w:p>
    <w:p w14:paraId="6F2ECDE8" w14:textId="74E2A3DC" w:rsidR="00DC3EFE" w:rsidRPr="00083141" w:rsidRDefault="00DC3EFE" w:rsidP="00502891">
      <w:pPr>
        <w:pStyle w:val="Laws-paraindent"/>
      </w:pPr>
      <w:r>
        <w:rPr>
          <w:rFonts w:ascii="Times-Bold" w:hAnsi="Times-Bold" w:cs="Times-Bold"/>
          <w:b/>
          <w:bCs/>
        </w:rPr>
        <w:t>31</w:t>
      </w:r>
      <w:proofErr w:type="gramStart"/>
      <w:r w:rsidRPr="00083141">
        <w:rPr>
          <w:rFonts w:ascii="Times-Bold" w:hAnsi="Times-Bold" w:cs="Times-Bold"/>
          <w:b/>
          <w:bCs/>
        </w:rPr>
        <w:t>.</w:t>
      </w:r>
      <w:r w:rsidR="00502891">
        <w:t>(</w:t>
      </w:r>
      <w:proofErr w:type="gramEnd"/>
      <w:r w:rsidR="00502891">
        <w:t>1)  </w:t>
      </w:r>
      <w:r w:rsidRPr="00083141">
        <w:t>On delivery of a Notice of Appeal to the assessor, the chair must, in consultation with the assessor, schedule a hearing of the appeal</w:t>
      </w:r>
      <w:r>
        <w:t>.</w:t>
      </w:r>
    </w:p>
    <w:p w14:paraId="719E2C66" w14:textId="00512DA8" w:rsidR="00DC3EFE" w:rsidRPr="00083141" w:rsidRDefault="00502891" w:rsidP="00502891">
      <w:pPr>
        <w:pStyle w:val="Laws-paraindent"/>
      </w:pPr>
      <w:r>
        <w:t>(2</w:t>
      </w:r>
      <w:proofErr w:type="gramStart"/>
      <w:r>
        <w:t>)  </w:t>
      </w:r>
      <w:r w:rsidR="00DC3EFE" w:rsidRPr="00083141">
        <w:t>The</w:t>
      </w:r>
      <w:proofErr w:type="gramEnd"/>
      <w:r w:rsidR="00DC3EFE" w:rsidRPr="00083141">
        <w:t xml:space="preserve"> chair must, at least thirty (30) days before the hearing, deliver a Notice of Hearing</w:t>
      </w:r>
      <w:r w:rsidR="00DC3EFE">
        <w:t xml:space="preserve"> </w:t>
      </w:r>
      <w:r w:rsidR="00DC3EFE" w:rsidRPr="00083141">
        <w:t xml:space="preserve">setting out the date, time and place of the hearing, to the parties and to each person named on the assessment roll in respect of the assessable property. </w:t>
      </w:r>
    </w:p>
    <w:p w14:paraId="5C1A2D47" w14:textId="77777777" w:rsidR="00DC3EFE" w:rsidRPr="00083141" w:rsidRDefault="00DC3EFE" w:rsidP="00502891">
      <w:pPr>
        <w:pStyle w:val="H3"/>
      </w:pPr>
      <w:r w:rsidRPr="00083141">
        <w:t>Parties</w:t>
      </w:r>
    </w:p>
    <w:p w14:paraId="7347F01B" w14:textId="2DD7AA64" w:rsidR="00DC3EFE" w:rsidRPr="00083141" w:rsidRDefault="00DC3EFE" w:rsidP="00502891">
      <w:pPr>
        <w:pStyle w:val="Laws-paraindent"/>
      </w:pPr>
      <w:r>
        <w:rPr>
          <w:rFonts w:ascii="Times-Bold" w:hAnsi="Times-Bold" w:cs="Times-Bold"/>
          <w:b/>
          <w:bCs/>
        </w:rPr>
        <w:t>32</w:t>
      </w:r>
      <w:r w:rsidRPr="00083141">
        <w:rPr>
          <w:rFonts w:ascii="Times-Bold" w:hAnsi="Times-Bold" w:cs="Times-Bold"/>
          <w:b/>
          <w:bCs/>
        </w:rPr>
        <w:t>.</w:t>
      </w:r>
      <w:r w:rsidR="003C7295">
        <w:t>  </w:t>
      </w:r>
      <w:r w:rsidRPr="00083141">
        <w:t>The parties in a hearing are</w:t>
      </w:r>
    </w:p>
    <w:p w14:paraId="29D32A8E" w14:textId="2368942F" w:rsidR="00DC3EFE" w:rsidRPr="00083141" w:rsidRDefault="003C7295" w:rsidP="003C7295">
      <w:pPr>
        <w:pStyle w:val="Laws-subsectiona"/>
      </w:pPr>
      <w:r>
        <w:t>(a</w:t>
      </w:r>
      <w:proofErr w:type="gramStart"/>
      <w:r>
        <w:t>)  </w:t>
      </w:r>
      <w:r w:rsidR="00DC3EFE" w:rsidRPr="00083141">
        <w:t>the</w:t>
      </w:r>
      <w:proofErr w:type="gramEnd"/>
      <w:r w:rsidR="00DC3EFE" w:rsidRPr="00083141">
        <w:t xml:space="preserve"> complainant;</w:t>
      </w:r>
    </w:p>
    <w:p w14:paraId="25144F0C" w14:textId="4E580797" w:rsidR="00DC3EFE" w:rsidRPr="00083141" w:rsidRDefault="003C7295" w:rsidP="003C7295">
      <w:pPr>
        <w:pStyle w:val="Laws-subsectiona"/>
      </w:pPr>
      <w:r>
        <w:t>(b</w:t>
      </w:r>
      <w:proofErr w:type="gramStart"/>
      <w:r>
        <w:t>)  </w:t>
      </w:r>
      <w:r w:rsidR="00DC3EFE" w:rsidRPr="00083141">
        <w:t>the</w:t>
      </w:r>
      <w:proofErr w:type="gramEnd"/>
      <w:r w:rsidR="00DC3EFE" w:rsidRPr="00083141">
        <w:t xml:space="preserve"> holder of the assessable property, if not the complainant;</w:t>
      </w:r>
    </w:p>
    <w:p w14:paraId="17294173" w14:textId="77CDA889" w:rsidR="00DC3EFE" w:rsidRDefault="003C7295" w:rsidP="003C7295">
      <w:pPr>
        <w:pStyle w:val="Laws-subsectiona"/>
      </w:pPr>
      <w:r>
        <w:t>(c</w:t>
      </w:r>
      <w:proofErr w:type="gramStart"/>
      <w:r>
        <w:t>)  </w:t>
      </w:r>
      <w:r w:rsidR="00DC3EFE" w:rsidRPr="00083141">
        <w:t>the</w:t>
      </w:r>
      <w:proofErr w:type="gramEnd"/>
      <w:r w:rsidR="00DC3EFE" w:rsidRPr="00083141">
        <w:t xml:space="preserve"> assessor; and</w:t>
      </w:r>
    </w:p>
    <w:p w14:paraId="24C09433" w14:textId="2C8C64FC" w:rsidR="00DC3EFE" w:rsidRPr="00083141" w:rsidRDefault="003C7295" w:rsidP="003C7295">
      <w:pPr>
        <w:pStyle w:val="Laws-subsectiona"/>
      </w:pPr>
      <w:r>
        <w:t>(d</w:t>
      </w:r>
      <w:proofErr w:type="gramStart"/>
      <w:r>
        <w:t>)  </w:t>
      </w:r>
      <w:r w:rsidR="00DC3EFE">
        <w:t>any</w:t>
      </w:r>
      <w:proofErr w:type="gramEnd"/>
      <w:r w:rsidR="00DC3EFE">
        <w:t xml:space="preserve"> person who the Assessment Review Board determines may be affected by the appeal upon request by that person.</w:t>
      </w:r>
    </w:p>
    <w:p w14:paraId="0B021D95" w14:textId="77777777" w:rsidR="00DC3EFE" w:rsidRPr="00083141" w:rsidRDefault="00DC3EFE" w:rsidP="003C7295">
      <w:pPr>
        <w:pStyle w:val="H3"/>
      </w:pPr>
      <w:r w:rsidRPr="00083141">
        <w:t>Delivery of Documentation</w:t>
      </w:r>
    </w:p>
    <w:p w14:paraId="6B358151" w14:textId="58FA0F4E" w:rsidR="00DC3EFE" w:rsidRPr="00083141" w:rsidRDefault="00DC3EFE" w:rsidP="003C7295">
      <w:pPr>
        <w:pStyle w:val="Laws-paraindent"/>
      </w:pPr>
      <w:r>
        <w:rPr>
          <w:rFonts w:ascii="Times-Bold" w:hAnsi="Times-Bold" w:cs="Times-Bold"/>
          <w:b/>
          <w:bCs/>
        </w:rPr>
        <w:t>33</w:t>
      </w:r>
      <w:r w:rsidRPr="00083141">
        <w:rPr>
          <w:rFonts w:ascii="Times-Bold" w:hAnsi="Times-Bold" w:cs="Times-Bold"/>
          <w:b/>
          <w:bCs/>
        </w:rPr>
        <w:t>.</w:t>
      </w:r>
      <w:r w:rsidR="003C7295">
        <w:t>  </w:t>
      </w:r>
      <w:r w:rsidRPr="00083141">
        <w:t>The assessor must, without delay, deliver a copy of any document submitted by a party in relation to an appeal to all other parties.</w:t>
      </w:r>
    </w:p>
    <w:p w14:paraId="7EAEF65C" w14:textId="77777777" w:rsidR="00DC3EFE" w:rsidRPr="00083141" w:rsidRDefault="00DC3EFE" w:rsidP="003C7295">
      <w:pPr>
        <w:pStyle w:val="H3"/>
      </w:pPr>
      <w:r w:rsidRPr="00083141">
        <w:t>Timing for Hearing</w:t>
      </w:r>
    </w:p>
    <w:p w14:paraId="192E2408" w14:textId="351BED0E" w:rsidR="00DC3EFE" w:rsidRPr="00083141" w:rsidRDefault="00DC3EFE" w:rsidP="003C7295">
      <w:pPr>
        <w:pStyle w:val="Laws-paraindent"/>
      </w:pPr>
      <w:r>
        <w:rPr>
          <w:rFonts w:ascii="Times-Bold" w:hAnsi="Times-Bold" w:cs="Times-Bold"/>
          <w:b/>
          <w:bCs/>
        </w:rPr>
        <w:t>34</w:t>
      </w:r>
      <w:r w:rsidRPr="00083141">
        <w:rPr>
          <w:rFonts w:ascii="Times-Bold" w:hAnsi="Times-Bold" w:cs="Times-Bold"/>
          <w:b/>
          <w:bCs/>
        </w:rPr>
        <w:t>.</w:t>
      </w:r>
      <w:r w:rsidR="003C7295">
        <w:t>  </w:t>
      </w:r>
      <w:r w:rsidRPr="00083141">
        <w:t>Subject to section 4</w:t>
      </w:r>
      <w:r>
        <w:t>7</w:t>
      </w:r>
      <w:r w:rsidRPr="00083141">
        <w:t>, the Assessment Review Board must c</w:t>
      </w:r>
      <w:r w:rsidR="003C7295">
        <w:t xml:space="preserve">ommence a hearing within </w:t>
      </w:r>
      <w:proofErr w:type="gramStart"/>
      <w:r w:rsidR="003C7295">
        <w:t>ninety  </w:t>
      </w:r>
      <w:r w:rsidRPr="00083141">
        <w:t>(90) days</w:t>
      </w:r>
      <w:proofErr w:type="gramEnd"/>
      <w:r w:rsidRPr="00083141">
        <w:t xml:space="preserve"> after delivery of the Notice of Appeal to the assessor, unless all parties consent to a delay.</w:t>
      </w:r>
    </w:p>
    <w:p w14:paraId="1A28FD15" w14:textId="77777777" w:rsidR="00DC3EFE" w:rsidRPr="00083141" w:rsidRDefault="00DC3EFE" w:rsidP="003C7295">
      <w:pPr>
        <w:pStyle w:val="H3"/>
      </w:pPr>
      <w:r w:rsidRPr="00083141">
        <w:t>Daily Schedule</w:t>
      </w:r>
    </w:p>
    <w:p w14:paraId="3181CE9E" w14:textId="159F482B" w:rsidR="00DC3EFE" w:rsidRPr="00083141" w:rsidRDefault="00DC3EFE" w:rsidP="003C7295">
      <w:pPr>
        <w:pStyle w:val="Laws-paraindent"/>
      </w:pPr>
      <w:r>
        <w:rPr>
          <w:rFonts w:ascii="Times-Bold" w:hAnsi="Times-Bold" w:cs="Times-Bold"/>
          <w:b/>
          <w:bCs/>
        </w:rPr>
        <w:t>35</w:t>
      </w:r>
      <w:proofErr w:type="gramStart"/>
      <w:r w:rsidRPr="00083141">
        <w:rPr>
          <w:rFonts w:ascii="Times-Bold" w:hAnsi="Times-Bold" w:cs="Times-Bold"/>
          <w:b/>
          <w:bCs/>
        </w:rPr>
        <w:t>.</w:t>
      </w:r>
      <w:r w:rsidR="003C7295">
        <w:t>(</w:t>
      </w:r>
      <w:proofErr w:type="gramEnd"/>
      <w:r w:rsidR="003C7295">
        <w:t>1)  </w:t>
      </w:r>
      <w:r w:rsidRPr="00083141">
        <w:t>The chair must</w:t>
      </w:r>
    </w:p>
    <w:p w14:paraId="5BE061E2" w14:textId="11CED45D" w:rsidR="00DC3EFE" w:rsidRPr="00083141" w:rsidRDefault="003C7295" w:rsidP="003C7295">
      <w:pPr>
        <w:pStyle w:val="Laws-subsectiona"/>
      </w:pPr>
      <w:r>
        <w:t>(a</w:t>
      </w:r>
      <w:proofErr w:type="gramStart"/>
      <w:r>
        <w:t>)  </w:t>
      </w:r>
      <w:r w:rsidR="00DC3EFE" w:rsidRPr="00083141">
        <w:t>create</w:t>
      </w:r>
      <w:proofErr w:type="gramEnd"/>
      <w:r w:rsidR="00DC3EFE" w:rsidRPr="00083141">
        <w:t xml:space="preserve"> a daily schedule for the hearings of the Assessment Review Board; and</w:t>
      </w:r>
    </w:p>
    <w:p w14:paraId="4A17F6D0" w14:textId="40B39476" w:rsidR="00DC3EFE" w:rsidRPr="00083141" w:rsidRDefault="003C7295" w:rsidP="003C7295">
      <w:pPr>
        <w:pStyle w:val="Laws-subsectiona"/>
      </w:pPr>
      <w:r>
        <w:t>(b</w:t>
      </w:r>
      <w:proofErr w:type="gramStart"/>
      <w:r>
        <w:t>)  </w:t>
      </w:r>
      <w:r w:rsidR="00DC3EFE" w:rsidRPr="00083141">
        <w:t>post</w:t>
      </w:r>
      <w:proofErr w:type="gramEnd"/>
      <w:r w:rsidR="00DC3EFE" w:rsidRPr="00083141">
        <w:t xml:space="preserve"> the daily schedule at the place where the Assessment Review Board is to meet.</w:t>
      </w:r>
    </w:p>
    <w:p w14:paraId="14646FFE" w14:textId="11765306" w:rsidR="00DC3EFE" w:rsidRPr="00083141" w:rsidRDefault="003C7295" w:rsidP="003C7295">
      <w:pPr>
        <w:pStyle w:val="Laws-paraindent"/>
      </w:pPr>
      <w:r>
        <w:t>(2</w:t>
      </w:r>
      <w:proofErr w:type="gramStart"/>
      <w:r>
        <w:t>)  </w:t>
      </w:r>
      <w:r w:rsidR="00DC3EFE" w:rsidRPr="00083141">
        <w:t>The</w:t>
      </w:r>
      <w:proofErr w:type="gramEnd"/>
      <w:r w:rsidR="00DC3EFE" w:rsidRPr="00083141">
        <w:t xml:space="preserve"> Assessment Review Board must proceed to deal with appeals in accordance with the daily schedule, unless the Assessment Review Board considers a change in the schedule necessary and desirable in the circumstances.</w:t>
      </w:r>
    </w:p>
    <w:p w14:paraId="74D7BDB9" w14:textId="77777777" w:rsidR="003C7295" w:rsidRDefault="003C7295">
      <w:pPr>
        <w:tabs>
          <w:tab w:val="clear" w:pos="540"/>
          <w:tab w:val="clear" w:pos="1080"/>
          <w:tab w:val="clear" w:pos="1620"/>
        </w:tabs>
        <w:spacing w:line="240" w:lineRule="auto"/>
        <w:rPr>
          <w:rFonts w:cs="Times"/>
          <w:b/>
          <w:bCs/>
          <w:color w:val="000000"/>
          <w:sz w:val="22"/>
        </w:rPr>
      </w:pPr>
      <w:r>
        <w:br w:type="page"/>
      </w:r>
    </w:p>
    <w:p w14:paraId="6C29225C" w14:textId="035BD3C4" w:rsidR="00DC3EFE" w:rsidRPr="00083141" w:rsidRDefault="00DC3EFE" w:rsidP="003C7295">
      <w:pPr>
        <w:pStyle w:val="H3"/>
      </w:pPr>
      <w:r w:rsidRPr="00083141">
        <w:lastRenderedPageBreak/>
        <w:t>Conduct of Hearing</w:t>
      </w:r>
    </w:p>
    <w:p w14:paraId="01182161" w14:textId="50797597" w:rsidR="00DC3EFE" w:rsidRPr="00083141" w:rsidRDefault="00DC3EFE" w:rsidP="003C7295">
      <w:pPr>
        <w:pStyle w:val="Laws-paraindent"/>
      </w:pPr>
      <w:r>
        <w:rPr>
          <w:rFonts w:ascii="Times-Bold" w:hAnsi="Times-Bold" w:cs="Times-Bold"/>
          <w:b/>
          <w:bCs/>
        </w:rPr>
        <w:t>36</w:t>
      </w:r>
      <w:proofErr w:type="gramStart"/>
      <w:r w:rsidRPr="00083141">
        <w:rPr>
          <w:rFonts w:ascii="Times-Bold" w:hAnsi="Times-Bold" w:cs="Times-Bold"/>
          <w:b/>
          <w:bCs/>
        </w:rPr>
        <w:t>.</w:t>
      </w:r>
      <w:r w:rsidR="003C7295">
        <w:t>(</w:t>
      </w:r>
      <w:proofErr w:type="gramEnd"/>
      <w:r w:rsidR="003C7295">
        <w:t>1)  </w:t>
      </w:r>
      <w:r w:rsidRPr="00083141">
        <w:t>The Assessment Review Board must give all parties a reasonable opportunity to be heard at a hearing.</w:t>
      </w:r>
    </w:p>
    <w:p w14:paraId="15C546C1" w14:textId="60FBAC4D" w:rsidR="00DC3EFE" w:rsidRPr="00083141" w:rsidRDefault="003C7295" w:rsidP="003C7295">
      <w:pPr>
        <w:pStyle w:val="Laws-paraindent"/>
      </w:pPr>
      <w:r>
        <w:t>(2</w:t>
      </w:r>
      <w:proofErr w:type="gramStart"/>
      <w:r>
        <w:t>)  </w:t>
      </w:r>
      <w:r w:rsidR="00DC3EFE" w:rsidRPr="00083141">
        <w:t>A</w:t>
      </w:r>
      <w:proofErr w:type="gramEnd"/>
      <w:r w:rsidR="00DC3EFE" w:rsidRPr="00083141">
        <w:t xml:space="preserve"> party may be represented by counsel or an agent and may make submissions as to facts, law and jurisdiction.</w:t>
      </w:r>
    </w:p>
    <w:p w14:paraId="4C381CA6" w14:textId="5A0DB7B3" w:rsidR="00DC3EFE" w:rsidRPr="00083141" w:rsidRDefault="003C7295" w:rsidP="003C7295">
      <w:pPr>
        <w:pStyle w:val="Laws-paraindent"/>
      </w:pPr>
      <w:r>
        <w:t>(3</w:t>
      </w:r>
      <w:proofErr w:type="gramStart"/>
      <w:r>
        <w:t>)  </w:t>
      </w:r>
      <w:r w:rsidR="00DC3EFE" w:rsidRPr="00083141">
        <w:t>The</w:t>
      </w:r>
      <w:proofErr w:type="gramEnd"/>
      <w:r w:rsidR="00DC3EFE" w:rsidRPr="00083141">
        <w:t xml:space="preserve"> Assessment Review Board may conduct a hearing whether the complainant is present or not, provided the complainant was given notice of the hearing in accordance with this </w:t>
      </w:r>
      <w:r w:rsidR="00DC3EFE">
        <w:t>By-law</w:t>
      </w:r>
      <w:r w:rsidR="00DC3EFE" w:rsidRPr="00083141">
        <w:t>.</w:t>
      </w:r>
    </w:p>
    <w:p w14:paraId="1FAFFD09" w14:textId="3969C80C" w:rsidR="00DC3EFE" w:rsidRPr="00083141" w:rsidRDefault="003C7295" w:rsidP="003C7295">
      <w:pPr>
        <w:pStyle w:val="Laws-paraindent"/>
      </w:pPr>
      <w:r>
        <w:t>(4</w:t>
      </w:r>
      <w:proofErr w:type="gramStart"/>
      <w:r>
        <w:t>)  </w:t>
      </w:r>
      <w:r w:rsidR="00DC3EFE" w:rsidRPr="00083141">
        <w:t>The</w:t>
      </w:r>
      <w:proofErr w:type="gramEnd"/>
      <w:r w:rsidR="00DC3EFE" w:rsidRPr="00083141">
        <w:t xml:space="preserve"> burden of proof in an appeal is on the person bringing the appeal.</w:t>
      </w:r>
    </w:p>
    <w:p w14:paraId="3D8B13A4" w14:textId="7E4E2864" w:rsidR="00DC3EFE" w:rsidRPr="00083141" w:rsidRDefault="003C7295" w:rsidP="003C7295">
      <w:pPr>
        <w:pStyle w:val="Laws-paraindent"/>
      </w:pPr>
      <w:r>
        <w:t>(5</w:t>
      </w:r>
      <w:proofErr w:type="gramStart"/>
      <w:r>
        <w:t>)  </w:t>
      </w:r>
      <w:r w:rsidR="00DC3EFE" w:rsidRPr="00083141">
        <w:t>In</w:t>
      </w:r>
      <w:proofErr w:type="gramEnd"/>
      <w:r w:rsidR="00DC3EFE" w:rsidRPr="00083141">
        <w:t xml:space="preserve">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1B7D5E76" w14:textId="4F2F4E78" w:rsidR="00DC3EFE" w:rsidRPr="00083141" w:rsidRDefault="003C7295" w:rsidP="003C7295">
      <w:pPr>
        <w:pStyle w:val="Laws-paraindent"/>
      </w:pPr>
      <w:r>
        <w:t>(6</w:t>
      </w:r>
      <w:proofErr w:type="gramStart"/>
      <w:r>
        <w:t>)  </w:t>
      </w:r>
      <w:r w:rsidR="00DC3EFE" w:rsidRPr="00083141">
        <w:t>The</w:t>
      </w:r>
      <w:proofErr w:type="gramEnd"/>
      <w:r w:rsidR="00DC3EFE" w:rsidRPr="00083141">
        <w:t xml:space="preserve"> Assessment Review Board may reasonably limit further examination or cross-examination of a witness if it is satisfied that the examination or cross-examination has been sufficient to disclose fully and fairly all matters relevant to the issues in the appeal.</w:t>
      </w:r>
    </w:p>
    <w:p w14:paraId="339D8D37" w14:textId="52A93E81" w:rsidR="00DC3EFE" w:rsidRPr="00083141" w:rsidRDefault="003C7295" w:rsidP="003C7295">
      <w:pPr>
        <w:pStyle w:val="Laws-paraindent"/>
      </w:pPr>
      <w:r>
        <w:t>(7</w:t>
      </w:r>
      <w:proofErr w:type="gramStart"/>
      <w:r>
        <w:t>)  </w:t>
      </w:r>
      <w:r w:rsidR="00DC3EFE" w:rsidRPr="00083141">
        <w:t>The</w:t>
      </w:r>
      <w:proofErr w:type="gramEnd"/>
      <w:r w:rsidR="00DC3EFE" w:rsidRPr="00083141">
        <w:t xml:space="preserve"> Assessment Review Board may question any witness who gives oral evidence at a hearing.</w:t>
      </w:r>
    </w:p>
    <w:p w14:paraId="3E3F413C" w14:textId="5B7BEAB8" w:rsidR="00DC3EFE" w:rsidRPr="00083141" w:rsidRDefault="003C7295" w:rsidP="003C7295">
      <w:pPr>
        <w:pStyle w:val="Laws-paraindent"/>
      </w:pPr>
      <w:r>
        <w:t>(8</w:t>
      </w:r>
      <w:proofErr w:type="gramStart"/>
      <w:r>
        <w:t>)  </w:t>
      </w:r>
      <w:proofErr w:type="gramEnd"/>
      <w:r w:rsidR="00DC3EFE" w:rsidRPr="00083141">
        <w:t>The Assessment Review Board may receive and accept information that it considers relevant, necessary and appropriate, whether or not the information would be admissible in a court of law.</w:t>
      </w:r>
    </w:p>
    <w:p w14:paraId="1BB674DD" w14:textId="63886C17" w:rsidR="00DC3EFE" w:rsidRPr="00083141" w:rsidRDefault="003C7295" w:rsidP="003C7295">
      <w:pPr>
        <w:pStyle w:val="Laws-paraindent"/>
      </w:pPr>
      <w:r>
        <w:t>(9</w:t>
      </w:r>
      <w:proofErr w:type="gramStart"/>
      <w:r>
        <w:t>)  </w:t>
      </w:r>
      <w:r w:rsidR="00DC3EFE" w:rsidRPr="00083141">
        <w:t>The</w:t>
      </w:r>
      <w:proofErr w:type="gramEnd"/>
      <w:r w:rsidR="00DC3EFE" w:rsidRPr="00083141">
        <w:t xml:space="preserve"> Assessment Review Board may conduct its proceedings by any combination of written, electronic and oral hearings.</w:t>
      </w:r>
    </w:p>
    <w:p w14:paraId="41AE0280" w14:textId="51F1E05B" w:rsidR="00DC3EFE" w:rsidRPr="00083141" w:rsidRDefault="003C7295" w:rsidP="003C7295">
      <w:pPr>
        <w:pStyle w:val="Laws-paraindent"/>
      </w:pPr>
      <w:r>
        <w:t>(10</w:t>
      </w:r>
      <w:proofErr w:type="gramStart"/>
      <w:r>
        <w:t>)  </w:t>
      </w:r>
      <w:r w:rsidR="00DC3EFE" w:rsidRPr="00083141">
        <w:t>An</w:t>
      </w:r>
      <w:proofErr w:type="gramEnd"/>
      <w:r w:rsidR="00DC3EFE" w:rsidRPr="00083141">
        <w:t xml:space="preserve"> oral hearing must be open to the public unless the Assessment Review Board, on application by a party, determines that the hearing should be held </w:t>
      </w:r>
      <w:r w:rsidR="00DC3EFE" w:rsidRPr="00083141">
        <w:rPr>
          <w:rFonts w:ascii="Times-Italic" w:hAnsi="Times-Italic" w:cs="Times-Italic"/>
          <w:i/>
          <w:iCs/>
        </w:rPr>
        <w:t>in camera</w:t>
      </w:r>
      <w:r w:rsidR="00DC3EFE" w:rsidRPr="00083141">
        <w:t xml:space="preserve">. </w:t>
      </w:r>
    </w:p>
    <w:p w14:paraId="4BA2B587" w14:textId="77777777" w:rsidR="00DC3EFE" w:rsidRPr="00083141" w:rsidRDefault="00DC3EFE" w:rsidP="003C7295">
      <w:pPr>
        <w:pStyle w:val="H3"/>
      </w:pPr>
      <w:r w:rsidRPr="00083141">
        <w:t>Maintaining Order at Hearings</w:t>
      </w:r>
    </w:p>
    <w:p w14:paraId="3C1ACB65" w14:textId="3DFD6F64" w:rsidR="00DC3EFE" w:rsidRPr="00083141" w:rsidRDefault="00DC3EFE" w:rsidP="003C7295">
      <w:pPr>
        <w:pStyle w:val="Laws-paraindent"/>
      </w:pPr>
      <w:r>
        <w:rPr>
          <w:rFonts w:ascii="Times-Bold" w:hAnsi="Times-Bold" w:cs="Times-Bold"/>
          <w:b/>
          <w:bCs/>
        </w:rPr>
        <w:t>37</w:t>
      </w:r>
      <w:proofErr w:type="gramStart"/>
      <w:r w:rsidRPr="00083141">
        <w:rPr>
          <w:rFonts w:ascii="Times-Bold" w:hAnsi="Times-Bold" w:cs="Times-Bold"/>
          <w:b/>
          <w:bCs/>
        </w:rPr>
        <w:t>.</w:t>
      </w:r>
      <w:r w:rsidR="003C7295">
        <w:t>(</w:t>
      </w:r>
      <w:proofErr w:type="gramEnd"/>
      <w:r w:rsidR="003C7295">
        <w:t>1)  </w:t>
      </w:r>
      <w:r w:rsidRPr="00083141">
        <w:t>The Assessment Review Board may, at an oral hearing, make orders or give directions that it considers necessary to maintain order at the hearing.</w:t>
      </w:r>
    </w:p>
    <w:p w14:paraId="6AF9A2E0" w14:textId="2C1188B6" w:rsidR="00DC3EFE" w:rsidRPr="00083141" w:rsidRDefault="003C7295" w:rsidP="003C7295">
      <w:pPr>
        <w:pStyle w:val="Laws-paraindent"/>
      </w:pPr>
      <w:r>
        <w:t>(2</w:t>
      </w:r>
      <w:proofErr w:type="gramStart"/>
      <w:r>
        <w:t>)  </w:t>
      </w:r>
      <w:r w:rsidR="00DC3EFE" w:rsidRPr="00083141">
        <w:t>Without</w:t>
      </w:r>
      <w:proofErr w:type="gramEnd"/>
      <w:r w:rsidR="00DC3EFE" w:rsidRPr="00083141">
        <w:t xml:space="preserve">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05EA6CA1" w14:textId="77777777" w:rsidR="00DC3EFE" w:rsidRPr="00083141" w:rsidRDefault="00DC3EFE" w:rsidP="003C7295">
      <w:pPr>
        <w:pStyle w:val="H3"/>
      </w:pPr>
      <w:r w:rsidRPr="00083141">
        <w:t>Summary Dismissal</w:t>
      </w:r>
    </w:p>
    <w:p w14:paraId="0D561CB5" w14:textId="1210DD0D" w:rsidR="00DC3EFE" w:rsidRPr="00083141" w:rsidRDefault="00DC3EFE" w:rsidP="003C7295">
      <w:pPr>
        <w:pStyle w:val="Laws-paraindent"/>
      </w:pPr>
      <w:r>
        <w:rPr>
          <w:rFonts w:ascii="Times-Bold" w:hAnsi="Times-Bold" w:cs="Times-Bold"/>
          <w:b/>
          <w:bCs/>
        </w:rPr>
        <w:t>38</w:t>
      </w:r>
      <w:proofErr w:type="gramStart"/>
      <w:r w:rsidRPr="00083141">
        <w:rPr>
          <w:rFonts w:ascii="Times-Bold" w:hAnsi="Times-Bold" w:cs="Times-Bold"/>
          <w:b/>
          <w:bCs/>
        </w:rPr>
        <w:t>.</w:t>
      </w:r>
      <w:r w:rsidR="003C7295">
        <w:t>(</w:t>
      </w:r>
      <w:proofErr w:type="gramEnd"/>
      <w:r w:rsidR="003C7295">
        <w:t>1)  </w:t>
      </w:r>
      <w:r w:rsidRPr="00083141">
        <w:t>At any time after a Notice of Appeal is received by the Assessment Review Board, the Assessment Review Board may dismiss all or part of the appeal where it determines that any of the following apply:</w:t>
      </w:r>
    </w:p>
    <w:p w14:paraId="3B97F26B" w14:textId="24F220DA" w:rsidR="00DC3EFE" w:rsidRPr="00083141" w:rsidRDefault="003C7295" w:rsidP="003C7295">
      <w:pPr>
        <w:pStyle w:val="Laws-subsectiona"/>
      </w:pPr>
      <w:r>
        <w:t>(a</w:t>
      </w:r>
      <w:proofErr w:type="gramStart"/>
      <w:r>
        <w:t>)  </w:t>
      </w:r>
      <w:r w:rsidR="00DC3EFE" w:rsidRPr="00083141">
        <w:t>the</w:t>
      </w:r>
      <w:proofErr w:type="gramEnd"/>
      <w:r w:rsidR="00DC3EFE" w:rsidRPr="00083141">
        <w:t xml:space="preserve"> appeal is not within the jurisdiction of the Assessment Review Board;</w:t>
      </w:r>
    </w:p>
    <w:p w14:paraId="4F3BC238" w14:textId="5D087EDC" w:rsidR="00DC3EFE" w:rsidRPr="00083141" w:rsidRDefault="003C7295" w:rsidP="003C7295">
      <w:pPr>
        <w:pStyle w:val="Laws-subsectiona"/>
      </w:pPr>
      <w:r>
        <w:t>(b</w:t>
      </w:r>
      <w:proofErr w:type="gramStart"/>
      <w:r>
        <w:t>)  </w:t>
      </w:r>
      <w:r w:rsidR="00DC3EFE" w:rsidRPr="00083141">
        <w:t>the</w:t>
      </w:r>
      <w:proofErr w:type="gramEnd"/>
      <w:r w:rsidR="00DC3EFE" w:rsidRPr="00083141">
        <w:t xml:space="preserve"> appeal was not filed within the applicable time limit; or</w:t>
      </w:r>
    </w:p>
    <w:p w14:paraId="4296C5E5" w14:textId="1A7A6608" w:rsidR="00DC3EFE" w:rsidRPr="00083141" w:rsidRDefault="003C7295" w:rsidP="003C7295">
      <w:pPr>
        <w:pStyle w:val="Laws-subsectiona"/>
      </w:pPr>
      <w:r>
        <w:t>(c</w:t>
      </w:r>
      <w:proofErr w:type="gramStart"/>
      <w:r>
        <w:t>)  </w:t>
      </w:r>
      <w:r w:rsidR="00DC3EFE" w:rsidRPr="00083141">
        <w:t>the</w:t>
      </w:r>
      <w:proofErr w:type="gramEnd"/>
      <w:r w:rsidR="00DC3EFE" w:rsidRPr="00083141">
        <w:t xml:space="preserve"> complainant failed to diligently pursue the appeal or failed to comply with an order of the Assessment Review Board.</w:t>
      </w:r>
    </w:p>
    <w:p w14:paraId="2D32BD15" w14:textId="12F79CE9" w:rsidR="00DC3EFE" w:rsidRPr="00083141" w:rsidRDefault="003C7295" w:rsidP="003C7295">
      <w:pPr>
        <w:pStyle w:val="Laws-paraindent"/>
      </w:pPr>
      <w:r>
        <w:t>(2</w:t>
      </w:r>
      <w:proofErr w:type="gramStart"/>
      <w:r>
        <w:t>)  </w:t>
      </w:r>
      <w:r w:rsidR="00DC3EFE" w:rsidRPr="00083141">
        <w:t>Before</w:t>
      </w:r>
      <w:proofErr w:type="gramEnd"/>
      <w:r w:rsidR="00DC3EFE" w:rsidRPr="00083141">
        <w:t xml:space="preserve"> dismissing all or part of an appeal under subsection (1), the Assessment Review Board must give the complainant an opportunity to make submissions to the Assessment Review Board.</w:t>
      </w:r>
    </w:p>
    <w:p w14:paraId="0E8C8EC5" w14:textId="235619B6" w:rsidR="00DC3EFE" w:rsidRPr="00083141" w:rsidRDefault="003C7295" w:rsidP="003C7295">
      <w:pPr>
        <w:pStyle w:val="Laws-paraindent"/>
      </w:pPr>
      <w:r>
        <w:t>(3</w:t>
      </w:r>
      <w:proofErr w:type="gramStart"/>
      <w:r>
        <w:t>)  </w:t>
      </w:r>
      <w:r w:rsidR="00DC3EFE" w:rsidRPr="00083141">
        <w:t>The</w:t>
      </w:r>
      <w:proofErr w:type="gramEnd"/>
      <w:r w:rsidR="00DC3EFE" w:rsidRPr="00083141">
        <w:t xml:space="preserve"> Assessment Review Board must give written reasons for any dismissal made under subsection (1) to all parties.</w:t>
      </w:r>
    </w:p>
    <w:p w14:paraId="615104FD" w14:textId="77777777" w:rsidR="003C7295" w:rsidRDefault="003C7295">
      <w:pPr>
        <w:tabs>
          <w:tab w:val="clear" w:pos="540"/>
          <w:tab w:val="clear" w:pos="1080"/>
          <w:tab w:val="clear" w:pos="1620"/>
        </w:tabs>
        <w:spacing w:line="240" w:lineRule="auto"/>
        <w:rPr>
          <w:rFonts w:cs="Times"/>
          <w:b/>
          <w:bCs/>
          <w:color w:val="000000"/>
          <w:sz w:val="22"/>
        </w:rPr>
      </w:pPr>
      <w:r>
        <w:br w:type="page"/>
      </w:r>
    </w:p>
    <w:p w14:paraId="414DE1A0" w14:textId="392526DF" w:rsidR="00DC3EFE" w:rsidRPr="00083141" w:rsidRDefault="00DC3EFE" w:rsidP="003C7295">
      <w:pPr>
        <w:pStyle w:val="H3"/>
      </w:pPr>
      <w:r w:rsidRPr="00083141">
        <w:lastRenderedPageBreak/>
        <w:t>Quorum</w:t>
      </w:r>
    </w:p>
    <w:p w14:paraId="63D58A98" w14:textId="201EC56A" w:rsidR="00DC3EFE" w:rsidRPr="00083141" w:rsidRDefault="00DC3EFE" w:rsidP="003C7295">
      <w:pPr>
        <w:pStyle w:val="Laws-paraindent"/>
      </w:pPr>
      <w:r>
        <w:rPr>
          <w:rFonts w:ascii="Times-Bold" w:hAnsi="Times-Bold" w:cs="Times-Bold"/>
          <w:b/>
          <w:bCs/>
        </w:rPr>
        <w:t>39</w:t>
      </w:r>
      <w:proofErr w:type="gramStart"/>
      <w:r w:rsidRPr="00083141">
        <w:rPr>
          <w:rFonts w:ascii="Times-Bold" w:hAnsi="Times-Bold" w:cs="Times-Bold"/>
          <w:b/>
          <w:bCs/>
        </w:rPr>
        <w:t>.</w:t>
      </w:r>
      <w:r w:rsidR="003C7295">
        <w:t>(</w:t>
      </w:r>
      <w:proofErr w:type="gramEnd"/>
      <w:r w:rsidR="003C7295">
        <w:t>1)  </w:t>
      </w:r>
      <w:r w:rsidRPr="00083141">
        <w:t xml:space="preserve">A majority of the members of the Assessment Review Board constitutes a quorum, provided that there </w:t>
      </w:r>
      <w:r>
        <w:t>must</w:t>
      </w:r>
      <w:r w:rsidRPr="00083141">
        <w:t xml:space="preserve"> not be less than three (3) members present at any time.</w:t>
      </w:r>
    </w:p>
    <w:p w14:paraId="1232D066" w14:textId="1D57E2B4" w:rsidR="00DC3EFE" w:rsidRPr="00083141" w:rsidRDefault="003C7295" w:rsidP="003C7295">
      <w:pPr>
        <w:pStyle w:val="Laws-paraindent"/>
      </w:pPr>
      <w:r>
        <w:t>(2</w:t>
      </w:r>
      <w:proofErr w:type="gramStart"/>
      <w:r>
        <w:t>)  </w:t>
      </w:r>
      <w:r w:rsidR="00DC3EFE" w:rsidRPr="00083141">
        <w:t>Where</w:t>
      </w:r>
      <w:proofErr w:type="gramEnd"/>
      <w:r w:rsidR="00DC3EFE" w:rsidRPr="00083141">
        <w:t xml:space="preserve"> a quorum of the members of an Assessment Review Board is not present at the time at which a hearing is to be held, the hearing must be adjourned to the next day that is not a holiday, and so on from day to day until there is a quorum.</w:t>
      </w:r>
    </w:p>
    <w:p w14:paraId="4271911A" w14:textId="77777777" w:rsidR="00DC3EFE" w:rsidRPr="00083141" w:rsidRDefault="00DC3EFE" w:rsidP="003C7295">
      <w:pPr>
        <w:pStyle w:val="H3"/>
      </w:pPr>
      <w:r w:rsidRPr="00083141">
        <w:t>Decisions</w:t>
      </w:r>
    </w:p>
    <w:p w14:paraId="19D86731" w14:textId="762EE3E8" w:rsidR="00DC3EFE" w:rsidRPr="00083141" w:rsidRDefault="00DC3EFE" w:rsidP="003C7295">
      <w:pPr>
        <w:pStyle w:val="Laws-paraindent"/>
      </w:pPr>
      <w:r>
        <w:rPr>
          <w:rFonts w:ascii="Times-Bold" w:hAnsi="Times-Bold" w:cs="Times-Bold"/>
          <w:b/>
          <w:bCs/>
        </w:rPr>
        <w:t>40</w:t>
      </w:r>
      <w:r w:rsidRPr="00083141">
        <w:rPr>
          <w:rFonts w:ascii="Times-Bold" w:hAnsi="Times-Bold" w:cs="Times-Bold"/>
          <w:b/>
          <w:bCs/>
        </w:rPr>
        <w:t>.</w:t>
      </w:r>
      <w:r w:rsidR="003C7295">
        <w:t>  </w:t>
      </w:r>
      <w:r w:rsidRPr="00083141">
        <w:t xml:space="preserve">A decision of the majority of the members is a decision of the Assessment Review Board and, in the case of a </w:t>
      </w:r>
      <w:proofErr w:type="gramStart"/>
      <w:r w:rsidRPr="00083141">
        <w:t>tie,</w:t>
      </w:r>
      <w:proofErr w:type="gramEnd"/>
      <w:r w:rsidRPr="00083141">
        <w:t xml:space="preserve"> the decision of the chair governs. </w:t>
      </w:r>
    </w:p>
    <w:p w14:paraId="1DFB86FD" w14:textId="77777777" w:rsidR="00DC3EFE" w:rsidRPr="00083141" w:rsidRDefault="00DC3EFE" w:rsidP="003C7295">
      <w:pPr>
        <w:pStyle w:val="H3"/>
      </w:pPr>
      <w:r w:rsidRPr="00083141">
        <w:t>Combining Hearings</w:t>
      </w:r>
    </w:p>
    <w:p w14:paraId="557656A0" w14:textId="12679797" w:rsidR="00DC3EFE" w:rsidRPr="00083141" w:rsidRDefault="00DC3EFE" w:rsidP="003C7295">
      <w:pPr>
        <w:pStyle w:val="Laws-paraindent"/>
      </w:pPr>
      <w:r w:rsidRPr="00083141">
        <w:rPr>
          <w:rFonts w:ascii="Times-Bold" w:hAnsi="Times-Bold" w:cs="Times-Bold"/>
          <w:b/>
          <w:bCs/>
        </w:rPr>
        <w:t>4</w:t>
      </w:r>
      <w:r>
        <w:rPr>
          <w:rFonts w:ascii="Times-Bold" w:hAnsi="Times-Bold" w:cs="Times-Bold"/>
          <w:b/>
          <w:bCs/>
        </w:rPr>
        <w:t>1</w:t>
      </w:r>
      <w:r w:rsidRPr="00083141">
        <w:rPr>
          <w:rFonts w:ascii="Times-Bold" w:hAnsi="Times-Bold" w:cs="Times-Bold"/>
          <w:b/>
          <w:bCs/>
        </w:rPr>
        <w:t>.</w:t>
      </w:r>
      <w:r w:rsidR="003C7295">
        <w:t>  </w:t>
      </w:r>
      <w:r w:rsidRPr="00083141">
        <w:t xml:space="preserve">The Assessment Review Board may conduct a single hearing of two (2) or more appeals related to the same assessment if the matters in each hearing are addressing the same assessable property or substantially the same issues. </w:t>
      </w:r>
    </w:p>
    <w:p w14:paraId="37E6133D" w14:textId="77777777" w:rsidR="00DC3EFE" w:rsidRPr="00083141" w:rsidRDefault="00DC3EFE" w:rsidP="003C7295">
      <w:pPr>
        <w:pStyle w:val="H3"/>
      </w:pPr>
      <w:r w:rsidRPr="00083141">
        <w:t>Power to Determine Procedures</w:t>
      </w:r>
    </w:p>
    <w:p w14:paraId="107CE035" w14:textId="4CB90C39" w:rsidR="00DC3EFE" w:rsidRPr="00083141" w:rsidRDefault="00DC3EFE" w:rsidP="003C7295">
      <w:pPr>
        <w:pStyle w:val="Laws-paraindent"/>
      </w:pPr>
      <w:r>
        <w:rPr>
          <w:rFonts w:ascii="Times-Bold" w:hAnsi="Times-Bold" w:cs="Times-Bold"/>
          <w:b/>
          <w:bCs/>
        </w:rPr>
        <w:t>42</w:t>
      </w:r>
      <w:proofErr w:type="gramStart"/>
      <w:r w:rsidRPr="00EA76AD">
        <w:rPr>
          <w:rFonts w:ascii="Times-Bold" w:hAnsi="Times-Bold" w:cs="Times-Bold"/>
          <w:b/>
          <w:bCs/>
        </w:rPr>
        <w:t>.</w:t>
      </w:r>
      <w:r w:rsidRPr="00EA76AD">
        <w:rPr>
          <w:rFonts w:ascii="Times-Bold" w:hAnsi="Times-Bold" w:cs="Times-Bold"/>
          <w:bCs/>
        </w:rPr>
        <w:t>(</w:t>
      </w:r>
      <w:proofErr w:type="gramEnd"/>
      <w:r w:rsidRPr="00EA76AD">
        <w:rPr>
          <w:rFonts w:ascii="Times-Bold" w:hAnsi="Times-Bold" w:cs="Times-Bold"/>
          <w:bCs/>
        </w:rPr>
        <w:t>1)</w:t>
      </w:r>
      <w:r w:rsidR="003C7295">
        <w:t>  </w:t>
      </w:r>
      <w:r w:rsidRPr="00083141">
        <w:t xml:space="preserve">Subject to this </w:t>
      </w:r>
      <w:r>
        <w:t>By-law</w:t>
      </w:r>
      <w:r w:rsidRPr="00083141">
        <w:t>, the Assessment Review Board has the power to control its own processes and may make rules respecting practice and procedure to facilitate the just and timely resolution of the matters before it.</w:t>
      </w:r>
    </w:p>
    <w:p w14:paraId="21B20AF3" w14:textId="6F277E0B" w:rsidR="00DC3EFE" w:rsidRDefault="003C7295" w:rsidP="003C7295">
      <w:pPr>
        <w:pStyle w:val="Laws-paraindent"/>
        <w:rPr>
          <w:rFonts w:ascii="Times-Bold" w:hAnsi="Times-Bold" w:cs="Times-Bold"/>
        </w:rPr>
      </w:pPr>
      <w:r>
        <w:t>(2</w:t>
      </w:r>
      <w:proofErr w:type="gramStart"/>
      <w:r>
        <w:t>)  </w:t>
      </w:r>
      <w:r w:rsidR="00DC3EFE">
        <w:t>Without</w:t>
      </w:r>
      <w:proofErr w:type="gramEnd"/>
      <w:r w:rsidR="00DC3EFE">
        <w:t xml:space="preserve"> limiting subsection (1), the Assessment Review Board may make rules respecting the holding of pre-hearing conferences and requiring the parties to attend a pre-hearing conference.</w:t>
      </w:r>
    </w:p>
    <w:p w14:paraId="465AE0DF" w14:textId="77777777" w:rsidR="00DC3EFE" w:rsidRPr="00083141" w:rsidRDefault="00DC3EFE" w:rsidP="003C7295">
      <w:pPr>
        <w:pStyle w:val="H3"/>
      </w:pPr>
      <w:r w:rsidRPr="00083141">
        <w:t>Orders to Attend</w:t>
      </w:r>
      <w:r>
        <w:t xml:space="preserve"> or </w:t>
      </w:r>
      <w:r w:rsidRPr="00083141">
        <w:t>Pro</w:t>
      </w:r>
      <w:r>
        <w:t>duce</w:t>
      </w:r>
      <w:r w:rsidRPr="00083141">
        <w:t xml:space="preserve"> Documents</w:t>
      </w:r>
    </w:p>
    <w:p w14:paraId="2771A7A0" w14:textId="26CDC1FA" w:rsidR="00DC3EFE" w:rsidRPr="00083141" w:rsidRDefault="00DC3EFE" w:rsidP="003C7295">
      <w:pPr>
        <w:pStyle w:val="Laws-paraindent"/>
      </w:pPr>
      <w:r>
        <w:rPr>
          <w:rFonts w:ascii="Times-Bold" w:hAnsi="Times-Bold" w:cs="Times-Bold"/>
          <w:b/>
          <w:bCs/>
        </w:rPr>
        <w:t>43</w:t>
      </w:r>
      <w:proofErr w:type="gramStart"/>
      <w:r w:rsidRPr="00083141">
        <w:rPr>
          <w:rFonts w:ascii="Times-Bold" w:hAnsi="Times-Bold" w:cs="Times-Bold"/>
          <w:b/>
          <w:bCs/>
        </w:rPr>
        <w:t>.</w:t>
      </w:r>
      <w:r w:rsidR="003C7295">
        <w:t>(</w:t>
      </w:r>
      <w:proofErr w:type="gramEnd"/>
      <w:r w:rsidR="003C7295">
        <w:t>1)  </w:t>
      </w:r>
      <w:r w:rsidRPr="00083141">
        <w:t>At any time before or during a hearing, but before its decision, the Assessment Review Board may make an order requiring a person to</w:t>
      </w:r>
    </w:p>
    <w:p w14:paraId="4E386C15" w14:textId="4EDBA628" w:rsidR="00DC3EFE" w:rsidRPr="00083141" w:rsidRDefault="003C7295" w:rsidP="003C7295">
      <w:pPr>
        <w:pStyle w:val="Laws-subsectiona"/>
      </w:pPr>
      <w:r>
        <w:t>(a</w:t>
      </w:r>
      <w:proofErr w:type="gramStart"/>
      <w:r>
        <w:t>)  </w:t>
      </w:r>
      <w:r w:rsidR="00DC3EFE" w:rsidRPr="00083141">
        <w:t>attend</w:t>
      </w:r>
      <w:proofErr w:type="gramEnd"/>
      <w:r w:rsidR="00DC3EFE" w:rsidRPr="00083141">
        <w:t xml:space="preserve"> a hearing to give evidence, or</w:t>
      </w:r>
    </w:p>
    <w:p w14:paraId="65973BFE" w14:textId="2CB0490B" w:rsidR="00DC3EFE" w:rsidRPr="00083141" w:rsidRDefault="003C7295" w:rsidP="003C7295">
      <w:pPr>
        <w:pStyle w:val="Laws-subsectiona"/>
      </w:pPr>
      <w:r>
        <w:t>(b</w:t>
      </w:r>
      <w:proofErr w:type="gramStart"/>
      <w:r>
        <w:t>)  </w:t>
      </w:r>
      <w:r w:rsidR="00DC3EFE" w:rsidRPr="00083141">
        <w:t>produce</w:t>
      </w:r>
      <w:proofErr w:type="gramEnd"/>
      <w:r w:rsidR="00DC3EFE" w:rsidRPr="00083141">
        <w:t xml:space="preserve"> a document or other thing in the person’s possession or control as specified by the Assessment Review Board, </w:t>
      </w:r>
    </w:p>
    <w:p w14:paraId="75E55B5B" w14:textId="77777777" w:rsidR="00DC3EFE" w:rsidRPr="00083141" w:rsidRDefault="00DC3EFE" w:rsidP="003C7295">
      <w:pPr>
        <w:pStyle w:val="Laws-para"/>
      </w:pPr>
      <w:proofErr w:type="gramStart"/>
      <w:r w:rsidRPr="00083141">
        <w:t>by</w:t>
      </w:r>
      <w:proofErr w:type="gramEnd"/>
      <w:r w:rsidRPr="00083141">
        <w:t xml:space="preserve"> issuing an Order to Attend</w:t>
      </w:r>
      <w:r>
        <w:t xml:space="preserve"> Hearing</w:t>
      </w:r>
      <w:r w:rsidRPr="00083141">
        <w:t>/Pro</w:t>
      </w:r>
      <w:r>
        <w:t>duce</w:t>
      </w:r>
      <w:r w:rsidRPr="00083141">
        <w:t xml:space="preserve"> Documents and serving it on the person at least two (2) days before the </w:t>
      </w:r>
      <w:r>
        <w:t>person’s attendance or the requested document is required at the hearing, as the case may be</w:t>
      </w:r>
    </w:p>
    <w:p w14:paraId="7AEEBB53" w14:textId="298286C2" w:rsidR="00DC3EFE" w:rsidRPr="00083141" w:rsidRDefault="003C7295" w:rsidP="003C7295">
      <w:pPr>
        <w:pStyle w:val="Laws-paraindent"/>
      </w:pPr>
      <w:r>
        <w:t>(2</w:t>
      </w:r>
      <w:proofErr w:type="gramStart"/>
      <w:r>
        <w:t>)  </w:t>
      </w:r>
      <w:r w:rsidR="00DC3EFE" w:rsidRPr="00083141">
        <w:t>Where</w:t>
      </w:r>
      <w:proofErr w:type="gramEnd"/>
      <w:r w:rsidR="00DC3EFE" w:rsidRPr="00083141">
        <w:t xml:space="preserve"> an order is made under paragraph (1)(a), the Assessment Review Board must pay to the person a twenty dollar ($20) witness fee plus reasonable travel expenses to attend and give evidence before the Assessment Review Board.</w:t>
      </w:r>
    </w:p>
    <w:p w14:paraId="3395565D" w14:textId="1BCB8064" w:rsidR="00DC3EFE" w:rsidRPr="00083141" w:rsidRDefault="003C7295" w:rsidP="003C7295">
      <w:pPr>
        <w:pStyle w:val="Laws-paraindent"/>
      </w:pPr>
      <w:r>
        <w:t>(3</w:t>
      </w:r>
      <w:proofErr w:type="gramStart"/>
      <w:r>
        <w:t>)  </w:t>
      </w:r>
      <w:r w:rsidR="00DC3EFE" w:rsidRPr="00083141">
        <w:t>A</w:t>
      </w:r>
      <w:proofErr w:type="gramEnd"/>
      <w:r w:rsidR="00DC3EFE" w:rsidRPr="00083141">
        <w:t xml:space="preserve"> party may request that the Assessment Review Board make an order under subsection (1) to a person specified by the party.</w:t>
      </w:r>
    </w:p>
    <w:p w14:paraId="031F0754" w14:textId="23CBBD5C" w:rsidR="00DC3EFE" w:rsidRPr="00083141" w:rsidRDefault="003C7295" w:rsidP="003C7295">
      <w:pPr>
        <w:pStyle w:val="Laws-paraindent"/>
      </w:pPr>
      <w:r>
        <w:t>(4</w:t>
      </w:r>
      <w:proofErr w:type="gramStart"/>
      <w:r>
        <w:t>)  </w:t>
      </w:r>
      <w:r w:rsidR="00DC3EFE" w:rsidRPr="00083141">
        <w:t>Where</w:t>
      </w:r>
      <w:proofErr w:type="gramEnd"/>
      <w:r w:rsidR="00DC3EFE" w:rsidRPr="00083141">
        <w:t xml:space="preserve"> a party makes a request under subsection (3),</w:t>
      </w:r>
    </w:p>
    <w:p w14:paraId="5868D750" w14:textId="6C6E8670" w:rsidR="00DC3EFE" w:rsidRPr="00083141" w:rsidRDefault="003C7295" w:rsidP="003C7295">
      <w:pPr>
        <w:pStyle w:val="Laws-subsectiona"/>
      </w:pPr>
      <w:r>
        <w:t>(a</w:t>
      </w:r>
      <w:proofErr w:type="gramStart"/>
      <w:r>
        <w:t>)  </w:t>
      </w:r>
      <w:r w:rsidR="00DC3EFE" w:rsidRPr="00083141">
        <w:t>the</w:t>
      </w:r>
      <w:proofErr w:type="gramEnd"/>
      <w:r w:rsidR="00DC3EFE" w:rsidRPr="00083141">
        <w:t xml:space="preserve"> chair must sign and issue an Order to Attend/Pro</w:t>
      </w:r>
      <w:r w:rsidR="00DC3EFE">
        <w:t>duce</w:t>
      </w:r>
      <w:r w:rsidR="00DC3EFE" w:rsidRPr="00083141">
        <w:t xml:space="preserve"> Documents and the party must serve it on the witness at least two (2) days </w:t>
      </w:r>
      <w:r w:rsidR="00DC3EFE" w:rsidRPr="00EB0EC8">
        <w:t>before the person’s attendance or the requested document is required at the hearing, as the c</w:t>
      </w:r>
      <w:r w:rsidR="00DC3EFE">
        <w:t>ase may</w:t>
      </w:r>
      <w:r w:rsidR="00DC3EFE" w:rsidRPr="00083141">
        <w:t>; and</w:t>
      </w:r>
    </w:p>
    <w:p w14:paraId="491901F0" w14:textId="13D39845" w:rsidR="00DC3EFE" w:rsidRPr="00083141" w:rsidRDefault="003C7295" w:rsidP="003C7295">
      <w:pPr>
        <w:pStyle w:val="Laws-subsectiona"/>
      </w:pPr>
      <w:r>
        <w:t>(b</w:t>
      </w:r>
      <w:proofErr w:type="gramStart"/>
      <w:r>
        <w:t>)  </w:t>
      </w:r>
      <w:r w:rsidR="00DC3EFE" w:rsidRPr="00083141">
        <w:t>a</w:t>
      </w:r>
      <w:proofErr w:type="gramEnd"/>
      <w:r w:rsidR="00DC3EFE" w:rsidRPr="00083141">
        <w:t xml:space="preserve"> party requesting the attendance of a witness must pay a twenty dollar ($20) witness fee plus reasonable travel expenses to the witness to attend and give evidence before the Assessment Review Board.</w:t>
      </w:r>
    </w:p>
    <w:p w14:paraId="5F6C37EA" w14:textId="676B13BE" w:rsidR="00DC3EFE" w:rsidRPr="00083141" w:rsidRDefault="003C7295" w:rsidP="003C7295">
      <w:pPr>
        <w:pStyle w:val="Laws-paraindent"/>
      </w:pPr>
      <w:r>
        <w:t>(5</w:t>
      </w:r>
      <w:proofErr w:type="gramStart"/>
      <w:r>
        <w:t>)  </w:t>
      </w:r>
      <w:r w:rsidR="00DC3EFE" w:rsidRPr="00083141">
        <w:t>The</w:t>
      </w:r>
      <w:proofErr w:type="gramEnd"/>
      <w:r w:rsidR="00DC3EFE" w:rsidRPr="00083141">
        <w:t xml:space="preserve"> Assessment Review Board may apply to a court of competent jurisdiction for an order directing a person to comply with an order under this section.</w:t>
      </w:r>
    </w:p>
    <w:p w14:paraId="55AA0325" w14:textId="77777777" w:rsidR="00DC3EFE" w:rsidRPr="0002261A" w:rsidRDefault="00DC3EFE" w:rsidP="00152F17">
      <w:pPr>
        <w:pStyle w:val="H3"/>
      </w:pPr>
      <w:r w:rsidRPr="0002261A">
        <w:lastRenderedPageBreak/>
        <w:t>Adjournments</w:t>
      </w:r>
    </w:p>
    <w:p w14:paraId="764774EF" w14:textId="207462AA" w:rsidR="00DC3EFE" w:rsidRPr="00083141" w:rsidRDefault="00DC3EFE" w:rsidP="00152F17">
      <w:pPr>
        <w:pStyle w:val="Laws-paraindent"/>
      </w:pPr>
      <w:r>
        <w:rPr>
          <w:rFonts w:ascii="Times-Bold" w:hAnsi="Times-Bold" w:cs="Times-Bold"/>
          <w:b/>
          <w:bCs/>
        </w:rPr>
        <w:t>44</w:t>
      </w:r>
      <w:r w:rsidRPr="00083141">
        <w:rPr>
          <w:rFonts w:ascii="Times-Bold" w:hAnsi="Times-Bold" w:cs="Times-Bold"/>
          <w:b/>
          <w:bCs/>
        </w:rPr>
        <w:t>.</w:t>
      </w:r>
      <w:r w:rsidR="00152F17">
        <w:t>  </w:t>
      </w:r>
      <w:r w:rsidRPr="00083141">
        <w:t>The Assessment Review Board may</w:t>
      </w:r>
    </w:p>
    <w:p w14:paraId="2E5DF481" w14:textId="2A87E183" w:rsidR="00DC3EFE" w:rsidRPr="00083141" w:rsidRDefault="00152F17" w:rsidP="00152F17">
      <w:pPr>
        <w:pStyle w:val="Laws-subsectiona"/>
      </w:pPr>
      <w:r>
        <w:t>(a</w:t>
      </w:r>
      <w:proofErr w:type="gramStart"/>
      <w:r>
        <w:t>)  </w:t>
      </w:r>
      <w:r w:rsidR="00DC3EFE" w:rsidRPr="00083141">
        <w:t>hear</w:t>
      </w:r>
      <w:proofErr w:type="gramEnd"/>
      <w:r w:rsidR="00DC3EFE" w:rsidRPr="00083141">
        <w:t xml:space="preserve"> all appeals on the same day or may adjourn from time to time until all matters have been heard and determined; and</w:t>
      </w:r>
    </w:p>
    <w:p w14:paraId="6579C01E" w14:textId="58B176E8" w:rsidR="00DC3EFE" w:rsidRPr="00083141" w:rsidRDefault="00152F17" w:rsidP="00152F17">
      <w:pPr>
        <w:pStyle w:val="Laws-subsectiona"/>
      </w:pPr>
      <w:r>
        <w:t>(b</w:t>
      </w:r>
      <w:proofErr w:type="gramStart"/>
      <w:r>
        <w:t>)  </w:t>
      </w:r>
      <w:r w:rsidR="00DC3EFE" w:rsidRPr="00083141">
        <w:t>at</w:t>
      </w:r>
      <w:proofErr w:type="gramEnd"/>
      <w:r w:rsidR="00DC3EFE" w:rsidRPr="00083141">
        <w:t xml:space="preserve"> any time during a hearing, adjourn the hearing.</w:t>
      </w:r>
    </w:p>
    <w:p w14:paraId="0ACC3524" w14:textId="77777777" w:rsidR="00DC3EFE" w:rsidRPr="00083141" w:rsidRDefault="00DC3EFE" w:rsidP="00152F17">
      <w:pPr>
        <w:pStyle w:val="H3"/>
      </w:pPr>
      <w:r w:rsidRPr="00083141">
        <w:t>Costs</w:t>
      </w:r>
    </w:p>
    <w:p w14:paraId="571F4B51" w14:textId="05E91AEB" w:rsidR="00DC3EFE" w:rsidRPr="00083141" w:rsidRDefault="00DC3EFE" w:rsidP="00152F17">
      <w:pPr>
        <w:pStyle w:val="Laws-paraindent"/>
      </w:pPr>
      <w:r>
        <w:rPr>
          <w:rFonts w:ascii="Times-Bold" w:hAnsi="Times-Bold" w:cs="Times-Bold"/>
          <w:b/>
          <w:bCs/>
        </w:rPr>
        <w:t>45</w:t>
      </w:r>
      <w:r w:rsidRPr="00083141">
        <w:rPr>
          <w:rFonts w:ascii="Times-Bold" w:hAnsi="Times-Bold" w:cs="Times-Bold"/>
          <w:b/>
          <w:bCs/>
        </w:rPr>
        <w:t>.</w:t>
      </w:r>
      <w:r w:rsidR="00152F17">
        <w:t>  </w:t>
      </w:r>
      <w:r w:rsidRPr="00083141">
        <w:t>The Assessment Review Board may make orders</w:t>
      </w:r>
      <w:r>
        <w:t xml:space="preserve"> </w:t>
      </w:r>
      <w:r w:rsidRPr="00083141">
        <w:t>requiring a party</w:t>
      </w:r>
    </w:p>
    <w:p w14:paraId="669946D4" w14:textId="3C20F024" w:rsidR="00DC3EFE" w:rsidRPr="00083141" w:rsidRDefault="00152F17" w:rsidP="00152F17">
      <w:pPr>
        <w:pStyle w:val="Laws-subsectiona"/>
      </w:pPr>
      <w:r>
        <w:t>(a</w:t>
      </w:r>
      <w:proofErr w:type="gramStart"/>
      <w:r>
        <w:t>)  </w:t>
      </w:r>
      <w:r w:rsidR="00DC3EFE" w:rsidRPr="00083141">
        <w:t>to</w:t>
      </w:r>
      <w:proofErr w:type="gramEnd"/>
      <w:r w:rsidR="00DC3EFE" w:rsidRPr="00083141">
        <w:t xml:space="preserve"> pay all or part of the costs of another party in respect of the appeal, </w:t>
      </w:r>
    </w:p>
    <w:p w14:paraId="213F1C24" w14:textId="3B8A10A2" w:rsidR="00DC3EFE" w:rsidRPr="00083141" w:rsidRDefault="00152F17" w:rsidP="00152F17">
      <w:pPr>
        <w:pStyle w:val="Laws-subsectiona"/>
      </w:pPr>
      <w:r>
        <w:t>(b</w:t>
      </w:r>
      <w:proofErr w:type="gramStart"/>
      <w:r>
        <w:t>)  </w:t>
      </w:r>
      <w:r w:rsidR="00DC3EFE" w:rsidRPr="00083141">
        <w:t>to</w:t>
      </w:r>
      <w:proofErr w:type="gramEnd"/>
      <w:r w:rsidR="00DC3EFE" w:rsidRPr="00083141">
        <w:t xml:space="preserve"> pay all or part of the costs of the Assessment Review Board in respect of the appeal,</w:t>
      </w:r>
    </w:p>
    <w:p w14:paraId="0D2764DA" w14:textId="77777777" w:rsidR="00DC3EFE" w:rsidRPr="00083141" w:rsidRDefault="00DC3EFE" w:rsidP="00152F17">
      <w:pPr>
        <w:pStyle w:val="Laws-para"/>
      </w:pPr>
      <w:proofErr w:type="gramStart"/>
      <w:r w:rsidRPr="00083141">
        <w:t>where</w:t>
      </w:r>
      <w:proofErr w:type="gramEnd"/>
      <w:r w:rsidRPr="00083141">
        <w:t xml:space="preserve"> the Assessment Review Board considers the conduct of a party has been improper, vexatious, frivolous or abusive.</w:t>
      </w:r>
    </w:p>
    <w:p w14:paraId="3B54B585" w14:textId="77777777" w:rsidR="00DC3EFE" w:rsidRPr="00083141" w:rsidRDefault="00DC3EFE" w:rsidP="00152F17">
      <w:pPr>
        <w:pStyle w:val="H3"/>
      </w:pPr>
      <w:r w:rsidRPr="00083141">
        <w:t>Reference on Question of Law</w:t>
      </w:r>
    </w:p>
    <w:p w14:paraId="3BC47D3E" w14:textId="4D8EB830" w:rsidR="00DC3EFE" w:rsidRPr="00083141" w:rsidRDefault="00DC3EFE" w:rsidP="00152F17">
      <w:pPr>
        <w:pStyle w:val="Laws-paraindent"/>
      </w:pPr>
      <w:r>
        <w:rPr>
          <w:rFonts w:ascii="Times-Bold" w:hAnsi="Times-Bold" w:cs="Times-Bold"/>
          <w:b/>
          <w:bCs/>
        </w:rPr>
        <w:t>46</w:t>
      </w:r>
      <w:proofErr w:type="gramStart"/>
      <w:r w:rsidRPr="00083141">
        <w:rPr>
          <w:rFonts w:ascii="Times-Bold" w:hAnsi="Times-Bold" w:cs="Times-Bold"/>
          <w:b/>
          <w:bCs/>
        </w:rPr>
        <w:t>.</w:t>
      </w:r>
      <w:r w:rsidR="00152F17">
        <w:t>(</w:t>
      </w:r>
      <w:proofErr w:type="gramEnd"/>
      <w:r w:rsidR="00152F17">
        <w:t>1)  </w:t>
      </w:r>
      <w:r w:rsidRPr="00083141">
        <w:t xml:space="preserve">At any stage of a proceeding before it, the Assessment Review Board, on its own initiative or at the request of one or more of the parties, may refer a question of law in the proceeding to a court of competent jurisdiction in the form of a stated case. </w:t>
      </w:r>
    </w:p>
    <w:p w14:paraId="7C0589C3" w14:textId="7788B9B6" w:rsidR="00DC3EFE" w:rsidRPr="00083141" w:rsidRDefault="00152F17" w:rsidP="00152F17">
      <w:pPr>
        <w:pStyle w:val="Laws-paraindent"/>
      </w:pPr>
      <w:r>
        <w:t>(2</w:t>
      </w:r>
      <w:proofErr w:type="gramStart"/>
      <w:r>
        <w:t>)  </w:t>
      </w:r>
      <w:r w:rsidR="00DC3EFE" w:rsidRPr="00083141">
        <w:t>The</w:t>
      </w:r>
      <w:proofErr w:type="gramEnd"/>
      <w:r w:rsidR="00DC3EFE" w:rsidRPr="00083141">
        <w:t xml:space="preserve"> stated case must be in writing and filed with the court registry and must include a statement of the facts and all evidence material to the stated case. </w:t>
      </w:r>
    </w:p>
    <w:p w14:paraId="7B8300A9" w14:textId="41AE7155" w:rsidR="00DC3EFE" w:rsidRPr="00083141" w:rsidRDefault="00152F17" w:rsidP="00152F17">
      <w:pPr>
        <w:pStyle w:val="Laws-paraindent"/>
      </w:pPr>
      <w:r>
        <w:t>(3</w:t>
      </w:r>
      <w:proofErr w:type="gramStart"/>
      <w:r>
        <w:t>)  </w:t>
      </w:r>
      <w:r w:rsidR="00DC3EFE" w:rsidRPr="00083141">
        <w:t>The</w:t>
      </w:r>
      <w:proofErr w:type="gramEnd"/>
      <w:r w:rsidR="00DC3EFE" w:rsidRPr="00083141">
        <w:t xml:space="preserve"> Assessment Review Board must </w:t>
      </w:r>
    </w:p>
    <w:p w14:paraId="6BBD594A" w14:textId="6C632143" w:rsidR="00DC3EFE" w:rsidRPr="00083141" w:rsidRDefault="00152F17" w:rsidP="00152F17">
      <w:pPr>
        <w:pStyle w:val="Laws-subsectiona"/>
      </w:pPr>
      <w:r>
        <w:t>(a</w:t>
      </w:r>
      <w:proofErr w:type="gramStart"/>
      <w:r>
        <w:t>)  </w:t>
      </w:r>
      <w:r w:rsidR="00DC3EFE" w:rsidRPr="00083141">
        <w:t>suspend</w:t>
      </w:r>
      <w:proofErr w:type="gramEnd"/>
      <w:r w:rsidR="00DC3EFE" w:rsidRPr="00083141">
        <w:t xml:space="preserve"> the proceeding as it relates to the stated case and reserve its decision until the opinion of the court has been given; and </w:t>
      </w:r>
    </w:p>
    <w:p w14:paraId="5A175C80" w14:textId="4179C75B" w:rsidR="00DC3EFE" w:rsidRPr="00083141" w:rsidRDefault="00152F17" w:rsidP="00152F17">
      <w:pPr>
        <w:pStyle w:val="Laws-subsectiona"/>
      </w:pPr>
      <w:r>
        <w:t>(b</w:t>
      </w:r>
      <w:proofErr w:type="gramStart"/>
      <w:r>
        <w:t>)  </w:t>
      </w:r>
      <w:r w:rsidR="00DC3EFE" w:rsidRPr="00083141">
        <w:t>decide</w:t>
      </w:r>
      <w:proofErr w:type="gramEnd"/>
      <w:r w:rsidR="00DC3EFE" w:rsidRPr="00083141">
        <w:t xml:space="preserve"> the appeal in accordance with the court’s opinion. </w:t>
      </w:r>
    </w:p>
    <w:p w14:paraId="4D4474A3" w14:textId="77777777" w:rsidR="00DC3EFE" w:rsidRPr="00083141" w:rsidRDefault="00DC3EFE" w:rsidP="00152F17">
      <w:pPr>
        <w:pStyle w:val="H3"/>
      </w:pPr>
      <w:r w:rsidRPr="00083141">
        <w:t>Matters before the Courts</w:t>
      </w:r>
    </w:p>
    <w:p w14:paraId="563B7EC2" w14:textId="5B02E4A5" w:rsidR="00DC3EFE" w:rsidRPr="00083141" w:rsidRDefault="00DC3EFE" w:rsidP="00152F17">
      <w:pPr>
        <w:pStyle w:val="Laws-paraindent"/>
      </w:pPr>
      <w:r>
        <w:rPr>
          <w:rFonts w:ascii="Times-Bold" w:hAnsi="Times-Bold" w:cs="Times-Bold"/>
          <w:b/>
          <w:bCs/>
        </w:rPr>
        <w:t>47</w:t>
      </w:r>
      <w:r w:rsidRPr="00083141">
        <w:rPr>
          <w:rFonts w:ascii="Times-Bold" w:hAnsi="Times-Bold" w:cs="Times-Bold"/>
          <w:b/>
          <w:bCs/>
        </w:rPr>
        <w:t>.</w:t>
      </w:r>
      <w:r w:rsidR="00152F17">
        <w:t>  </w:t>
      </w:r>
      <w:r w:rsidRPr="00083141">
        <w:t xml:space="preserve">If a proceeding with respect to liability to pay taxes in respect of assessable property that is the subject of an appeal is brought before a court of competent jurisdiction </w:t>
      </w:r>
    </w:p>
    <w:p w14:paraId="437AC7BF" w14:textId="3E7B9DFE" w:rsidR="00DC3EFE" w:rsidRPr="00083141" w:rsidRDefault="00152F17" w:rsidP="00152F17">
      <w:pPr>
        <w:pStyle w:val="Laws-subsectiona"/>
      </w:pPr>
      <w:r>
        <w:t>(a</w:t>
      </w:r>
      <w:proofErr w:type="gramStart"/>
      <w:r>
        <w:t>)  </w:t>
      </w:r>
      <w:r w:rsidR="00DC3EFE" w:rsidRPr="00083141">
        <w:t>before</w:t>
      </w:r>
      <w:proofErr w:type="gramEnd"/>
      <w:r w:rsidR="00DC3EFE" w:rsidRPr="00083141">
        <w:t xml:space="preserve"> the hearing is to commence, the hearing must be deferred until the matter is decided by the court;</w:t>
      </w:r>
    </w:p>
    <w:p w14:paraId="584DBA1C" w14:textId="015484ED" w:rsidR="00DC3EFE" w:rsidRPr="00083141" w:rsidRDefault="00152F17" w:rsidP="00152F17">
      <w:pPr>
        <w:pStyle w:val="Laws-subsectiona"/>
      </w:pPr>
      <w:r>
        <w:t>(b</w:t>
      </w:r>
      <w:proofErr w:type="gramStart"/>
      <w:r>
        <w:t>)  </w:t>
      </w:r>
      <w:r w:rsidR="00DC3EFE" w:rsidRPr="00083141">
        <w:t>during</w:t>
      </w:r>
      <w:proofErr w:type="gramEnd"/>
      <w:r w:rsidR="00DC3EFE" w:rsidRPr="00083141">
        <w:t xml:space="preserve"> the hearing, the hearing must be adjourned until the matter is decided by the court; or</w:t>
      </w:r>
    </w:p>
    <w:p w14:paraId="38E9A834" w14:textId="0F61666F" w:rsidR="00DC3EFE" w:rsidRPr="00083141" w:rsidRDefault="00152F17" w:rsidP="00152F17">
      <w:pPr>
        <w:pStyle w:val="Laws-subsectiona"/>
      </w:pPr>
      <w:r>
        <w:t>(c</w:t>
      </w:r>
      <w:proofErr w:type="gramStart"/>
      <w:r>
        <w:t>)  </w:t>
      </w:r>
      <w:r w:rsidR="00DC3EFE" w:rsidRPr="00083141">
        <w:t>after</w:t>
      </w:r>
      <w:proofErr w:type="gramEnd"/>
      <w:r w:rsidR="00DC3EFE" w:rsidRPr="00083141">
        <w:t xml:space="preserve"> the hearing has concluded but before a decision on the appeal is given, the decision must be deferred until the matter is decided by the court.</w:t>
      </w:r>
    </w:p>
    <w:p w14:paraId="76E6992C" w14:textId="77777777" w:rsidR="00DC3EFE" w:rsidRPr="00083141" w:rsidRDefault="00DC3EFE" w:rsidP="00152F17">
      <w:pPr>
        <w:pStyle w:val="H3"/>
      </w:pPr>
      <w:r w:rsidRPr="00083141">
        <w:t>Withdrawal of Appeal</w:t>
      </w:r>
    </w:p>
    <w:p w14:paraId="078F155D" w14:textId="41255491" w:rsidR="00DC3EFE" w:rsidRPr="00083141" w:rsidRDefault="00DC3EFE" w:rsidP="00152F17">
      <w:pPr>
        <w:pStyle w:val="Laws-paraindent"/>
      </w:pPr>
      <w:r>
        <w:rPr>
          <w:rFonts w:ascii="Times-Bold" w:hAnsi="Times-Bold" w:cs="Times-Bold"/>
          <w:b/>
          <w:bCs/>
        </w:rPr>
        <w:t>48</w:t>
      </w:r>
      <w:proofErr w:type="gramStart"/>
      <w:r w:rsidRPr="00083141">
        <w:rPr>
          <w:rFonts w:ascii="Times-Bold" w:hAnsi="Times-Bold" w:cs="Times-Bold"/>
          <w:b/>
          <w:bCs/>
        </w:rPr>
        <w:t>.</w:t>
      </w:r>
      <w:r w:rsidR="00152F17">
        <w:t>(</w:t>
      </w:r>
      <w:proofErr w:type="gramEnd"/>
      <w:r w:rsidR="00152F17">
        <w:t>1)  </w:t>
      </w:r>
      <w:r w:rsidRPr="00083141">
        <w:t>A complainant may withdraw an appeal under this Part by delivering a Notice of Withdrawal to the Assessment Review Board.</w:t>
      </w:r>
    </w:p>
    <w:p w14:paraId="17334550" w14:textId="7A7417A7" w:rsidR="00DC3EFE" w:rsidRPr="00083141" w:rsidRDefault="00152F17" w:rsidP="00152F17">
      <w:pPr>
        <w:pStyle w:val="Laws-paraindent"/>
      </w:pPr>
      <w:r>
        <w:t>(2</w:t>
      </w:r>
      <w:proofErr w:type="gramStart"/>
      <w:r>
        <w:t>)  </w:t>
      </w:r>
      <w:r w:rsidR="00DC3EFE" w:rsidRPr="00083141">
        <w:t>Upon</w:t>
      </w:r>
      <w:proofErr w:type="gramEnd"/>
      <w:r w:rsidR="00DC3EFE" w:rsidRPr="00083141">
        <w:t xml:space="preserve"> receipt of a Notice of Withdrawal under subsection (1), the Assessment Review Board must dismiss the matter set for its consideration. </w:t>
      </w:r>
    </w:p>
    <w:p w14:paraId="24F6CE34" w14:textId="77777777" w:rsidR="00DC3EFE" w:rsidRPr="00083141" w:rsidRDefault="00DC3EFE" w:rsidP="00152F17">
      <w:pPr>
        <w:pStyle w:val="H3"/>
      </w:pPr>
      <w:r w:rsidRPr="00083141">
        <w:t>Delivery of Decisions</w:t>
      </w:r>
    </w:p>
    <w:p w14:paraId="2B5166F3" w14:textId="30EE22A4" w:rsidR="00DC3EFE" w:rsidRPr="00083141" w:rsidRDefault="00DC3EFE" w:rsidP="00152F17">
      <w:pPr>
        <w:pStyle w:val="Laws-paraindent"/>
      </w:pPr>
      <w:r>
        <w:rPr>
          <w:rFonts w:ascii="Times-Bold" w:hAnsi="Times-Bold" w:cs="Times-Bold"/>
          <w:b/>
          <w:bCs/>
        </w:rPr>
        <w:t>49</w:t>
      </w:r>
      <w:proofErr w:type="gramStart"/>
      <w:r w:rsidRPr="00083141">
        <w:rPr>
          <w:rFonts w:ascii="Times-Bold" w:hAnsi="Times-Bold" w:cs="Times-Bold"/>
          <w:b/>
          <w:bCs/>
        </w:rPr>
        <w:t>.</w:t>
      </w:r>
      <w:r w:rsidR="00152F17">
        <w:t>(</w:t>
      </w:r>
      <w:proofErr w:type="gramEnd"/>
      <w:r w:rsidR="00152F17">
        <w:t>1)  </w:t>
      </w:r>
      <w:r w:rsidRPr="00083141">
        <w:t xml:space="preserve">The Assessment Review Board must, at the earliest opportunity after the completion of a hearing, deliver a written decision on the appeal to all parties. </w:t>
      </w:r>
    </w:p>
    <w:p w14:paraId="6CE74BBF" w14:textId="1AEE0877" w:rsidR="00DC3EFE" w:rsidRPr="00083141" w:rsidRDefault="00152F17" w:rsidP="00152F17">
      <w:pPr>
        <w:pStyle w:val="Laws-paraindent"/>
      </w:pPr>
      <w:r>
        <w:t>(2</w:t>
      </w:r>
      <w:proofErr w:type="gramStart"/>
      <w:r>
        <w:t>)  </w:t>
      </w:r>
      <w:r w:rsidR="00DC3EFE" w:rsidRPr="00083141">
        <w:t>Any</w:t>
      </w:r>
      <w:proofErr w:type="gramEnd"/>
      <w:r w:rsidR="00DC3EFE" w:rsidRPr="00083141">
        <w:t xml:space="preserve"> person may obtain a copy of a decision of the Assessment Review Board from the tax administrator on request and payment of a fee of ____ dollars ($____).</w:t>
      </w:r>
    </w:p>
    <w:p w14:paraId="24083C02" w14:textId="77777777" w:rsidR="002274DC" w:rsidRDefault="002274DC">
      <w:pPr>
        <w:tabs>
          <w:tab w:val="clear" w:pos="540"/>
          <w:tab w:val="clear" w:pos="1080"/>
          <w:tab w:val="clear" w:pos="1620"/>
        </w:tabs>
        <w:spacing w:line="240" w:lineRule="auto"/>
        <w:rPr>
          <w:rFonts w:cs="Times-Roman"/>
          <w:color w:val="000000"/>
          <w:sz w:val="22"/>
        </w:rPr>
      </w:pPr>
      <w:r>
        <w:br w:type="page"/>
      </w:r>
    </w:p>
    <w:p w14:paraId="0051C591" w14:textId="449505B1" w:rsidR="00DC3EFE" w:rsidRPr="00083141" w:rsidRDefault="00152F17" w:rsidP="00152F17">
      <w:pPr>
        <w:pStyle w:val="Laws-paraindent"/>
      </w:pPr>
      <w:r>
        <w:lastRenderedPageBreak/>
        <w:t>(3</w:t>
      </w:r>
      <w:proofErr w:type="gramStart"/>
      <w:r>
        <w:t>)  </w:t>
      </w:r>
      <w:r w:rsidR="00DC3EFE" w:rsidRPr="00083141">
        <w:t>The</w:t>
      </w:r>
      <w:proofErr w:type="gramEnd"/>
      <w:r w:rsidR="00DC3EFE" w:rsidRPr="00083141">
        <w:t xml:space="preserve"> tax administrator may obscure or omit personal information (other than name and address) and financial business information from decisions provided under subsection (2), provided that assessment and property tax information must not be obscured or omitted.</w:t>
      </w:r>
    </w:p>
    <w:p w14:paraId="5C1503CC" w14:textId="161D9654" w:rsidR="00DC3EFE" w:rsidRPr="00083141" w:rsidRDefault="00152F17" w:rsidP="00152F17">
      <w:pPr>
        <w:pStyle w:val="Laws-paraindent"/>
      </w:pPr>
      <w:r>
        <w:t>(4</w:t>
      </w:r>
      <w:proofErr w:type="gramStart"/>
      <w:r>
        <w:t>)  </w:t>
      </w:r>
      <w:r w:rsidR="00DC3EFE" w:rsidRPr="00083141">
        <w:t>The</w:t>
      </w:r>
      <w:proofErr w:type="gramEnd"/>
      <w:r w:rsidR="00DC3EFE" w:rsidRPr="00083141">
        <w:t xml:space="preserve"> assessor must make any changes to its assessment roll that are necessary to reflect a decision of the Assessment Review Board and must mail an amended Assessment Notice to every person named in the assessment roll in respect of the interest in land affected.</w:t>
      </w:r>
    </w:p>
    <w:p w14:paraId="2D3F84D3" w14:textId="77777777" w:rsidR="00DC3EFE" w:rsidRPr="00083141" w:rsidRDefault="00DC3EFE" w:rsidP="00953955">
      <w:pPr>
        <w:pStyle w:val="H3"/>
      </w:pPr>
      <w:r w:rsidRPr="00083141">
        <w:t>Delivery of Documents under this Part</w:t>
      </w:r>
    </w:p>
    <w:p w14:paraId="78D76119" w14:textId="1303F752" w:rsidR="00DC3EFE" w:rsidRPr="00083141" w:rsidRDefault="00DC3EFE" w:rsidP="00953955">
      <w:pPr>
        <w:pStyle w:val="Laws-paraindent"/>
      </w:pPr>
      <w:r>
        <w:rPr>
          <w:rFonts w:ascii="Times-Bold" w:hAnsi="Times-Bold" w:cs="Times-Bold"/>
          <w:b/>
          <w:bCs/>
        </w:rPr>
        <w:t>50</w:t>
      </w:r>
      <w:proofErr w:type="gramStart"/>
      <w:r w:rsidRPr="00083141">
        <w:rPr>
          <w:rFonts w:ascii="Times-Bold" w:hAnsi="Times-Bold" w:cs="Times-Bold"/>
          <w:b/>
          <w:bCs/>
        </w:rPr>
        <w:t>.</w:t>
      </w:r>
      <w:r w:rsidR="00953955">
        <w:t>(</w:t>
      </w:r>
      <w:proofErr w:type="gramEnd"/>
      <w:r w:rsidR="00953955">
        <w:t>1)  </w:t>
      </w:r>
      <w:r w:rsidRPr="00083141">
        <w:t>Delivery of a document under this Part may be made personally or by sending it by registered mail, fax or e-mail.</w:t>
      </w:r>
    </w:p>
    <w:p w14:paraId="79B5031A" w14:textId="4D9B3597" w:rsidR="00DC3EFE" w:rsidRPr="00083141" w:rsidRDefault="00953955" w:rsidP="00953955">
      <w:pPr>
        <w:pStyle w:val="Laws-paraindent"/>
      </w:pPr>
      <w:r>
        <w:t>(2</w:t>
      </w:r>
      <w:proofErr w:type="gramStart"/>
      <w:r>
        <w:t>)  </w:t>
      </w:r>
      <w:r w:rsidR="00DC3EFE" w:rsidRPr="00083141">
        <w:t>Personal</w:t>
      </w:r>
      <w:proofErr w:type="gramEnd"/>
      <w:r w:rsidR="00DC3EFE" w:rsidRPr="00083141">
        <w:t xml:space="preserve"> delivery of a document is made</w:t>
      </w:r>
    </w:p>
    <w:p w14:paraId="3044E293" w14:textId="4B388C6E" w:rsidR="00DC3EFE" w:rsidRPr="00083141" w:rsidRDefault="00953955" w:rsidP="00953955">
      <w:pPr>
        <w:pStyle w:val="Laws-subsectiona"/>
      </w:pPr>
      <w:r>
        <w:t>(a</w:t>
      </w:r>
      <w:proofErr w:type="gramStart"/>
      <w:r>
        <w:t>)  </w:t>
      </w:r>
      <w:r w:rsidR="00DC3EFE" w:rsidRPr="00083141">
        <w:t>in</w:t>
      </w:r>
      <w:proofErr w:type="gramEnd"/>
      <w:r w:rsidR="00DC3EFE" w:rsidRPr="00083141">
        <w:t xml:space="preserve"> the case of an individual, by leaving the document with the individual or with a person at least eighteen (18) years of age residing at the individual’s place of residence;</w:t>
      </w:r>
    </w:p>
    <w:p w14:paraId="5DB4EB0E" w14:textId="138F2780" w:rsidR="00DC3EFE" w:rsidRPr="00083141" w:rsidRDefault="00953955" w:rsidP="00953955">
      <w:pPr>
        <w:pStyle w:val="Laws-subsectiona"/>
      </w:pPr>
      <w:r>
        <w:t>(b</w:t>
      </w:r>
      <w:proofErr w:type="gramStart"/>
      <w:r>
        <w:t>)  </w:t>
      </w:r>
      <w:r w:rsidR="00DC3EFE" w:rsidRPr="00083141">
        <w:t>in</w:t>
      </w:r>
      <w:proofErr w:type="gramEnd"/>
      <w:r w:rsidR="00DC3EFE" w:rsidRPr="00083141">
        <w:t xml:space="preserve"> the case of a first nation, by leaving the document with the person apparently in charge, at the time of delivery, of the administrative office of the first nation; and</w:t>
      </w:r>
    </w:p>
    <w:p w14:paraId="00AA6722" w14:textId="554F4523" w:rsidR="00DC3EFE" w:rsidRPr="00083141" w:rsidRDefault="00953955" w:rsidP="00953955">
      <w:pPr>
        <w:pStyle w:val="Laws-subsectiona"/>
      </w:pPr>
      <w:r>
        <w:t>(c</w:t>
      </w:r>
      <w:proofErr w:type="gramStart"/>
      <w:r>
        <w:t>)  </w:t>
      </w:r>
      <w:r w:rsidR="00DC3EFE" w:rsidRPr="00083141">
        <w:t>in</w:t>
      </w:r>
      <w:proofErr w:type="gramEnd"/>
      <w:r w:rsidR="00DC3EFE" w:rsidRPr="00083141">
        <w:t xml:space="preserve"> the case of a corporation, by leaving the document with the person apparently in charge, at the time of delivery, of the head office or a branch office of the corporation, or with an officer or director of the corporation.</w:t>
      </w:r>
    </w:p>
    <w:p w14:paraId="24433E2C" w14:textId="50D4B1D8" w:rsidR="00DC3EFE" w:rsidRPr="00083141" w:rsidRDefault="00953955" w:rsidP="00953955">
      <w:pPr>
        <w:pStyle w:val="Laws-paraindent"/>
      </w:pPr>
      <w:r>
        <w:t>(3</w:t>
      </w:r>
      <w:proofErr w:type="gramStart"/>
      <w:r>
        <w:t>)  </w:t>
      </w:r>
      <w:r w:rsidR="00DC3EFE" w:rsidRPr="00083141">
        <w:t>Subject</w:t>
      </w:r>
      <w:proofErr w:type="gramEnd"/>
      <w:r w:rsidR="00DC3EFE" w:rsidRPr="00083141">
        <w:t xml:space="preserve"> to subsection (4), a document </w:t>
      </w:r>
      <w:r w:rsidR="00DC3EFE">
        <w:t xml:space="preserve">is </w:t>
      </w:r>
      <w:r w:rsidR="00DC3EFE" w:rsidRPr="00083141">
        <w:t>considered delivered</w:t>
      </w:r>
      <w:r w:rsidR="00DC3EFE">
        <w:t xml:space="preserve"> if</w:t>
      </w:r>
    </w:p>
    <w:p w14:paraId="42B4E804" w14:textId="3F6D8342" w:rsidR="00DC3EFE" w:rsidRPr="00083141" w:rsidRDefault="00953955" w:rsidP="00953955">
      <w:pPr>
        <w:pStyle w:val="Laws-subsectiona"/>
      </w:pPr>
      <w:r>
        <w:t>(a</w:t>
      </w:r>
      <w:proofErr w:type="gramStart"/>
      <w:r>
        <w:t>)  </w:t>
      </w:r>
      <w:r w:rsidR="00DC3EFE" w:rsidRPr="00083141">
        <w:t>delivered</w:t>
      </w:r>
      <w:proofErr w:type="gramEnd"/>
      <w:r w:rsidR="00DC3EFE" w:rsidRPr="00083141">
        <w:t xml:space="preserve"> personally, at the time that personal delivery is made;</w:t>
      </w:r>
    </w:p>
    <w:p w14:paraId="3135B21D" w14:textId="33FF20D1" w:rsidR="00DC3EFE" w:rsidRPr="00083141" w:rsidRDefault="00953955" w:rsidP="00953955">
      <w:pPr>
        <w:pStyle w:val="Laws-subsectiona"/>
      </w:pPr>
      <w:r>
        <w:t>(b</w:t>
      </w:r>
      <w:proofErr w:type="gramStart"/>
      <w:r>
        <w:t>)  </w:t>
      </w:r>
      <w:r w:rsidR="00DC3EFE" w:rsidRPr="00083141">
        <w:t>sent</w:t>
      </w:r>
      <w:proofErr w:type="gramEnd"/>
      <w:r w:rsidR="00DC3EFE" w:rsidRPr="00083141">
        <w:t xml:space="preserve"> by registered mail, on the fifth day after it is mailed;</w:t>
      </w:r>
    </w:p>
    <w:p w14:paraId="73FEDDCC" w14:textId="16291425" w:rsidR="00DC3EFE" w:rsidRPr="00083141" w:rsidRDefault="00953955" w:rsidP="00953955">
      <w:pPr>
        <w:pStyle w:val="Laws-subsectiona"/>
      </w:pPr>
      <w:r>
        <w:t>(c</w:t>
      </w:r>
      <w:proofErr w:type="gramStart"/>
      <w:r>
        <w:t>)  </w:t>
      </w:r>
      <w:r w:rsidR="00DC3EFE" w:rsidRPr="00083141">
        <w:t>sent</w:t>
      </w:r>
      <w:proofErr w:type="gramEnd"/>
      <w:r w:rsidR="00DC3EFE" w:rsidRPr="00083141">
        <w:t xml:space="preserve"> by fax, at the time indicated on the confirmation of transmission; or</w:t>
      </w:r>
    </w:p>
    <w:p w14:paraId="138FBE18" w14:textId="4F19FFBD" w:rsidR="00DC3EFE" w:rsidRPr="00083141" w:rsidRDefault="00953955" w:rsidP="00953955">
      <w:pPr>
        <w:pStyle w:val="Laws-subsectiona"/>
      </w:pPr>
      <w:r>
        <w:t>(d</w:t>
      </w:r>
      <w:proofErr w:type="gramStart"/>
      <w:r>
        <w:t>)  </w:t>
      </w:r>
      <w:r w:rsidR="00DC3EFE" w:rsidRPr="00083141">
        <w:t>sent</w:t>
      </w:r>
      <w:proofErr w:type="gramEnd"/>
      <w:r w:rsidR="00DC3EFE" w:rsidRPr="00083141">
        <w:t xml:space="preserve"> by e-mail, at the time indicated in the electronic confirmation that the e-mail has been opened.</w:t>
      </w:r>
    </w:p>
    <w:p w14:paraId="0C7C5040" w14:textId="44A7694A" w:rsidR="00DC3EFE" w:rsidRPr="00083141" w:rsidRDefault="00953955" w:rsidP="00953955">
      <w:pPr>
        <w:pStyle w:val="Laws-paraindent"/>
      </w:pPr>
      <w:r>
        <w:t>(4</w:t>
      </w:r>
      <w:proofErr w:type="gramStart"/>
      <w:r>
        <w:t>)  </w:t>
      </w:r>
      <w:r w:rsidR="00DC3EFE" w:rsidRPr="00083141">
        <w:t>A</w:t>
      </w:r>
      <w:proofErr w:type="gramEnd"/>
      <w:r w:rsidR="00DC3EFE" w:rsidRPr="00083141">
        <w:t xml:space="preserve"> document delivered on a non-business day or after 17:00 local time on a business day </w:t>
      </w:r>
      <w:r w:rsidR="00DC3EFE">
        <w:t xml:space="preserve">is </w:t>
      </w:r>
      <w:r w:rsidR="00DC3EFE" w:rsidRPr="00083141">
        <w:t>considered delivered at 09:00 on the next business day.</w:t>
      </w:r>
    </w:p>
    <w:p w14:paraId="181F5D33" w14:textId="77777777" w:rsidR="00DC3EFE" w:rsidRPr="00083141" w:rsidRDefault="00DC3EFE" w:rsidP="00953955">
      <w:pPr>
        <w:pStyle w:val="H3"/>
      </w:pPr>
      <w:r w:rsidRPr="00083141">
        <w:t>Appeals</w:t>
      </w:r>
    </w:p>
    <w:p w14:paraId="06473EFA" w14:textId="3B4D7106" w:rsidR="00DC3EFE" w:rsidRPr="00083141" w:rsidRDefault="00DC3EFE" w:rsidP="00953955">
      <w:pPr>
        <w:pStyle w:val="Laws-paraindent"/>
      </w:pPr>
      <w:r>
        <w:rPr>
          <w:rFonts w:ascii="Times-Bold" w:hAnsi="Times-Bold" w:cs="Times-Bold"/>
          <w:b/>
          <w:bCs/>
        </w:rPr>
        <w:t>51</w:t>
      </w:r>
      <w:proofErr w:type="gramStart"/>
      <w:r w:rsidRPr="00083141">
        <w:rPr>
          <w:rFonts w:ascii="Times-Bold" w:hAnsi="Times-Bold" w:cs="Times-Bold"/>
          <w:b/>
          <w:bCs/>
        </w:rPr>
        <w:t>.</w:t>
      </w:r>
      <w:r w:rsidR="00953955">
        <w:t>(</w:t>
      </w:r>
      <w:proofErr w:type="gramEnd"/>
      <w:r w:rsidR="00953955">
        <w:t>1)  </w:t>
      </w:r>
      <w:r w:rsidRPr="00083141">
        <w:t>An appeal lies from the Assessment Review Board to a court of competent jurisdiction on a question of law.</w:t>
      </w:r>
    </w:p>
    <w:p w14:paraId="7647C14D" w14:textId="064DF8E7" w:rsidR="00DC3EFE" w:rsidRPr="00083141" w:rsidRDefault="00953955" w:rsidP="00953955">
      <w:pPr>
        <w:pStyle w:val="Laws-paraindent"/>
      </w:pPr>
      <w:r>
        <w:t>(2</w:t>
      </w:r>
      <w:proofErr w:type="gramStart"/>
      <w:r>
        <w:t>)  </w:t>
      </w:r>
      <w:r w:rsidR="00DC3EFE" w:rsidRPr="00083141">
        <w:t>An</w:t>
      </w:r>
      <w:proofErr w:type="gramEnd"/>
      <w:r w:rsidR="00DC3EFE" w:rsidRPr="00083141">
        <w:t xml:space="preserve"> appeal under subsection (1) must be commenced within thirty (30) days of the delivery of the Assessment </w:t>
      </w:r>
      <w:r w:rsidR="00DC3EFE">
        <w:t xml:space="preserve">Review Board’s decision under </w:t>
      </w:r>
      <w:r w:rsidR="00DC3EFE" w:rsidRPr="00083141">
        <w:t xml:space="preserve">subsection </w:t>
      </w:r>
      <w:r w:rsidR="00DC3EFE">
        <w:t>49</w:t>
      </w:r>
      <w:r w:rsidR="00DC3EFE" w:rsidRPr="00083141">
        <w:t>(1).</w:t>
      </w:r>
    </w:p>
    <w:p w14:paraId="39CFA7ED" w14:textId="77777777" w:rsidR="00DC3EFE" w:rsidRPr="00083141" w:rsidRDefault="00DC3EFE" w:rsidP="00953955">
      <w:pPr>
        <w:pStyle w:val="h1"/>
      </w:pPr>
      <w:r w:rsidRPr="00083141">
        <w:t>PART XI</w:t>
      </w:r>
    </w:p>
    <w:p w14:paraId="6E69F9CC" w14:textId="77777777" w:rsidR="00DC3EFE" w:rsidRPr="00083141" w:rsidRDefault="00DC3EFE" w:rsidP="00953955">
      <w:pPr>
        <w:pStyle w:val="h2"/>
      </w:pPr>
      <w:r w:rsidRPr="00083141">
        <w:t>GENERAL PROVISIONS</w:t>
      </w:r>
    </w:p>
    <w:p w14:paraId="72A10AFB" w14:textId="77777777" w:rsidR="00DC3EFE" w:rsidRPr="00083141" w:rsidRDefault="00DC3EFE" w:rsidP="00953955">
      <w:pPr>
        <w:pStyle w:val="H3"/>
      </w:pPr>
      <w:r w:rsidRPr="00083141">
        <w:t>Disclosure of Information</w:t>
      </w:r>
    </w:p>
    <w:p w14:paraId="272F3366" w14:textId="53101CF6" w:rsidR="00DC3EFE" w:rsidRPr="00083141" w:rsidRDefault="00DC3EFE" w:rsidP="00953955">
      <w:pPr>
        <w:pStyle w:val="Laws-paraindent"/>
      </w:pPr>
      <w:r>
        <w:rPr>
          <w:rFonts w:ascii="Times-Bold" w:hAnsi="Times-Bold" w:cs="Times-Bold"/>
          <w:b/>
          <w:bCs/>
        </w:rPr>
        <w:t>52</w:t>
      </w:r>
      <w:proofErr w:type="gramStart"/>
      <w:r w:rsidRPr="00083141">
        <w:rPr>
          <w:rFonts w:ascii="Times-Bold" w:hAnsi="Times-Bold" w:cs="Times-Bold"/>
          <w:b/>
          <w:bCs/>
        </w:rPr>
        <w:t>.</w:t>
      </w:r>
      <w:r w:rsidR="00953955">
        <w:t>(</w:t>
      </w:r>
      <w:proofErr w:type="gramEnd"/>
      <w:r w:rsidR="00953955">
        <w:t>1)  </w:t>
      </w:r>
      <w:r w:rsidRPr="00083141">
        <w:t xml:space="preserve">The tax administrator, the assessor, a member of the Assessment Review Board, the secretary or any other person who has custody or control of information or records obtained or created under this </w:t>
      </w:r>
      <w:r>
        <w:t>By-law</w:t>
      </w:r>
      <w:r w:rsidRPr="00083141">
        <w:t xml:space="preserve"> must not disclose the information or records except</w:t>
      </w:r>
    </w:p>
    <w:p w14:paraId="58D39F67" w14:textId="610732BD" w:rsidR="00DC3EFE" w:rsidRPr="00083141" w:rsidRDefault="00953955" w:rsidP="00953955">
      <w:pPr>
        <w:pStyle w:val="Laws-subsectiona"/>
      </w:pPr>
      <w:r>
        <w:t>(a</w:t>
      </w:r>
      <w:proofErr w:type="gramStart"/>
      <w:r>
        <w:t>)  </w:t>
      </w:r>
      <w:r w:rsidR="00DC3EFE" w:rsidRPr="00083141">
        <w:t>in</w:t>
      </w:r>
      <w:proofErr w:type="gramEnd"/>
      <w:r w:rsidR="00DC3EFE" w:rsidRPr="00083141">
        <w:t xml:space="preserve"> the course of administering this </w:t>
      </w:r>
      <w:r w:rsidR="00DC3EFE">
        <w:t>By-law</w:t>
      </w:r>
      <w:r w:rsidR="00DC3EFE" w:rsidRPr="00083141">
        <w:t xml:space="preserve"> or performing functions under it;</w:t>
      </w:r>
    </w:p>
    <w:p w14:paraId="499719F8" w14:textId="64B40112" w:rsidR="00DC3EFE" w:rsidRPr="00083141" w:rsidRDefault="00953955" w:rsidP="00953955">
      <w:pPr>
        <w:pStyle w:val="Laws-subsectiona"/>
      </w:pPr>
      <w:r>
        <w:t>(b</w:t>
      </w:r>
      <w:proofErr w:type="gramStart"/>
      <w:r>
        <w:t>)  </w:t>
      </w:r>
      <w:r w:rsidR="00DC3EFE" w:rsidRPr="00083141">
        <w:t>in</w:t>
      </w:r>
      <w:proofErr w:type="gramEnd"/>
      <w:r w:rsidR="00DC3EFE" w:rsidRPr="00083141">
        <w:t xml:space="preserve"> proceedings before the Assessment Review Board, a court of law or pursuant to a court order; or</w:t>
      </w:r>
    </w:p>
    <w:p w14:paraId="44CC19FB" w14:textId="78524997" w:rsidR="00DC3EFE" w:rsidRPr="00083141" w:rsidRDefault="00953955" w:rsidP="00953955">
      <w:pPr>
        <w:pStyle w:val="Laws-subsectiona"/>
      </w:pPr>
      <w:r>
        <w:t>(c</w:t>
      </w:r>
      <w:proofErr w:type="gramStart"/>
      <w:r>
        <w:t>)  </w:t>
      </w:r>
      <w:r w:rsidR="00DC3EFE" w:rsidRPr="00083141">
        <w:t>in</w:t>
      </w:r>
      <w:proofErr w:type="gramEnd"/>
      <w:r w:rsidR="00DC3EFE" w:rsidRPr="00083141">
        <w:t xml:space="preserve"> accordance with subsection (2).</w:t>
      </w:r>
    </w:p>
    <w:p w14:paraId="0048B04A" w14:textId="77777777" w:rsidR="002274DC" w:rsidRDefault="002274DC">
      <w:pPr>
        <w:tabs>
          <w:tab w:val="clear" w:pos="540"/>
          <w:tab w:val="clear" w:pos="1080"/>
          <w:tab w:val="clear" w:pos="1620"/>
        </w:tabs>
        <w:spacing w:line="240" w:lineRule="auto"/>
        <w:rPr>
          <w:rFonts w:cs="Times-Roman"/>
          <w:color w:val="000000"/>
          <w:sz w:val="22"/>
        </w:rPr>
      </w:pPr>
      <w:r>
        <w:br w:type="page"/>
      </w:r>
    </w:p>
    <w:p w14:paraId="650D98AF" w14:textId="6AF2D0FF" w:rsidR="00DC3EFE" w:rsidRPr="00083141" w:rsidRDefault="00953955" w:rsidP="00953955">
      <w:pPr>
        <w:pStyle w:val="Laws-paraindent"/>
      </w:pPr>
      <w:bookmarkStart w:id="0" w:name="_GoBack"/>
      <w:bookmarkEnd w:id="0"/>
      <w:r>
        <w:lastRenderedPageBreak/>
        <w:t>(2)  </w:t>
      </w:r>
      <w:r w:rsidR="00DC3EFE" w:rsidRPr="00083141">
        <w:t>The</w:t>
      </w:r>
      <w:r w:rsidR="00DC3EFE">
        <w:t xml:space="preserve"> </w:t>
      </w:r>
      <w:r w:rsidR="00DC3EFE" w:rsidRPr="00083141">
        <w:t>assessor may disclose to the agent of a holder confidential information relating to the property if the disclosure has been authorized in writing by the holder.</w:t>
      </w:r>
    </w:p>
    <w:p w14:paraId="55A75DFF" w14:textId="2BF0A57E" w:rsidR="00DC3EFE" w:rsidRPr="00083141" w:rsidRDefault="00764E12" w:rsidP="006D3648">
      <w:pPr>
        <w:pStyle w:val="Laws-paraindent"/>
      </w:pPr>
      <w:r>
        <w:t>(3</w:t>
      </w:r>
      <w:proofErr w:type="gramStart"/>
      <w:r>
        <w:t>)  </w:t>
      </w:r>
      <w:r w:rsidR="00DC3EFE" w:rsidRPr="00083141">
        <w:t>An</w:t>
      </w:r>
      <w:proofErr w:type="gramEnd"/>
      <w:r w:rsidR="00DC3EFE" w:rsidRPr="00083141">
        <w:t xml:space="preserve"> agent must not use information disclosed under subsection (2) except for the purposes authorized by the holder in writing referred to in that subsection.</w:t>
      </w:r>
    </w:p>
    <w:p w14:paraId="10CDD31C" w14:textId="77777777" w:rsidR="00DC3EFE" w:rsidRPr="00083141" w:rsidRDefault="00DC3EFE" w:rsidP="00764E12">
      <w:pPr>
        <w:pStyle w:val="H3"/>
      </w:pPr>
      <w:r w:rsidRPr="00083141">
        <w:t>Disclosure for Research Purposes</w:t>
      </w:r>
    </w:p>
    <w:p w14:paraId="432899FC" w14:textId="0DCB96C5" w:rsidR="00DC3EFE" w:rsidRPr="00083141" w:rsidRDefault="00DC3EFE" w:rsidP="00764E12">
      <w:pPr>
        <w:pStyle w:val="Laws-paraindent"/>
      </w:pPr>
      <w:r>
        <w:rPr>
          <w:rFonts w:ascii="Times-Bold" w:hAnsi="Times-Bold" w:cs="Times-Bold"/>
          <w:b/>
          <w:bCs/>
        </w:rPr>
        <w:t>53</w:t>
      </w:r>
      <w:r w:rsidRPr="00083141">
        <w:rPr>
          <w:rFonts w:ascii="Times-Bold" w:hAnsi="Times-Bold" w:cs="Times-Bold"/>
          <w:b/>
          <w:bCs/>
        </w:rPr>
        <w:t>.</w:t>
      </w:r>
      <w:r w:rsidR="00764E12">
        <w:t>  </w:t>
      </w:r>
      <w:r>
        <w:t>Notwithstanding section 52</w:t>
      </w:r>
      <w:r w:rsidRPr="00083141">
        <w:t>, Council may disclose information and records to a third party for research purposes, including statistical research, provided</w:t>
      </w:r>
    </w:p>
    <w:p w14:paraId="07A836F6" w14:textId="49863D46" w:rsidR="00DC3EFE" w:rsidRPr="00083141" w:rsidRDefault="00764E12" w:rsidP="00764E12">
      <w:pPr>
        <w:pStyle w:val="Laws-subsectiona"/>
      </w:pPr>
      <w:r>
        <w:t>(a</w:t>
      </w:r>
      <w:proofErr w:type="gramStart"/>
      <w:r>
        <w:t>)  </w:t>
      </w:r>
      <w:r w:rsidR="00DC3EFE" w:rsidRPr="00083141">
        <w:t>the</w:t>
      </w:r>
      <w:proofErr w:type="gramEnd"/>
      <w:r w:rsidR="00DC3EFE" w:rsidRPr="00083141">
        <w:t xml:space="preserve"> information and records do not contain information in an individually identifiable form or business information in an identifiable form; or</w:t>
      </w:r>
    </w:p>
    <w:p w14:paraId="5B5129BF" w14:textId="40BFB630" w:rsidR="00DC3EFE" w:rsidRPr="00083141" w:rsidRDefault="00764E12" w:rsidP="00764E12">
      <w:pPr>
        <w:pStyle w:val="Laws-subsectiona"/>
      </w:pPr>
      <w:r>
        <w:t>(b</w:t>
      </w:r>
      <w:proofErr w:type="gramStart"/>
      <w:r>
        <w:t>)  </w:t>
      </w:r>
      <w:r w:rsidR="00DC3EFE" w:rsidRPr="00083141">
        <w:t>where</w:t>
      </w:r>
      <w:proofErr w:type="gramEnd"/>
      <w:r w:rsidR="00DC3EFE" w:rsidRPr="00083141">
        <w:t xml:space="preserv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53BB6EEF" w14:textId="77777777" w:rsidR="00DC3EFE" w:rsidRPr="00083141" w:rsidRDefault="00DC3EFE" w:rsidP="00764E12">
      <w:pPr>
        <w:pStyle w:val="H3"/>
      </w:pPr>
      <w:r w:rsidRPr="00083141">
        <w:t>Validity</w:t>
      </w:r>
    </w:p>
    <w:p w14:paraId="589BABE7" w14:textId="105A4BA8" w:rsidR="00DC3EFE" w:rsidRPr="00083141" w:rsidRDefault="00DC3EFE" w:rsidP="00764E12">
      <w:pPr>
        <w:pStyle w:val="Laws-paraindent"/>
      </w:pPr>
      <w:r>
        <w:rPr>
          <w:rFonts w:ascii="Times-Bold" w:hAnsi="Times-Bold" w:cs="Times-Bold"/>
          <w:b/>
          <w:bCs/>
        </w:rPr>
        <w:t>54</w:t>
      </w:r>
      <w:r w:rsidRPr="00083141">
        <w:rPr>
          <w:rFonts w:ascii="Times-Bold" w:hAnsi="Times-Bold" w:cs="Times-Bold"/>
          <w:b/>
          <w:bCs/>
        </w:rPr>
        <w:t>.</w:t>
      </w:r>
      <w:r w:rsidR="00764E12">
        <w:t>  </w:t>
      </w:r>
      <w:r w:rsidRPr="00083141">
        <w:t xml:space="preserve">Nothing under this </w:t>
      </w:r>
      <w:r>
        <w:t>By-law</w:t>
      </w:r>
      <w:r w:rsidRPr="00083141">
        <w:t xml:space="preserve"> must be rendered void or invalid, nor must the liability of any person to pay taxes or amounts levied under th</w:t>
      </w:r>
      <w:r>
        <w:t>e Taxation</w:t>
      </w:r>
      <w:r w:rsidRPr="00083141">
        <w:t xml:space="preserve"> </w:t>
      </w:r>
      <w:r>
        <w:t>By-law</w:t>
      </w:r>
      <w:r w:rsidRPr="00083141">
        <w:t xml:space="preserve"> be affected by</w:t>
      </w:r>
    </w:p>
    <w:p w14:paraId="671E9807" w14:textId="0F438EEC" w:rsidR="00DC3EFE" w:rsidRPr="00083141" w:rsidRDefault="00764E12" w:rsidP="00764E12">
      <w:pPr>
        <w:pStyle w:val="Laws-subsectiona"/>
      </w:pPr>
      <w:r>
        <w:t>(a</w:t>
      </w:r>
      <w:proofErr w:type="gramStart"/>
      <w:r>
        <w:t>)  </w:t>
      </w:r>
      <w:r w:rsidR="00DC3EFE" w:rsidRPr="00083141">
        <w:t>an</w:t>
      </w:r>
      <w:proofErr w:type="gramEnd"/>
      <w:r w:rsidR="00DC3EFE" w:rsidRPr="00083141">
        <w:t xml:space="preserve"> error or omission in a valuation or a valuation based solely on information in the hands of an assessor or the tax administrator;</w:t>
      </w:r>
    </w:p>
    <w:p w14:paraId="1BBB3FF4" w14:textId="5484FFD0" w:rsidR="00DC3EFE" w:rsidRPr="00083141" w:rsidRDefault="00764E12" w:rsidP="00764E12">
      <w:pPr>
        <w:pStyle w:val="Laws-subsectiona"/>
      </w:pPr>
      <w:r>
        <w:t>(b</w:t>
      </w:r>
      <w:proofErr w:type="gramStart"/>
      <w:r>
        <w:t>)  </w:t>
      </w:r>
      <w:r w:rsidR="00DC3EFE" w:rsidRPr="00083141">
        <w:t>an</w:t>
      </w:r>
      <w:proofErr w:type="gramEnd"/>
      <w:r w:rsidR="00DC3EFE" w:rsidRPr="00083141">
        <w:t xml:space="preserve"> error or omission in an assessment roll, Assessment Notice, or any notice given under this </w:t>
      </w:r>
      <w:r w:rsidR="008C5ABD">
        <w:t>By</w:t>
      </w:r>
      <w:r w:rsidR="008C5ABD">
        <w:noBreakHyphen/>
      </w:r>
      <w:r w:rsidR="00DC3EFE">
        <w:t>law</w:t>
      </w:r>
      <w:r w:rsidR="00DC3EFE" w:rsidRPr="00083141">
        <w:t>; or</w:t>
      </w:r>
    </w:p>
    <w:p w14:paraId="79912D55" w14:textId="78928DC6" w:rsidR="00DC3EFE" w:rsidRPr="00083141" w:rsidRDefault="00764E12" w:rsidP="00764E12">
      <w:pPr>
        <w:pStyle w:val="Laws-subsectiona"/>
      </w:pPr>
      <w:r>
        <w:t>(c</w:t>
      </w:r>
      <w:proofErr w:type="gramStart"/>
      <w:r>
        <w:t>)  </w:t>
      </w:r>
      <w:r w:rsidR="00DC3EFE" w:rsidRPr="00083141">
        <w:t>a</w:t>
      </w:r>
      <w:proofErr w:type="gramEnd"/>
      <w:r w:rsidR="00DC3EFE" w:rsidRPr="00083141">
        <w:t xml:space="preserve"> failure of the First Nation, tax administrator or the assessor to do something within the required time.</w:t>
      </w:r>
    </w:p>
    <w:p w14:paraId="518510D6" w14:textId="77777777" w:rsidR="00DC3EFE" w:rsidRPr="00083141" w:rsidRDefault="00DC3EFE" w:rsidP="00764E12">
      <w:pPr>
        <w:pStyle w:val="H3"/>
      </w:pPr>
      <w:r w:rsidRPr="00083141">
        <w:t>Notices</w:t>
      </w:r>
    </w:p>
    <w:p w14:paraId="78E3BE6D" w14:textId="044E85C0" w:rsidR="00DC3EFE" w:rsidRPr="00083141" w:rsidRDefault="00DC3EFE" w:rsidP="00764E12">
      <w:pPr>
        <w:pStyle w:val="Laws-paraindent"/>
      </w:pPr>
      <w:r>
        <w:rPr>
          <w:rFonts w:ascii="Times-Bold" w:hAnsi="Times-Bold" w:cs="Times-Bold"/>
          <w:b/>
          <w:bCs/>
        </w:rPr>
        <w:t>55</w:t>
      </w:r>
      <w:proofErr w:type="gramStart"/>
      <w:r w:rsidRPr="00083141">
        <w:rPr>
          <w:rFonts w:ascii="Times-Bold" w:hAnsi="Times-Bold" w:cs="Times-Bold"/>
          <w:b/>
          <w:bCs/>
        </w:rPr>
        <w:t>.</w:t>
      </w:r>
      <w:r w:rsidR="00764E12">
        <w:t>(</w:t>
      </w:r>
      <w:proofErr w:type="gramEnd"/>
      <w:r w:rsidR="00764E12">
        <w:t>1)  </w:t>
      </w:r>
      <w:r w:rsidRPr="00083141">
        <w:t xml:space="preserve">Where in this </w:t>
      </w:r>
      <w:r>
        <w:t>By-law</w:t>
      </w:r>
      <w:r w:rsidRPr="00083141">
        <w:t xml:space="preserve"> a notice is required to be given by mail or where the method of giving the notice is not otherwise specified, it must be given</w:t>
      </w:r>
    </w:p>
    <w:p w14:paraId="540D4FE3" w14:textId="373B9600" w:rsidR="00DC3EFE" w:rsidRPr="00083141" w:rsidRDefault="00DC3EFE" w:rsidP="00764E12">
      <w:pPr>
        <w:pStyle w:val="Laws-subsectiona"/>
      </w:pPr>
      <w:r w:rsidRPr="00083141">
        <w:t>(a</w:t>
      </w:r>
      <w:proofErr w:type="gramStart"/>
      <w:r w:rsidR="00764E12">
        <w:t>)  </w:t>
      </w:r>
      <w:r w:rsidRPr="00083141">
        <w:t>by</w:t>
      </w:r>
      <w:proofErr w:type="gramEnd"/>
      <w:r w:rsidRPr="00083141">
        <w:t xml:space="preserve"> mail to the recipient’s ordinary mailing address or the address for the recipient shown on the assessment roll; </w:t>
      </w:r>
    </w:p>
    <w:p w14:paraId="1DBE8DB6" w14:textId="1B1935DA" w:rsidR="00DC3EFE" w:rsidRPr="00083141" w:rsidRDefault="00764E12" w:rsidP="00764E12">
      <w:pPr>
        <w:pStyle w:val="Laws-subsectiona"/>
      </w:pPr>
      <w:r>
        <w:t>(b</w:t>
      </w:r>
      <w:proofErr w:type="gramStart"/>
      <w:r>
        <w:t>)  </w:t>
      </w:r>
      <w:r w:rsidR="00DC3EFE" w:rsidRPr="00083141">
        <w:t>where</w:t>
      </w:r>
      <w:proofErr w:type="gramEnd"/>
      <w:r w:rsidR="00DC3EFE" w:rsidRPr="00083141">
        <w:t xml:space="preserve"> the recipient’s address is unknown, by posting a copy of the notice in a conspicuous place on the recipient’s property; or</w:t>
      </w:r>
    </w:p>
    <w:p w14:paraId="324F3537" w14:textId="25789009" w:rsidR="00DC3EFE" w:rsidRPr="00083141" w:rsidRDefault="00764E12" w:rsidP="00764E12">
      <w:pPr>
        <w:pStyle w:val="Laws-subsectiona"/>
      </w:pPr>
      <w:r>
        <w:t>(c</w:t>
      </w:r>
      <w:proofErr w:type="gramStart"/>
      <w:r>
        <w:t>)  </w:t>
      </w:r>
      <w:r w:rsidR="00DC3EFE" w:rsidRPr="00083141">
        <w:t>by</w:t>
      </w:r>
      <w:proofErr w:type="gramEnd"/>
      <w:r w:rsidR="00DC3EFE" w:rsidRPr="00083141">
        <w:t xml:space="preserve"> personal delivery or courier to the recipient or to the recipient’s ordinary mailing address or the address for the recipient shown on the assessment roll.</w:t>
      </w:r>
    </w:p>
    <w:p w14:paraId="23B95E5E" w14:textId="364037DB" w:rsidR="00DC3EFE" w:rsidRPr="00083141" w:rsidRDefault="00764E12" w:rsidP="00764E12">
      <w:pPr>
        <w:pStyle w:val="Laws-paraindent"/>
      </w:pPr>
      <w:r>
        <w:t>(2</w:t>
      </w:r>
      <w:proofErr w:type="gramStart"/>
      <w:r>
        <w:t>)  </w:t>
      </w:r>
      <w:r w:rsidR="00DC3EFE" w:rsidRPr="00083141">
        <w:t>Except</w:t>
      </w:r>
      <w:proofErr w:type="gramEnd"/>
      <w:r w:rsidR="00DC3EFE" w:rsidRPr="00083141">
        <w:t xml:space="preserve"> where otherwise provided in this </w:t>
      </w:r>
      <w:r w:rsidR="00DC3EFE">
        <w:t>By-law, a notice</w:t>
      </w:r>
    </w:p>
    <w:p w14:paraId="1965F865" w14:textId="48EDED53" w:rsidR="00DC3EFE" w:rsidRPr="00083141" w:rsidRDefault="00764E12" w:rsidP="00764E12">
      <w:pPr>
        <w:pStyle w:val="Laws-subsectiona"/>
      </w:pPr>
      <w:r>
        <w:t>(a</w:t>
      </w:r>
      <w:proofErr w:type="gramStart"/>
      <w:r>
        <w:t>)  </w:t>
      </w:r>
      <w:r w:rsidR="00DC3EFE" w:rsidRPr="00083141">
        <w:t>given</w:t>
      </w:r>
      <w:proofErr w:type="gramEnd"/>
      <w:r w:rsidR="00DC3EFE" w:rsidRPr="00083141">
        <w:t xml:space="preserve"> by mail is deemed received on the fifth day after it is posted; </w:t>
      </w:r>
    </w:p>
    <w:p w14:paraId="77F6EFAA" w14:textId="78BFF2E9" w:rsidR="00DC3EFE" w:rsidRPr="00083141" w:rsidRDefault="00764E12" w:rsidP="00764E12">
      <w:pPr>
        <w:pStyle w:val="Laws-subsectiona"/>
      </w:pPr>
      <w:r>
        <w:t>(b</w:t>
      </w:r>
      <w:proofErr w:type="gramStart"/>
      <w:r>
        <w:t>)  </w:t>
      </w:r>
      <w:r w:rsidR="00DC3EFE" w:rsidRPr="00083141">
        <w:t>posted</w:t>
      </w:r>
      <w:proofErr w:type="gramEnd"/>
      <w:r w:rsidR="00DC3EFE" w:rsidRPr="00083141">
        <w:t xml:space="preserve"> on property is deemed received on the second day after it is posted; and </w:t>
      </w:r>
    </w:p>
    <w:p w14:paraId="575536B5" w14:textId="270A24B0" w:rsidR="00DC3EFE" w:rsidRPr="00083141" w:rsidRDefault="00764E12" w:rsidP="00764E12">
      <w:pPr>
        <w:pStyle w:val="Laws-subsectiona"/>
      </w:pPr>
      <w:r>
        <w:t>(c</w:t>
      </w:r>
      <w:proofErr w:type="gramStart"/>
      <w:r>
        <w:t>)  </w:t>
      </w:r>
      <w:r w:rsidR="00DC3EFE" w:rsidRPr="00083141">
        <w:t>given</w:t>
      </w:r>
      <w:proofErr w:type="gramEnd"/>
      <w:r w:rsidR="00DC3EFE" w:rsidRPr="00083141">
        <w:t xml:space="preserve"> by personal delivery is deemed received upon delivery. </w:t>
      </w:r>
    </w:p>
    <w:p w14:paraId="7B209198" w14:textId="77777777" w:rsidR="00DC3EFE" w:rsidRPr="00083141" w:rsidRDefault="00DC3EFE" w:rsidP="00764E12">
      <w:pPr>
        <w:pStyle w:val="H3"/>
      </w:pPr>
      <w:r w:rsidRPr="00083141">
        <w:t>Interpretation</w:t>
      </w:r>
    </w:p>
    <w:p w14:paraId="2B7E7E3D" w14:textId="2A908C6C" w:rsidR="00DC3EFE" w:rsidRPr="00083141" w:rsidRDefault="00DC3EFE" w:rsidP="00764E12">
      <w:pPr>
        <w:pStyle w:val="Laws-paraindent"/>
      </w:pPr>
      <w:r>
        <w:rPr>
          <w:rFonts w:ascii="Times-Bold" w:hAnsi="Times-Bold" w:cs="Times-Bold"/>
          <w:b/>
          <w:bCs/>
        </w:rPr>
        <w:t>56</w:t>
      </w:r>
      <w:proofErr w:type="gramStart"/>
      <w:r w:rsidRPr="00083141">
        <w:rPr>
          <w:rFonts w:ascii="Times-Bold" w:hAnsi="Times-Bold" w:cs="Times-Bold"/>
          <w:b/>
          <w:bCs/>
        </w:rPr>
        <w:t>.</w:t>
      </w:r>
      <w:r w:rsidR="00764E12">
        <w:t>(</w:t>
      </w:r>
      <w:proofErr w:type="gramEnd"/>
      <w:r w:rsidR="00764E12">
        <w:t>1)  </w:t>
      </w:r>
      <w:r w:rsidRPr="00083141">
        <w:t xml:space="preserve">The provisions of this </w:t>
      </w:r>
      <w:r>
        <w:t>By-law</w:t>
      </w:r>
      <w:r w:rsidRPr="00083141">
        <w:t xml:space="preserve"> are severable, and where any provision of this </w:t>
      </w:r>
      <w:r>
        <w:t>By-law</w:t>
      </w:r>
      <w:r w:rsidRPr="00083141">
        <w:t xml:space="preserve"> is for any reason held to be invalid by a decision of a court of competent jurisdiction, the invalid portion must be severed from the remainder of this </w:t>
      </w:r>
      <w:r>
        <w:t>By-law</w:t>
      </w:r>
      <w:r w:rsidRPr="00083141">
        <w:t xml:space="preserve"> and the decision that it is invalid must not affect the validity of the remaining portions of this </w:t>
      </w:r>
      <w:r>
        <w:t>By-law</w:t>
      </w:r>
      <w:r w:rsidRPr="00083141">
        <w:t>.</w:t>
      </w:r>
    </w:p>
    <w:p w14:paraId="2EBDB41E" w14:textId="5873169A" w:rsidR="00DC3EFE" w:rsidRPr="00083141" w:rsidRDefault="00764E12" w:rsidP="00764E12">
      <w:pPr>
        <w:pStyle w:val="Laws-paraindent"/>
      </w:pPr>
      <w:r>
        <w:t>(2</w:t>
      </w:r>
      <w:proofErr w:type="gramStart"/>
      <w:r>
        <w:t>)  </w:t>
      </w:r>
      <w:r w:rsidR="00DC3EFE" w:rsidRPr="00083141">
        <w:t>Where</w:t>
      </w:r>
      <w:proofErr w:type="gramEnd"/>
      <w:r w:rsidR="00DC3EFE" w:rsidRPr="00083141">
        <w:t xml:space="preserve"> a provision in this </w:t>
      </w:r>
      <w:r w:rsidR="00DC3EFE">
        <w:t>By-law</w:t>
      </w:r>
      <w:r w:rsidR="00DC3EFE" w:rsidRPr="00083141">
        <w:t xml:space="preserve"> is expressed in the present tense, the provision applies to the circumstances as they arise. </w:t>
      </w:r>
    </w:p>
    <w:p w14:paraId="3EB3A117" w14:textId="22871298" w:rsidR="00DC3EFE" w:rsidRPr="00083141" w:rsidRDefault="00764E12" w:rsidP="00764E12">
      <w:pPr>
        <w:pStyle w:val="Laws-paraindent"/>
      </w:pPr>
      <w:r>
        <w:lastRenderedPageBreak/>
        <w:t>(3</w:t>
      </w:r>
      <w:proofErr w:type="gramStart"/>
      <w:r>
        <w:t>)  </w:t>
      </w:r>
      <w:r w:rsidR="00DC3EFE" w:rsidRPr="00083141">
        <w:t>Words</w:t>
      </w:r>
      <w:proofErr w:type="gramEnd"/>
      <w:r w:rsidR="00DC3EFE" w:rsidRPr="00083141">
        <w:t xml:space="preserve"> in this </w:t>
      </w:r>
      <w:r w:rsidR="00DC3EFE">
        <w:t>By-law</w:t>
      </w:r>
      <w:r w:rsidR="00DC3EFE" w:rsidRPr="00083141">
        <w:t xml:space="preserve"> that are in the singular include the plural, and words in the plural include the singular.</w:t>
      </w:r>
    </w:p>
    <w:p w14:paraId="0C37C00F" w14:textId="4C554C17" w:rsidR="00DC3EFE" w:rsidRPr="00083141" w:rsidRDefault="00053CDA" w:rsidP="00053CDA">
      <w:pPr>
        <w:pStyle w:val="Laws-paraindent"/>
      </w:pPr>
      <w:r>
        <w:t>(4</w:t>
      </w:r>
      <w:proofErr w:type="gramStart"/>
      <w:r>
        <w:t>)  </w:t>
      </w:r>
      <w:r w:rsidR="00DC3EFE" w:rsidRPr="00083141">
        <w:t>This</w:t>
      </w:r>
      <w:proofErr w:type="gramEnd"/>
      <w:r w:rsidR="00DC3EFE" w:rsidRPr="00083141">
        <w:t xml:space="preserve"> </w:t>
      </w:r>
      <w:r w:rsidR="00DC3EFE">
        <w:t>By-law</w:t>
      </w:r>
      <w:r w:rsidR="00DC3EFE" w:rsidRPr="00083141">
        <w:t xml:space="preserve"> must be construed as being remedial and must be given such fair, large and liberal construction and interpretation as best ensures the attainment of its objectives.</w:t>
      </w:r>
    </w:p>
    <w:p w14:paraId="51CFA49D" w14:textId="798D1E9D" w:rsidR="00DC3EFE" w:rsidRPr="00083141" w:rsidRDefault="00053CDA" w:rsidP="00053CDA">
      <w:pPr>
        <w:pStyle w:val="Laws-paraindent"/>
      </w:pPr>
      <w:r>
        <w:t>(5</w:t>
      </w:r>
      <w:proofErr w:type="gramStart"/>
      <w:r>
        <w:t>)  </w:t>
      </w:r>
      <w:r w:rsidR="00DC3EFE" w:rsidRPr="00083141">
        <w:t>Reference</w:t>
      </w:r>
      <w:proofErr w:type="gramEnd"/>
      <w:r w:rsidR="00DC3EFE" w:rsidRPr="00083141">
        <w:t xml:space="preserve"> in this </w:t>
      </w:r>
      <w:r w:rsidR="00DC3EFE">
        <w:t>By-law</w:t>
      </w:r>
      <w:r w:rsidR="00DC3EFE" w:rsidRPr="00083141">
        <w:t xml:space="preserve"> to an enactment is a reference to the enactment as it exists from time to time and includes any regulations made under the enactment.</w:t>
      </w:r>
    </w:p>
    <w:p w14:paraId="25EAF879" w14:textId="6496CC0F" w:rsidR="00DC3EFE" w:rsidRPr="002E0777" w:rsidRDefault="00053CDA" w:rsidP="00053CDA">
      <w:pPr>
        <w:pStyle w:val="Laws-paraindent"/>
      </w:pPr>
      <w:r>
        <w:t>(6</w:t>
      </w:r>
      <w:proofErr w:type="gramStart"/>
      <w:r>
        <w:t>)  </w:t>
      </w:r>
      <w:r w:rsidR="00DC3EFE" w:rsidRPr="00083141">
        <w:t>Headings</w:t>
      </w:r>
      <w:proofErr w:type="gramEnd"/>
      <w:r w:rsidR="00DC3EFE" w:rsidRPr="00083141">
        <w:t xml:space="preserve"> form no part of the enactment and must be construed as being inserted for</w:t>
      </w:r>
      <w:r w:rsidR="00DC3EFE">
        <w:t xml:space="preserve"> convenience of reference only.</w:t>
      </w:r>
      <w:r w:rsidR="00DC3EFE" w:rsidRPr="008A5CF1">
        <w:rPr>
          <w:b/>
        </w:rPr>
        <w:t xml:space="preserve"> </w:t>
      </w:r>
    </w:p>
    <w:p w14:paraId="424B00D7" w14:textId="77777777" w:rsidR="00DC3EFE" w:rsidRPr="00083141" w:rsidRDefault="00DC3EFE" w:rsidP="00053CDA">
      <w:pPr>
        <w:pStyle w:val="H3"/>
      </w:pPr>
      <w:r w:rsidRPr="00083141">
        <w:t>Force and Effect</w:t>
      </w:r>
    </w:p>
    <w:p w14:paraId="526C0B80" w14:textId="3FFB0982" w:rsidR="00DC3EFE" w:rsidRPr="00083141" w:rsidRDefault="00DC3EFE" w:rsidP="00053CDA">
      <w:pPr>
        <w:pStyle w:val="Laws-paraindent"/>
      </w:pPr>
      <w:r>
        <w:rPr>
          <w:rFonts w:ascii="Times-Bold" w:hAnsi="Times-Bold" w:cs="Times-Bold"/>
          <w:b/>
          <w:bCs/>
        </w:rPr>
        <w:t>57</w:t>
      </w:r>
      <w:r w:rsidRPr="00083141">
        <w:rPr>
          <w:rFonts w:ascii="Times-Bold" w:hAnsi="Times-Bold" w:cs="Times-Bold"/>
          <w:b/>
          <w:bCs/>
        </w:rPr>
        <w:t>.</w:t>
      </w:r>
      <w:r w:rsidR="00053CDA">
        <w:t>  </w:t>
      </w:r>
      <w:r w:rsidRPr="00083141">
        <w:t xml:space="preserve">This </w:t>
      </w:r>
      <w:r>
        <w:t>By-law</w:t>
      </w:r>
      <w:r w:rsidRPr="00083141">
        <w:t xml:space="preserve"> comes into force and effect on </w:t>
      </w:r>
      <w:r>
        <w:t>approval by the Minister of Indian Affairs and Northern Development.</w:t>
      </w:r>
    </w:p>
    <w:p w14:paraId="16020DB6" w14:textId="34EF5425" w:rsidR="00DC3EFE" w:rsidRPr="00083141" w:rsidRDefault="00DC3EFE" w:rsidP="00053CDA">
      <w:pPr>
        <w:pStyle w:val="Laws-paraindent"/>
      </w:pPr>
      <w:r w:rsidRPr="00083141">
        <w:t xml:space="preserve">THIS </w:t>
      </w:r>
      <w:r>
        <w:t>BY-LAW</w:t>
      </w:r>
      <w:r w:rsidRPr="00083141">
        <w:t xml:space="preserve"> IS HEREBY DULY ENACTED by Council on the _____ day of ___________</w:t>
      </w:r>
      <w:proofErr w:type="gramStart"/>
      <w:r w:rsidRPr="00083141">
        <w:t>_ ,</w:t>
      </w:r>
      <w:proofErr w:type="gramEnd"/>
      <w:r w:rsidRPr="00083141">
        <w:t xml:space="preserve"> 20___ , at _________ , in the Province of Saskatchewan.</w:t>
      </w:r>
    </w:p>
    <w:p w14:paraId="67D4BB48" w14:textId="5C7BDAD1" w:rsidR="00DC3EFE" w:rsidRDefault="00DC3EFE" w:rsidP="00053CDA">
      <w:pPr>
        <w:pStyle w:val="Laws-paraindent"/>
      </w:pPr>
      <w:r w:rsidRPr="00083141">
        <w:t>A quorum of Council consists of __________ (_____) members of Council.</w:t>
      </w:r>
    </w:p>
    <w:p w14:paraId="6721B3E3" w14:textId="77777777" w:rsidR="00DC3EFE" w:rsidRDefault="00DC3EFE" w:rsidP="00053CDA">
      <w:pPr>
        <w:pStyle w:val="Laws-paraindent"/>
        <w:rPr>
          <w:rFonts w:ascii="Times-Roman" w:hAnsi="Times-Roman"/>
          <w:sz w:val="20"/>
        </w:rPr>
      </w:pPr>
    </w:p>
    <w:p w14:paraId="15214EFC" w14:textId="77777777" w:rsidR="003659DF" w:rsidRPr="008016FC" w:rsidRDefault="003659DF" w:rsidP="003659DF">
      <w:pPr>
        <w:pStyle w:val="signatures"/>
        <w:tabs>
          <w:tab w:val="right" w:pos="3600"/>
          <w:tab w:val="left" w:pos="5760"/>
        </w:tabs>
      </w:pPr>
      <w:r w:rsidRPr="008016FC">
        <w:t>[Name]</w:t>
      </w:r>
      <w:r w:rsidRPr="008016FC">
        <w:tab/>
      </w:r>
      <w:r>
        <w:tab/>
      </w:r>
      <w:r w:rsidRPr="008016FC">
        <w:rPr>
          <w:u w:val="none"/>
        </w:rPr>
        <w:tab/>
      </w:r>
      <w:r w:rsidRPr="008016FC">
        <w:t>[Name]</w:t>
      </w:r>
      <w:r w:rsidRPr="008016FC">
        <w:tab/>
      </w:r>
    </w:p>
    <w:p w14:paraId="39DFDAA9" w14:textId="77777777" w:rsidR="003659DF" w:rsidRPr="008016FC" w:rsidRDefault="003659DF" w:rsidP="003659DF">
      <w:pPr>
        <w:pStyle w:val="signatures1"/>
      </w:pPr>
      <w:r w:rsidRPr="008016FC">
        <w:t>Chief [please spell out the name]</w:t>
      </w:r>
      <w:r w:rsidRPr="008016FC">
        <w:tab/>
      </w:r>
      <w:r>
        <w:tab/>
      </w:r>
      <w:proofErr w:type="spellStart"/>
      <w:r w:rsidRPr="008016FC">
        <w:t>Councillor</w:t>
      </w:r>
      <w:proofErr w:type="spellEnd"/>
      <w:r w:rsidRPr="008016FC">
        <w:t xml:space="preserve"> [please spell out the name</w:t>
      </w:r>
      <w:r>
        <w:t>]</w:t>
      </w:r>
    </w:p>
    <w:p w14:paraId="5BD45950" w14:textId="77777777" w:rsidR="003659DF" w:rsidRPr="008016FC" w:rsidRDefault="003659DF" w:rsidP="003659DF">
      <w:pPr>
        <w:pStyle w:val="signatures"/>
        <w:tabs>
          <w:tab w:val="right" w:pos="3600"/>
          <w:tab w:val="left" w:pos="5760"/>
        </w:tabs>
      </w:pPr>
      <w:r w:rsidRPr="008016FC">
        <w:t>[Name]</w:t>
      </w:r>
      <w:r w:rsidRPr="008016FC">
        <w:tab/>
      </w:r>
      <w:r>
        <w:tab/>
      </w:r>
      <w:r w:rsidRPr="008016FC">
        <w:rPr>
          <w:u w:val="none"/>
        </w:rPr>
        <w:tab/>
      </w:r>
      <w:r w:rsidRPr="008016FC">
        <w:t>[Name]</w:t>
      </w:r>
      <w:r w:rsidRPr="008016FC">
        <w:tab/>
      </w:r>
    </w:p>
    <w:p w14:paraId="7C733CAF" w14:textId="77777777" w:rsidR="003659DF" w:rsidRPr="008016FC" w:rsidRDefault="003659DF" w:rsidP="003659DF">
      <w:pPr>
        <w:pStyle w:val="signatures1"/>
      </w:pPr>
      <w:proofErr w:type="spellStart"/>
      <w:r w:rsidRPr="008016FC">
        <w:t>Council</w:t>
      </w:r>
      <w:r>
        <w:t>lor</w:t>
      </w:r>
      <w:proofErr w:type="spellEnd"/>
      <w:r>
        <w:t xml:space="preserve"> [please spell out the name]</w:t>
      </w:r>
      <w:r>
        <w:tab/>
      </w:r>
      <w:r>
        <w:tab/>
      </w:r>
      <w:proofErr w:type="spellStart"/>
      <w:r w:rsidRPr="008016FC">
        <w:t>Councillor</w:t>
      </w:r>
      <w:proofErr w:type="spellEnd"/>
      <w:r w:rsidRPr="008016FC">
        <w:t xml:space="preserve"> [please spell out the name]</w:t>
      </w:r>
    </w:p>
    <w:p w14:paraId="5AB7D017" w14:textId="77777777" w:rsidR="00DC3EFE" w:rsidRPr="00083141" w:rsidRDefault="00DC3EFE" w:rsidP="005C5B64">
      <w:pPr>
        <w:pStyle w:val="h1"/>
      </w:pPr>
      <w:r>
        <w:br w:type="page"/>
      </w:r>
      <w:r w:rsidRPr="00083141">
        <w:lastRenderedPageBreak/>
        <w:t>SCHEDULE I</w:t>
      </w:r>
    </w:p>
    <w:p w14:paraId="58B6DB98" w14:textId="77777777" w:rsidR="00DC3EFE" w:rsidRPr="00083141" w:rsidRDefault="00DC3EFE" w:rsidP="005C5B64">
      <w:pPr>
        <w:pStyle w:val="SCHh1of1lines"/>
        <w:rPr>
          <w:rFonts w:ascii="Times-Bold" w:hAnsi="Times-Bold" w:cs="Times-Bold"/>
          <w:b/>
          <w:bCs/>
        </w:rPr>
      </w:pPr>
      <w:r w:rsidRPr="00083141">
        <w:t>PROPERTY CLASSES</w:t>
      </w:r>
    </w:p>
    <w:p w14:paraId="7A133CDE" w14:textId="77777777" w:rsidR="00DC3EFE" w:rsidRPr="00083141" w:rsidRDefault="00DC3EFE" w:rsidP="005C5B64">
      <w:pPr>
        <w:pStyle w:val="Laws-para"/>
      </w:pPr>
      <w:r w:rsidRPr="00083141">
        <w:t>Non-Arable (Range) Land and Improvements</w:t>
      </w:r>
    </w:p>
    <w:p w14:paraId="4F130B01" w14:textId="77777777" w:rsidR="00DC3EFE" w:rsidRPr="00083141" w:rsidRDefault="00DC3EFE" w:rsidP="005C5B64">
      <w:pPr>
        <w:pStyle w:val="Laws-para"/>
      </w:pPr>
      <w:r w:rsidRPr="00083141">
        <w:t>Other Agricultural Land and Improvements</w:t>
      </w:r>
    </w:p>
    <w:p w14:paraId="289A1708" w14:textId="77777777" w:rsidR="00DC3EFE" w:rsidRPr="00083141" w:rsidRDefault="00DC3EFE" w:rsidP="005C5B64">
      <w:pPr>
        <w:pStyle w:val="Laws-para"/>
      </w:pPr>
      <w:r w:rsidRPr="00083141">
        <w:t>Residential</w:t>
      </w:r>
    </w:p>
    <w:p w14:paraId="3A725670" w14:textId="77777777" w:rsidR="00DC3EFE" w:rsidRPr="00083141" w:rsidRDefault="00DC3EFE" w:rsidP="005C5B64">
      <w:pPr>
        <w:pStyle w:val="Laws-para"/>
      </w:pPr>
      <w:r w:rsidRPr="00083141">
        <w:t>Multi-Unit Residential</w:t>
      </w:r>
    </w:p>
    <w:p w14:paraId="4F6AD9EF" w14:textId="77777777" w:rsidR="00DC3EFE" w:rsidRPr="00083141" w:rsidRDefault="00DC3EFE" w:rsidP="005C5B64">
      <w:pPr>
        <w:pStyle w:val="Laws-para"/>
      </w:pPr>
      <w:r w:rsidRPr="00083141">
        <w:t>Seasonal Residential</w:t>
      </w:r>
    </w:p>
    <w:p w14:paraId="51377818" w14:textId="77777777" w:rsidR="00DC3EFE" w:rsidRPr="00083141" w:rsidRDefault="00DC3EFE" w:rsidP="005C5B64">
      <w:pPr>
        <w:pStyle w:val="Laws-para"/>
      </w:pPr>
      <w:r w:rsidRPr="00083141">
        <w:t>Commercial and Industrial</w:t>
      </w:r>
    </w:p>
    <w:p w14:paraId="58071B7E" w14:textId="77777777" w:rsidR="00DC3EFE" w:rsidRPr="00083141" w:rsidRDefault="00DC3EFE" w:rsidP="005C5B64">
      <w:pPr>
        <w:pStyle w:val="Laws-para"/>
      </w:pPr>
      <w:r w:rsidRPr="00083141">
        <w:t>Elevators</w:t>
      </w:r>
    </w:p>
    <w:p w14:paraId="23B68465" w14:textId="77777777" w:rsidR="00DC3EFE" w:rsidRPr="00083141" w:rsidRDefault="00DC3EFE" w:rsidP="005C5B64">
      <w:pPr>
        <w:pStyle w:val="Laws-para"/>
      </w:pPr>
      <w:r w:rsidRPr="00083141">
        <w:t>Railway Rights-of-Way and Pipeline</w:t>
      </w:r>
    </w:p>
    <w:p w14:paraId="2C01E571" w14:textId="77777777" w:rsidR="00DC3EFE" w:rsidRPr="00083141" w:rsidRDefault="00DC3EFE" w:rsidP="005C5B64">
      <w:pPr>
        <w:pStyle w:val="h1"/>
      </w:pPr>
      <w:r>
        <w:br w:type="page"/>
      </w:r>
      <w:r w:rsidRPr="00083141">
        <w:lastRenderedPageBreak/>
        <w:t>SCHEDULE II</w:t>
      </w:r>
    </w:p>
    <w:p w14:paraId="5FCBF637" w14:textId="77777777" w:rsidR="00DC3EFE" w:rsidRPr="00083141" w:rsidRDefault="00DC3EFE" w:rsidP="005C5B64">
      <w:pPr>
        <w:pStyle w:val="SCHh1of2lines"/>
      </w:pPr>
      <w:r w:rsidRPr="00083141">
        <w:t xml:space="preserve">REQUEST FOR INFORMATION BY ASSESSOR </w:t>
      </w:r>
    </w:p>
    <w:p w14:paraId="2EB197D7" w14:textId="77777777" w:rsidR="00DC3EFE" w:rsidRPr="00083141" w:rsidRDefault="00DC3EFE" w:rsidP="005C5B64">
      <w:pPr>
        <w:pStyle w:val="SCHh2of2lines"/>
      </w:pPr>
      <w:r w:rsidRPr="00083141">
        <w:t>FOR THE _______________ FIRST NATION</w:t>
      </w:r>
    </w:p>
    <w:p w14:paraId="6E1AD03F" w14:textId="028C648C" w:rsidR="00DC3EFE" w:rsidRPr="005C5B64" w:rsidRDefault="00DC3EFE" w:rsidP="005C5B64">
      <w:pPr>
        <w:pStyle w:val="Laws-para"/>
        <w:tabs>
          <w:tab w:val="clear" w:pos="360"/>
          <w:tab w:val="clear" w:pos="720"/>
          <w:tab w:val="left" w:pos="1080"/>
          <w:tab w:val="right" w:pos="9360"/>
        </w:tabs>
        <w:spacing w:after="247"/>
        <w:rPr>
          <w:u w:val="single"/>
        </w:rPr>
      </w:pPr>
      <w:r w:rsidRPr="00083141">
        <w:t>TO:</w:t>
      </w:r>
      <w:r w:rsidRPr="00083141">
        <w:tab/>
      </w:r>
      <w:r w:rsidR="005C5B64">
        <w:rPr>
          <w:u w:val="single"/>
        </w:rPr>
        <w:tab/>
      </w:r>
    </w:p>
    <w:p w14:paraId="15B3E31F" w14:textId="5EFA03D5" w:rsidR="00DC3EFE" w:rsidRPr="005C5B64" w:rsidRDefault="00DC3EFE" w:rsidP="005C5B64">
      <w:pPr>
        <w:pStyle w:val="Laws-para"/>
        <w:tabs>
          <w:tab w:val="clear" w:pos="360"/>
          <w:tab w:val="clear" w:pos="720"/>
          <w:tab w:val="left" w:pos="1080"/>
          <w:tab w:val="right" w:pos="9360"/>
        </w:tabs>
        <w:spacing w:after="247"/>
        <w:rPr>
          <w:u w:val="single"/>
        </w:rPr>
      </w:pPr>
      <w:r>
        <w:t>ADDRESS:</w:t>
      </w:r>
      <w:r>
        <w:tab/>
      </w:r>
      <w:r w:rsidR="005C5B64">
        <w:rPr>
          <w:u w:val="single"/>
        </w:rPr>
        <w:tab/>
      </w:r>
    </w:p>
    <w:p w14:paraId="311CD4D5" w14:textId="3D2D33A2" w:rsidR="00DC3EFE" w:rsidRPr="005C5B64" w:rsidRDefault="00DC3EFE" w:rsidP="005C5B64">
      <w:pPr>
        <w:pStyle w:val="Laws-para"/>
        <w:tabs>
          <w:tab w:val="clear" w:pos="360"/>
          <w:tab w:val="clear" w:pos="720"/>
          <w:tab w:val="left" w:pos="1080"/>
          <w:tab w:val="right" w:pos="9360"/>
        </w:tabs>
        <w:spacing w:after="247"/>
        <w:rPr>
          <w:u w:val="single"/>
        </w:rPr>
      </w:pPr>
      <w:r w:rsidRPr="00083141">
        <w:t>DESCRIPTION OF INTERES</w:t>
      </w:r>
      <w:r w:rsidR="005C5B64">
        <w:t>T IN LAND:</w:t>
      </w:r>
      <w:r w:rsidR="005C5B64">
        <w:rPr>
          <w:u w:val="single"/>
        </w:rPr>
        <w:tab/>
      </w:r>
    </w:p>
    <w:p w14:paraId="3A1DCE8A" w14:textId="0A22A0BA" w:rsidR="00DC3EFE" w:rsidRPr="005C5B64" w:rsidRDefault="005C5B64" w:rsidP="005C5B64">
      <w:pPr>
        <w:pStyle w:val="Laws-para"/>
        <w:tabs>
          <w:tab w:val="clear" w:pos="360"/>
          <w:tab w:val="clear" w:pos="720"/>
          <w:tab w:val="left" w:pos="1080"/>
          <w:tab w:val="right" w:pos="9360"/>
        </w:tabs>
        <w:spacing w:after="247"/>
        <w:rPr>
          <w:u w:val="single"/>
        </w:rPr>
      </w:pPr>
      <w:r>
        <w:rPr>
          <w:u w:val="single"/>
        </w:rPr>
        <w:tab/>
      </w:r>
      <w:r>
        <w:rPr>
          <w:u w:val="single"/>
        </w:rPr>
        <w:tab/>
      </w:r>
    </w:p>
    <w:p w14:paraId="248951D6" w14:textId="6C06A733" w:rsidR="00DC3EFE" w:rsidRPr="005C5B64" w:rsidRDefault="00DC3EFE" w:rsidP="005C5B64">
      <w:pPr>
        <w:pStyle w:val="Laws-para"/>
        <w:tabs>
          <w:tab w:val="clear" w:pos="360"/>
          <w:tab w:val="clear" w:pos="720"/>
          <w:tab w:val="left" w:pos="1080"/>
          <w:tab w:val="right" w:pos="9360"/>
        </w:tabs>
        <w:rPr>
          <w:u w:val="single"/>
        </w:rPr>
      </w:pPr>
      <w:r w:rsidRPr="00083141">
        <w:t xml:space="preserve">DATE </w:t>
      </w:r>
      <w:r w:rsidR="005C5B64">
        <w:t>OF REQUEST:</w:t>
      </w:r>
      <w:r w:rsidR="005C5B64">
        <w:rPr>
          <w:u w:val="single"/>
        </w:rPr>
        <w:tab/>
      </w:r>
    </w:p>
    <w:p w14:paraId="43154014" w14:textId="77777777" w:rsidR="00DC3EFE" w:rsidRPr="00083141" w:rsidRDefault="00DC3EFE" w:rsidP="005C5B64">
      <w:pPr>
        <w:pStyle w:val="Laws-para"/>
      </w:pPr>
      <w:r w:rsidRPr="00083141">
        <w:t xml:space="preserve">PURSUANT to section __ of the </w:t>
      </w:r>
      <w:r w:rsidRPr="00083141">
        <w:rPr>
          <w:rFonts w:ascii="Times-Italic" w:hAnsi="Times-Italic" w:cs="Times-Italic"/>
          <w:i/>
          <w:iCs/>
        </w:rPr>
        <w:t xml:space="preserve">_____________________ First Nation Property Assessment </w:t>
      </w:r>
      <w:r>
        <w:rPr>
          <w:rFonts w:ascii="Times-Italic" w:hAnsi="Times-Italic" w:cs="Times-Italic"/>
          <w:i/>
          <w:iCs/>
        </w:rPr>
        <w:t>By-law</w:t>
      </w:r>
      <w:r w:rsidRPr="00083141">
        <w:rPr>
          <w:rFonts w:ascii="Times-Italic" w:hAnsi="Times-Italic" w:cs="Times-Italic"/>
          <w:i/>
          <w:iCs/>
        </w:rPr>
        <w:t>, 20__</w:t>
      </w:r>
      <w:proofErr w:type="gramStart"/>
      <w:r w:rsidRPr="00083141">
        <w:rPr>
          <w:rFonts w:ascii="Times-Italic" w:hAnsi="Times-Italic" w:cs="Times-Italic"/>
          <w:i/>
          <w:iCs/>
        </w:rPr>
        <w:t>_ ,</w:t>
      </w:r>
      <w:proofErr w:type="gramEnd"/>
      <w:r w:rsidRPr="00083141">
        <w:t xml:space="preserve"> I request that you provide to me, in writing, no later than ___________ </w:t>
      </w:r>
      <w:r w:rsidRPr="00083141">
        <w:rPr>
          <w:rFonts w:ascii="Times-Bold" w:hAnsi="Times-Bold" w:cs="Times-Bold"/>
          <w:b/>
          <w:bCs/>
        </w:rPr>
        <w:t>[Note: must be a date that is at least thirty (30) days from the date of delivery of the request]</w:t>
      </w:r>
      <w:r w:rsidRPr="00083141">
        <w:t>, the following information and documents relating to the above-noted interest in land:</w:t>
      </w:r>
    </w:p>
    <w:p w14:paraId="21482818" w14:textId="0F4DAD6E" w:rsidR="00DC3EFE" w:rsidRPr="00083141" w:rsidRDefault="00DC3EFE" w:rsidP="005C5B64">
      <w:pPr>
        <w:pStyle w:val="Laws-paraindent"/>
      </w:pPr>
      <w:r w:rsidRPr="00083141">
        <w:t>(1)</w:t>
      </w:r>
    </w:p>
    <w:p w14:paraId="6836D89D" w14:textId="3203013F" w:rsidR="00DC3EFE" w:rsidRPr="00083141" w:rsidRDefault="00DC3EFE" w:rsidP="005C5B64">
      <w:pPr>
        <w:pStyle w:val="Laws-paraindent"/>
      </w:pPr>
      <w:r w:rsidRPr="00083141">
        <w:t>(2)</w:t>
      </w:r>
    </w:p>
    <w:p w14:paraId="1B20EC35" w14:textId="38538EC7" w:rsidR="00DC3EFE" w:rsidRPr="00083141" w:rsidRDefault="00DC3EFE" w:rsidP="005C5B64">
      <w:pPr>
        <w:pStyle w:val="Laws-paraindent"/>
      </w:pPr>
      <w:r w:rsidRPr="00083141">
        <w:t>(3)</w:t>
      </w:r>
    </w:p>
    <w:p w14:paraId="591279AE" w14:textId="77777777" w:rsidR="00DC3EFE" w:rsidRPr="00083141" w:rsidRDefault="00DC3EFE" w:rsidP="005C5B64">
      <w:pPr>
        <w:pStyle w:val="Laws-para"/>
      </w:pPr>
      <w:r w:rsidRPr="00083141">
        <w:t xml:space="preserve">In providing the documents, please include a written, signed, declaration in the following form: </w:t>
      </w:r>
    </w:p>
    <w:p w14:paraId="34D2EC8A" w14:textId="77777777" w:rsidR="00DC3EFE" w:rsidRPr="00083141" w:rsidRDefault="00DC3EFE" w:rsidP="005C5B64">
      <w:pPr>
        <w:pStyle w:val="Laws-para"/>
      </w:pPr>
      <w:r w:rsidRPr="00083141">
        <w:t>“I, ____________________ [name], hereby declare that the information and documents enclosed with this declaration are complete, true and accurate to the best of my knowledge.”</w:t>
      </w:r>
    </w:p>
    <w:p w14:paraId="1AC94C4B" w14:textId="77777777" w:rsidR="00DC3EFE" w:rsidRPr="00083141" w:rsidRDefault="00DC3EFE" w:rsidP="005C5B64">
      <w:pPr>
        <w:pStyle w:val="Laws-para"/>
        <w:spacing w:after="432"/>
      </w:pPr>
      <w:r w:rsidRPr="00083141">
        <w:t>If you fail to provide the requested information on or before the date specified above, an assessment of the property may be made on the basis of the information available to the assessor.</w:t>
      </w:r>
    </w:p>
    <w:p w14:paraId="5958AA3D" w14:textId="0A1E7058" w:rsidR="00DC3EFE" w:rsidRPr="00083141" w:rsidRDefault="005C5B64" w:rsidP="005C5B64">
      <w:pPr>
        <w:pStyle w:val="SCHsignatureline1of2"/>
      </w:pPr>
      <w:r>
        <w:tab/>
      </w:r>
    </w:p>
    <w:p w14:paraId="3987DDF9" w14:textId="77777777" w:rsidR="00DC3EFE" w:rsidRPr="00083141" w:rsidRDefault="00DC3EFE" w:rsidP="005C5B64">
      <w:pPr>
        <w:pStyle w:val="SCHsignatureline2of2"/>
      </w:pPr>
      <w:r w:rsidRPr="00083141">
        <w:t>Assessor for the _______________ First Nation</w:t>
      </w:r>
    </w:p>
    <w:p w14:paraId="2C5B5DF1" w14:textId="77777777" w:rsidR="00DC3EFE" w:rsidRPr="00083141" w:rsidRDefault="00DC3EFE" w:rsidP="005C5B64">
      <w:pPr>
        <w:pStyle w:val="Laws-para"/>
      </w:pPr>
      <w:r w:rsidRPr="00083141">
        <w:t>Dated: _________________</w:t>
      </w:r>
      <w:proofErr w:type="gramStart"/>
      <w:r w:rsidRPr="00083141">
        <w:t>_ ,</w:t>
      </w:r>
      <w:proofErr w:type="gramEnd"/>
      <w:r w:rsidRPr="00083141">
        <w:t xml:space="preserve"> 20__ .</w:t>
      </w:r>
    </w:p>
    <w:p w14:paraId="482FC124" w14:textId="77777777" w:rsidR="00DC3EFE" w:rsidRPr="00083141" w:rsidRDefault="00DC3EFE" w:rsidP="00FC20C5">
      <w:pPr>
        <w:pStyle w:val="h1"/>
      </w:pPr>
      <w:r>
        <w:br w:type="page"/>
      </w:r>
      <w:r w:rsidRPr="00083141">
        <w:lastRenderedPageBreak/>
        <w:t>SCHEDULE III</w:t>
      </w:r>
    </w:p>
    <w:p w14:paraId="6B114CB4" w14:textId="77777777" w:rsidR="00DC3EFE" w:rsidRPr="00083141" w:rsidRDefault="00DC3EFE" w:rsidP="00FC20C5">
      <w:pPr>
        <w:pStyle w:val="SCHh1of1lines"/>
      </w:pPr>
      <w:r w:rsidRPr="00083141">
        <w:t>NOTICE OF ASSESSMENT INSPECTION</w:t>
      </w:r>
    </w:p>
    <w:p w14:paraId="11B8924D" w14:textId="240AA6D1" w:rsidR="00DC3EFE" w:rsidRPr="00FC20C5" w:rsidRDefault="00DC3EFE" w:rsidP="00FC20C5">
      <w:pPr>
        <w:pStyle w:val="Laws-para"/>
        <w:tabs>
          <w:tab w:val="clear" w:pos="360"/>
          <w:tab w:val="clear" w:pos="720"/>
          <w:tab w:val="left" w:pos="1080"/>
          <w:tab w:val="right" w:pos="9360"/>
        </w:tabs>
        <w:spacing w:after="247"/>
        <w:rPr>
          <w:u w:val="single"/>
        </w:rPr>
      </w:pPr>
      <w:r>
        <w:t xml:space="preserve">TO: </w:t>
      </w:r>
      <w:r>
        <w:tab/>
      </w:r>
      <w:r w:rsidR="00FC20C5">
        <w:rPr>
          <w:u w:val="single"/>
        </w:rPr>
        <w:tab/>
      </w:r>
    </w:p>
    <w:p w14:paraId="70D13FA7" w14:textId="47AE5D4B" w:rsidR="00DC3EFE" w:rsidRPr="00FC20C5" w:rsidRDefault="00DC3EFE" w:rsidP="00FC20C5">
      <w:pPr>
        <w:pStyle w:val="Laws-para"/>
        <w:tabs>
          <w:tab w:val="clear" w:pos="360"/>
          <w:tab w:val="clear" w:pos="720"/>
          <w:tab w:val="left" w:pos="1080"/>
          <w:tab w:val="right" w:pos="9360"/>
        </w:tabs>
        <w:spacing w:after="247"/>
        <w:rPr>
          <w:u w:val="single"/>
        </w:rPr>
      </w:pPr>
      <w:r>
        <w:t>ADDRESS:</w:t>
      </w:r>
      <w:r>
        <w:tab/>
      </w:r>
      <w:r w:rsidR="00FC20C5">
        <w:rPr>
          <w:u w:val="single"/>
        </w:rPr>
        <w:tab/>
      </w:r>
    </w:p>
    <w:p w14:paraId="2683E5E7" w14:textId="073DD706" w:rsidR="00DC3EFE" w:rsidRPr="00FC20C5" w:rsidRDefault="00DC3EFE" w:rsidP="00FC20C5">
      <w:pPr>
        <w:pStyle w:val="Laws-para"/>
        <w:tabs>
          <w:tab w:val="clear" w:pos="360"/>
          <w:tab w:val="clear" w:pos="720"/>
          <w:tab w:val="left" w:pos="1080"/>
          <w:tab w:val="right" w:pos="9360"/>
        </w:tabs>
        <w:spacing w:after="0"/>
        <w:rPr>
          <w:u w:val="single"/>
        </w:rPr>
      </w:pPr>
      <w:r w:rsidRPr="00083141">
        <w:t>DESCRIPTION OF IN</w:t>
      </w:r>
      <w:r w:rsidR="00FC20C5">
        <w:t>TEREST IN LAND:</w:t>
      </w:r>
      <w:r w:rsidR="00FC20C5">
        <w:rPr>
          <w:u w:val="single"/>
        </w:rPr>
        <w:tab/>
      </w:r>
    </w:p>
    <w:p w14:paraId="2D1788B0" w14:textId="77777777" w:rsidR="00DC3EFE" w:rsidRPr="003659DF" w:rsidRDefault="00DC3EFE" w:rsidP="00FC20C5">
      <w:pPr>
        <w:pStyle w:val="Laws-para"/>
        <w:tabs>
          <w:tab w:val="clear" w:pos="360"/>
          <w:tab w:val="clear" w:pos="720"/>
          <w:tab w:val="left" w:pos="5760"/>
          <w:tab w:val="right" w:pos="9360"/>
        </w:tabs>
        <w:spacing w:after="160"/>
        <w:rPr>
          <w:sz w:val="18"/>
          <w:szCs w:val="18"/>
        </w:rPr>
      </w:pPr>
      <w:r>
        <w:rPr>
          <w:sz w:val="16"/>
        </w:rPr>
        <w:tab/>
      </w:r>
      <w:r w:rsidRPr="003659DF">
        <w:rPr>
          <w:sz w:val="18"/>
          <w:szCs w:val="18"/>
        </w:rPr>
        <w:t>(</w:t>
      </w:r>
      <w:proofErr w:type="gramStart"/>
      <w:r w:rsidRPr="003659DF">
        <w:rPr>
          <w:sz w:val="18"/>
          <w:szCs w:val="18"/>
        </w:rPr>
        <w:t>the</w:t>
      </w:r>
      <w:proofErr w:type="gramEnd"/>
      <w:r w:rsidRPr="003659DF">
        <w:rPr>
          <w:sz w:val="18"/>
          <w:szCs w:val="18"/>
        </w:rPr>
        <w:t xml:space="preserve"> “assessable property”)</w:t>
      </w:r>
    </w:p>
    <w:p w14:paraId="7AE3A37F" w14:textId="6A6EAD4F" w:rsidR="00DC3EFE" w:rsidRPr="00FC20C5" w:rsidRDefault="00FC20C5" w:rsidP="00FC20C5">
      <w:pPr>
        <w:pStyle w:val="Laws-para"/>
        <w:tabs>
          <w:tab w:val="clear" w:pos="360"/>
          <w:tab w:val="clear" w:pos="720"/>
          <w:tab w:val="left" w:pos="1080"/>
          <w:tab w:val="right" w:pos="9360"/>
        </w:tabs>
        <w:spacing w:after="247"/>
        <w:rPr>
          <w:u w:val="single"/>
        </w:rPr>
      </w:pPr>
      <w:r>
        <w:rPr>
          <w:u w:val="single"/>
        </w:rPr>
        <w:tab/>
      </w:r>
      <w:r>
        <w:rPr>
          <w:u w:val="single"/>
        </w:rPr>
        <w:tab/>
      </w:r>
    </w:p>
    <w:p w14:paraId="0A043DFE" w14:textId="32FBAF61" w:rsidR="00DC3EFE" w:rsidRPr="00FC20C5" w:rsidRDefault="00DC3EFE" w:rsidP="00FC20C5">
      <w:pPr>
        <w:pStyle w:val="Laws-para"/>
        <w:tabs>
          <w:tab w:val="clear" w:pos="360"/>
          <w:tab w:val="clear" w:pos="720"/>
          <w:tab w:val="left" w:pos="1080"/>
          <w:tab w:val="right" w:pos="9360"/>
        </w:tabs>
        <w:rPr>
          <w:u w:val="single"/>
        </w:rPr>
      </w:pPr>
      <w:r>
        <w:t>DATE:</w:t>
      </w:r>
      <w:r>
        <w:tab/>
      </w:r>
      <w:r w:rsidR="00FC20C5">
        <w:rPr>
          <w:u w:val="single"/>
        </w:rPr>
        <w:tab/>
      </w:r>
    </w:p>
    <w:p w14:paraId="5FCB00AE" w14:textId="77777777" w:rsidR="00DC3EFE" w:rsidRPr="00083141" w:rsidRDefault="00DC3EFE" w:rsidP="00FC20C5">
      <w:pPr>
        <w:pStyle w:val="Laws-para"/>
      </w:pPr>
      <w:r w:rsidRPr="00083141">
        <w:t xml:space="preserve">TAKE NOTICE that, pursuant to section ____ of the ______________________ </w:t>
      </w:r>
      <w:r w:rsidRPr="00083141">
        <w:rPr>
          <w:rFonts w:ascii="Times-Italic" w:hAnsi="Times-Italic" w:cs="Times-Italic"/>
          <w:i/>
          <w:iCs/>
        </w:rPr>
        <w:t xml:space="preserve">First Nation Property Assessment </w:t>
      </w:r>
      <w:r>
        <w:rPr>
          <w:rFonts w:ascii="Times-Italic" w:hAnsi="Times-Italic" w:cs="Times-Italic"/>
          <w:i/>
          <w:iCs/>
        </w:rPr>
        <w:t>By-law</w:t>
      </w:r>
      <w:r w:rsidRPr="00083141">
        <w:rPr>
          <w:rFonts w:ascii="Times-Italic" w:hAnsi="Times-Italic" w:cs="Times-Italic"/>
          <w:i/>
          <w:iCs/>
        </w:rPr>
        <w:t>, 20_</w:t>
      </w:r>
      <w:proofErr w:type="gramStart"/>
      <w:r w:rsidRPr="00083141">
        <w:rPr>
          <w:rFonts w:ascii="Times-Italic" w:hAnsi="Times-Italic" w:cs="Times-Italic"/>
          <w:i/>
          <w:iCs/>
        </w:rPr>
        <w:t xml:space="preserve">_ </w:t>
      </w:r>
      <w:r w:rsidRPr="00083141">
        <w:t>,</w:t>
      </w:r>
      <w:proofErr w:type="gramEnd"/>
      <w:r w:rsidRPr="00083141">
        <w:t xml:space="preserve"> the assessor </w:t>
      </w:r>
      <w:r>
        <w:t xml:space="preserve">or assessment appraiser </w:t>
      </w:r>
      <w:r w:rsidRPr="00083141">
        <w:t xml:space="preserve">for the _____________ First Nation proposes to conduct an inspection of the above-referenced assessable property on ______________ , 20___ at _______ </w:t>
      </w:r>
      <w:r w:rsidRPr="00083141">
        <w:rPr>
          <w:smallCaps/>
        </w:rPr>
        <w:t>a.m./p.m</w:t>
      </w:r>
      <w:r w:rsidRPr="00083141">
        <w:t>.</w:t>
      </w:r>
    </w:p>
    <w:p w14:paraId="09E5F106" w14:textId="77777777" w:rsidR="00DC3EFE" w:rsidRPr="00083141" w:rsidRDefault="00DC3EFE" w:rsidP="00FC20C5">
      <w:pPr>
        <w:pStyle w:val="Laws-para"/>
      </w:pPr>
      <w:r w:rsidRPr="00083141">
        <w:t>If the above date and time is not acceptable, please contact the assessor on or before ____________ [date], at ________________ [contact number], to make arrangements for an alternate time and date.</w:t>
      </w:r>
    </w:p>
    <w:p w14:paraId="555C368A" w14:textId="77777777" w:rsidR="00DC3EFE" w:rsidRPr="00083141" w:rsidRDefault="00DC3EFE" w:rsidP="00FC20C5">
      <w:pPr>
        <w:pStyle w:val="Laws-para"/>
      </w:pPr>
      <w:r w:rsidRPr="00083141">
        <w:t xml:space="preserve">If </w:t>
      </w:r>
      <w:proofErr w:type="gramStart"/>
      <w:r w:rsidRPr="00083141">
        <w:t>the assessable property is occupied by a person other than you</w:t>
      </w:r>
      <w:proofErr w:type="gramEnd"/>
      <w:r w:rsidRPr="00083141">
        <w:t>, you must make arrangements with the occupant to provide access.</w:t>
      </w:r>
    </w:p>
    <w:p w14:paraId="4DA53149" w14:textId="77777777" w:rsidR="00DC3EFE" w:rsidRPr="00083141" w:rsidRDefault="00DC3EFE" w:rsidP="00FC20C5">
      <w:pPr>
        <w:pStyle w:val="Laws-para"/>
        <w:spacing w:after="432"/>
      </w:pPr>
      <w:r w:rsidRPr="00083141">
        <w:t xml:space="preserve">AND TAKE NOTICE that if, on attending at the assessable property, no occupant eighteen (18) years of age or older is present or permission to inspect the assessable property is denied, the value of the assessable property </w:t>
      </w:r>
      <w:r>
        <w:t xml:space="preserve">may be determined </w:t>
      </w:r>
      <w:r w:rsidRPr="00083141">
        <w:t>based on the information available</w:t>
      </w:r>
      <w:r>
        <w:t>.</w:t>
      </w:r>
    </w:p>
    <w:p w14:paraId="76D7A7DD" w14:textId="30E57592" w:rsidR="00DC3EFE" w:rsidRPr="00083141" w:rsidRDefault="00FC20C5" w:rsidP="00FC20C5">
      <w:pPr>
        <w:pStyle w:val="SCHsignatureline1of2"/>
      </w:pPr>
      <w:r>
        <w:tab/>
      </w:r>
    </w:p>
    <w:p w14:paraId="4A4FD015" w14:textId="77777777" w:rsidR="00DC3EFE" w:rsidRPr="00083141" w:rsidRDefault="00DC3EFE" w:rsidP="00FC20C5">
      <w:pPr>
        <w:pStyle w:val="SCHsignatureline2of2"/>
      </w:pPr>
      <w:r w:rsidRPr="00083141">
        <w:t>Assessor for the ____________ First Nation</w:t>
      </w:r>
    </w:p>
    <w:p w14:paraId="72EE86C6" w14:textId="77777777" w:rsidR="00DC3EFE" w:rsidRPr="00083141" w:rsidRDefault="00DC3EFE" w:rsidP="00FC20C5">
      <w:pPr>
        <w:pStyle w:val="Laws-para"/>
      </w:pPr>
      <w:r w:rsidRPr="00083141">
        <w:t>Dated: _______________</w:t>
      </w:r>
      <w:proofErr w:type="gramStart"/>
      <w:r w:rsidRPr="00083141">
        <w:t>_ ,</w:t>
      </w:r>
      <w:proofErr w:type="gramEnd"/>
      <w:r w:rsidRPr="00083141">
        <w:t xml:space="preserve"> 20__ .</w:t>
      </w:r>
    </w:p>
    <w:p w14:paraId="43B54F44" w14:textId="77777777" w:rsidR="00DC3EFE" w:rsidRPr="00083141" w:rsidRDefault="00DC3EFE" w:rsidP="005332B0">
      <w:pPr>
        <w:pStyle w:val="h1"/>
      </w:pPr>
      <w:r>
        <w:br w:type="page"/>
      </w:r>
      <w:r w:rsidRPr="00083141">
        <w:lastRenderedPageBreak/>
        <w:t>schedule iv</w:t>
      </w:r>
    </w:p>
    <w:p w14:paraId="1DAECEEE" w14:textId="77777777" w:rsidR="00DC3EFE" w:rsidRPr="00083141" w:rsidRDefault="00DC3EFE" w:rsidP="00F550BB">
      <w:pPr>
        <w:pStyle w:val="SCHh1of2lines"/>
      </w:pPr>
      <w:r w:rsidRPr="00083141">
        <w:t xml:space="preserve">DECLARATION OF PURPOSE FOR THE USE OF </w:t>
      </w:r>
    </w:p>
    <w:p w14:paraId="5645312A" w14:textId="77777777" w:rsidR="00DC3EFE" w:rsidRPr="00083141" w:rsidRDefault="00DC3EFE" w:rsidP="00F550BB">
      <w:pPr>
        <w:pStyle w:val="SCHh2of2lines"/>
      </w:pPr>
      <w:r w:rsidRPr="00083141">
        <w:t>ASSESSMENT INFORMATION</w:t>
      </w:r>
    </w:p>
    <w:p w14:paraId="377BF4A5" w14:textId="77777777" w:rsidR="00DC3EFE" w:rsidRPr="00083141" w:rsidRDefault="00DC3EFE" w:rsidP="00F550BB">
      <w:pPr>
        <w:pStyle w:val="Laws-para"/>
      </w:pPr>
      <w:r w:rsidRPr="00083141">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2965365C" w14:textId="77777777" w:rsidR="00DC3EFE" w:rsidRPr="00083141" w:rsidRDefault="00DC3EFE" w:rsidP="00F550BB">
      <w:pPr>
        <w:pStyle w:val="Laws-para"/>
      </w:pPr>
      <w:r w:rsidRPr="00083141">
        <w:t>I further declare and certify that any assessment information I receive will be used for the following purpose(s):</w:t>
      </w:r>
    </w:p>
    <w:p w14:paraId="2AE327C9" w14:textId="3B018E23" w:rsidR="00DC3EFE" w:rsidRPr="00083141" w:rsidRDefault="00F550BB" w:rsidP="00F550BB">
      <w:pPr>
        <w:pStyle w:val="Laws-para"/>
        <w:ind w:left="360"/>
      </w:pPr>
      <w:r>
        <w:t>(1</w:t>
      </w:r>
      <w:proofErr w:type="gramStart"/>
      <w:r>
        <w:t>)  </w:t>
      </w:r>
      <w:r w:rsidR="00DC3EFE" w:rsidRPr="00083141">
        <w:t>a</w:t>
      </w:r>
      <w:proofErr w:type="gramEnd"/>
      <w:r w:rsidR="00DC3EFE" w:rsidRPr="00083141">
        <w:t xml:space="preserve"> complaint or appeal under the __________ </w:t>
      </w:r>
      <w:r w:rsidR="00DC3EFE" w:rsidRPr="00083141">
        <w:rPr>
          <w:rFonts w:ascii="Times-Italic" w:hAnsi="Times-Italic" w:cs="Times-Italic"/>
          <w:i/>
          <w:iCs/>
        </w:rPr>
        <w:t>First</w:t>
      </w:r>
      <w:r w:rsidR="00DC3EFE" w:rsidRPr="00083141">
        <w:t xml:space="preserve"> </w:t>
      </w:r>
      <w:r w:rsidR="00DC3EFE" w:rsidRPr="00083141">
        <w:rPr>
          <w:rFonts w:ascii="Times-Italic" w:hAnsi="Times-Italic" w:cs="Times-Italic"/>
          <w:i/>
          <w:iCs/>
        </w:rPr>
        <w:t xml:space="preserve">Nation Property Assessment </w:t>
      </w:r>
      <w:r w:rsidR="00DC3EFE">
        <w:rPr>
          <w:rFonts w:ascii="Times-Italic" w:hAnsi="Times-Italic" w:cs="Times-Italic"/>
          <w:i/>
          <w:iCs/>
        </w:rPr>
        <w:t>By-law</w:t>
      </w:r>
      <w:r w:rsidR="00DC3EFE" w:rsidRPr="00083141">
        <w:rPr>
          <w:rFonts w:ascii="Times-Italic" w:hAnsi="Times-Italic" w:cs="Times-Italic"/>
          <w:i/>
          <w:iCs/>
        </w:rPr>
        <w:t xml:space="preserve">, 20___ </w:t>
      </w:r>
      <w:r w:rsidR="00DC3EFE" w:rsidRPr="00083141">
        <w:t>;</w:t>
      </w:r>
    </w:p>
    <w:p w14:paraId="677A24FB" w14:textId="0DEB7CE6" w:rsidR="00DC3EFE" w:rsidRPr="00083141" w:rsidRDefault="00F550BB" w:rsidP="00F550BB">
      <w:pPr>
        <w:pStyle w:val="Laws-para"/>
        <w:ind w:left="360"/>
      </w:pPr>
      <w:r>
        <w:t>(2</w:t>
      </w:r>
      <w:proofErr w:type="gramStart"/>
      <w:r>
        <w:t>)  </w:t>
      </w:r>
      <w:r w:rsidR="00DC3EFE" w:rsidRPr="00083141">
        <w:t>a</w:t>
      </w:r>
      <w:proofErr w:type="gramEnd"/>
      <w:r w:rsidR="00DC3EFE" w:rsidRPr="00083141">
        <w:t xml:space="preserve"> review of an assessment to determine whether to seek a reconsideration or appeal of the assessment; or</w:t>
      </w:r>
    </w:p>
    <w:p w14:paraId="53E99EA7" w14:textId="467C112B" w:rsidR="00DC3EFE" w:rsidRPr="00083141" w:rsidRDefault="00F550BB" w:rsidP="00F550BB">
      <w:pPr>
        <w:pStyle w:val="Laws-para"/>
        <w:spacing w:after="432"/>
        <w:ind w:left="360"/>
      </w:pPr>
      <w:r>
        <w:t>(3</w:t>
      </w:r>
      <w:proofErr w:type="gramStart"/>
      <w:r>
        <w:t>)  </w:t>
      </w:r>
      <w:r w:rsidR="00DC3EFE">
        <w:t>other</w:t>
      </w:r>
      <w:proofErr w:type="gramEnd"/>
      <w:r w:rsidR="00DC3EFE">
        <w:t>: _____________</w:t>
      </w:r>
      <w:r w:rsidR="00DC3EFE" w:rsidRPr="00083141">
        <w:t>_____________________________________ .</w:t>
      </w:r>
    </w:p>
    <w:p w14:paraId="1CD8BDFF" w14:textId="2CAA020C" w:rsidR="003659DF" w:rsidRPr="003659DF" w:rsidRDefault="003659DF" w:rsidP="003659DF">
      <w:pPr>
        <w:pStyle w:val="SCHsignatureline1of2"/>
        <w:rPr>
          <w:u w:val="none"/>
        </w:rPr>
      </w:pPr>
      <w:r w:rsidRPr="003659DF">
        <w:rPr>
          <w:u w:val="none"/>
        </w:rPr>
        <w:t>Signed: _____________________________</w:t>
      </w:r>
    </w:p>
    <w:p w14:paraId="41FDA8C4" w14:textId="111D4DC5" w:rsidR="003659DF" w:rsidRPr="00083141" w:rsidRDefault="003659DF" w:rsidP="003659DF">
      <w:pPr>
        <w:pStyle w:val="SCHsignatureline2of2"/>
        <w:tabs>
          <w:tab w:val="clear" w:pos="360"/>
          <w:tab w:val="clear" w:pos="720"/>
          <w:tab w:val="left" w:pos="1440"/>
        </w:tabs>
      </w:pPr>
      <w:r>
        <w:tab/>
      </w:r>
      <w:r w:rsidRPr="00083141">
        <w:t>[</w:t>
      </w:r>
      <w:proofErr w:type="gramStart"/>
      <w:r w:rsidRPr="00083141">
        <w:t>please</w:t>
      </w:r>
      <w:proofErr w:type="gramEnd"/>
      <w:r w:rsidRPr="00083141">
        <w:t xml:space="preserve"> print name]</w:t>
      </w:r>
    </w:p>
    <w:p w14:paraId="554AA346" w14:textId="77777777" w:rsidR="00DC3EFE" w:rsidRPr="00083141" w:rsidRDefault="00DC3EFE" w:rsidP="00F550BB">
      <w:pPr>
        <w:pStyle w:val="Laws-para"/>
      </w:pPr>
      <w:r w:rsidRPr="00083141">
        <w:t>Dated: ___________________</w:t>
      </w:r>
      <w:proofErr w:type="gramStart"/>
      <w:r w:rsidRPr="00083141">
        <w:t>_ ,</w:t>
      </w:r>
      <w:proofErr w:type="gramEnd"/>
      <w:r w:rsidRPr="00083141">
        <w:t xml:space="preserve"> 20__ .</w:t>
      </w:r>
    </w:p>
    <w:p w14:paraId="2B668B0C" w14:textId="77777777" w:rsidR="00DC3EFE" w:rsidRPr="00083141" w:rsidRDefault="00DC3EFE" w:rsidP="00CA2059">
      <w:pPr>
        <w:pStyle w:val="h1"/>
      </w:pPr>
      <w:r>
        <w:br w:type="page"/>
      </w:r>
      <w:r w:rsidRPr="00083141">
        <w:lastRenderedPageBreak/>
        <w:t>SCHEDULE V</w:t>
      </w:r>
    </w:p>
    <w:p w14:paraId="17F1244D" w14:textId="77777777" w:rsidR="00DC3EFE" w:rsidRPr="00083141" w:rsidRDefault="00DC3EFE" w:rsidP="00CA2059">
      <w:pPr>
        <w:pStyle w:val="SCHh1of1lines"/>
      </w:pPr>
      <w:r w:rsidRPr="00083141">
        <w:t>ASSESSMENT NOTICE</w:t>
      </w:r>
    </w:p>
    <w:p w14:paraId="190A68C1" w14:textId="11020338" w:rsidR="00DC3EFE" w:rsidRPr="00CA2059" w:rsidRDefault="00DC3EFE" w:rsidP="00CA2059">
      <w:pPr>
        <w:pStyle w:val="Laws-para"/>
        <w:tabs>
          <w:tab w:val="clear" w:pos="360"/>
          <w:tab w:val="clear" w:pos="720"/>
          <w:tab w:val="left" w:pos="1080"/>
          <w:tab w:val="right" w:pos="9270"/>
        </w:tabs>
        <w:spacing w:after="247"/>
        <w:rPr>
          <w:u w:val="single"/>
        </w:rPr>
      </w:pPr>
      <w:r>
        <w:t xml:space="preserve">TO: </w:t>
      </w:r>
      <w:r>
        <w:tab/>
      </w:r>
      <w:r w:rsidR="00CA2059">
        <w:rPr>
          <w:u w:val="single"/>
        </w:rPr>
        <w:tab/>
      </w:r>
    </w:p>
    <w:p w14:paraId="3F61723B" w14:textId="15422A54" w:rsidR="00DC3EFE" w:rsidRPr="00CA2059" w:rsidRDefault="00DC3EFE" w:rsidP="00CA2059">
      <w:pPr>
        <w:pStyle w:val="Laws-para"/>
        <w:tabs>
          <w:tab w:val="clear" w:pos="360"/>
          <w:tab w:val="clear" w:pos="720"/>
          <w:tab w:val="left" w:pos="1080"/>
          <w:tab w:val="right" w:pos="9270"/>
        </w:tabs>
        <w:spacing w:after="247"/>
        <w:rPr>
          <w:u w:val="single"/>
        </w:rPr>
      </w:pPr>
      <w:r w:rsidRPr="00083141">
        <w:t>ADDRES</w:t>
      </w:r>
      <w:r>
        <w:t>S:</w:t>
      </w:r>
      <w:r>
        <w:tab/>
      </w:r>
      <w:r w:rsidR="00CA2059">
        <w:rPr>
          <w:u w:val="single"/>
        </w:rPr>
        <w:tab/>
      </w:r>
    </w:p>
    <w:p w14:paraId="18680B2A" w14:textId="265E87B9" w:rsidR="00DC3EFE" w:rsidRPr="00CA2059" w:rsidRDefault="00DC3EFE" w:rsidP="00CA2059">
      <w:pPr>
        <w:pStyle w:val="Laws-para"/>
        <w:tabs>
          <w:tab w:val="clear" w:pos="360"/>
          <w:tab w:val="clear" w:pos="720"/>
          <w:tab w:val="left" w:pos="1080"/>
          <w:tab w:val="right" w:pos="9270"/>
        </w:tabs>
        <w:spacing w:after="247"/>
        <w:rPr>
          <w:u w:val="single"/>
        </w:rPr>
      </w:pPr>
      <w:r w:rsidRPr="00083141">
        <w:t>DESCRIPTION OF INTERES</w:t>
      </w:r>
      <w:r w:rsidR="00CA2059">
        <w:t>T IN LAND:</w:t>
      </w:r>
      <w:r w:rsidR="00CA2059">
        <w:rPr>
          <w:u w:val="single"/>
        </w:rPr>
        <w:tab/>
      </w:r>
    </w:p>
    <w:p w14:paraId="6A8119E8" w14:textId="13898852" w:rsidR="00DC3EFE" w:rsidRPr="00CA2059" w:rsidRDefault="00CA2059" w:rsidP="00CA2059">
      <w:pPr>
        <w:pStyle w:val="Laws-para"/>
        <w:tabs>
          <w:tab w:val="clear" w:pos="360"/>
          <w:tab w:val="clear" w:pos="720"/>
          <w:tab w:val="left" w:pos="1080"/>
          <w:tab w:val="right" w:pos="9360"/>
        </w:tabs>
        <w:rPr>
          <w:u w:val="single"/>
        </w:rPr>
      </w:pPr>
      <w:r>
        <w:rPr>
          <w:u w:val="single"/>
        </w:rPr>
        <w:tab/>
      </w:r>
      <w:r>
        <w:rPr>
          <w:u w:val="single"/>
        </w:rPr>
        <w:tab/>
      </w:r>
    </w:p>
    <w:p w14:paraId="75CBB657" w14:textId="77777777" w:rsidR="00DC3EFE" w:rsidRPr="00083141" w:rsidRDefault="00DC3EFE" w:rsidP="00CA2059">
      <w:pPr>
        <w:pStyle w:val="Laws-para"/>
      </w:pPr>
      <w:r w:rsidRPr="00083141">
        <w:t>TAKE NOTICE that the assessment roll has been certified by the assessor for the __________________ First Nation and delivered to the First Nation Council.</w:t>
      </w:r>
    </w:p>
    <w:p w14:paraId="231F1860" w14:textId="77777777" w:rsidR="00DC3EFE" w:rsidRPr="00083141" w:rsidRDefault="00DC3EFE" w:rsidP="00CA2059">
      <w:pPr>
        <w:pStyle w:val="Laws-para"/>
      </w:pPr>
      <w:r w:rsidRPr="00083141">
        <w:t>The following person(s) is/are the holders of the interest in land: [Name(s) &amp; addresses]</w:t>
      </w:r>
    </w:p>
    <w:p w14:paraId="7AF6DC95" w14:textId="77777777" w:rsidR="00DC3EFE" w:rsidRPr="00083141" w:rsidRDefault="00DC3EFE" w:rsidP="00CA2059">
      <w:pPr>
        <w:pStyle w:val="Laws-para"/>
      </w:pPr>
      <w:r w:rsidRPr="00083141">
        <w:t>The interest in land is classified as:</w:t>
      </w:r>
    </w:p>
    <w:p w14:paraId="6B794BCB" w14:textId="77777777" w:rsidR="00DC3EFE" w:rsidRPr="00083141" w:rsidRDefault="00DC3EFE" w:rsidP="00CA2059">
      <w:pPr>
        <w:pStyle w:val="Laws-para"/>
      </w:pPr>
      <w:r w:rsidRPr="00083141">
        <w:t>The assessed value by classification of the interest in land is:</w:t>
      </w:r>
    </w:p>
    <w:p w14:paraId="275D9AC4" w14:textId="77777777" w:rsidR="00DC3EFE" w:rsidRPr="00083141" w:rsidRDefault="00DC3EFE" w:rsidP="00CA2059">
      <w:pPr>
        <w:pStyle w:val="Laws-para"/>
      </w:pPr>
      <w:r w:rsidRPr="00083141">
        <w:t>TOTAL ASSESSED VALUE:</w:t>
      </w:r>
      <w:r w:rsidRPr="00083141">
        <w:tab/>
        <w:t>________________</w:t>
      </w:r>
    </w:p>
    <w:p w14:paraId="4D0719F5" w14:textId="77777777" w:rsidR="00DC3EFE" w:rsidRPr="00083141" w:rsidRDefault="00DC3EFE" w:rsidP="00CA2059">
      <w:pPr>
        <w:pStyle w:val="Laws-para"/>
      </w:pPr>
      <w:r w:rsidRPr="00083141">
        <w:t>TAXABLE ASSESSMENT:</w:t>
      </w:r>
      <w:r w:rsidRPr="00083141">
        <w:tab/>
        <w:t>________________</w:t>
      </w:r>
    </w:p>
    <w:p w14:paraId="247BB428" w14:textId="77777777" w:rsidR="00DC3EFE" w:rsidRPr="00083141" w:rsidRDefault="00DC3EFE" w:rsidP="00CA2059">
      <w:pPr>
        <w:pStyle w:val="Laws-para"/>
      </w:pPr>
      <w:r w:rsidRPr="00083141">
        <w:t xml:space="preserve">AND TAKE NOTICE that you may, within thirty (30) days of the date of mailing of this notice, request a reconsideration of this assessment by delivering a written request for reconsideration in the form specified in the ______________ </w:t>
      </w:r>
      <w:r w:rsidRPr="00083141">
        <w:rPr>
          <w:rFonts w:ascii="Times-Italic" w:hAnsi="Times-Italic" w:cs="Times-Italic"/>
          <w:i/>
          <w:iCs/>
        </w:rPr>
        <w:t xml:space="preserve">First Nation Property Assessment </w:t>
      </w:r>
      <w:r>
        <w:rPr>
          <w:rFonts w:ascii="Times-Italic" w:hAnsi="Times-Italic" w:cs="Times-Italic"/>
          <w:i/>
          <w:iCs/>
        </w:rPr>
        <w:t>By-law</w:t>
      </w:r>
      <w:r w:rsidRPr="00083141">
        <w:rPr>
          <w:rFonts w:ascii="Times-Italic" w:hAnsi="Times-Italic" w:cs="Times-Italic"/>
          <w:i/>
          <w:iCs/>
        </w:rPr>
        <w:t>, 20__</w:t>
      </w:r>
      <w:proofErr w:type="gramStart"/>
      <w:r w:rsidRPr="00083141">
        <w:rPr>
          <w:rFonts w:ascii="Times-Italic" w:hAnsi="Times-Italic" w:cs="Times-Italic"/>
          <w:i/>
          <w:iCs/>
        </w:rPr>
        <w:t xml:space="preserve">_ </w:t>
      </w:r>
      <w:r w:rsidRPr="00083141">
        <w:t>.</w:t>
      </w:r>
      <w:proofErr w:type="gramEnd"/>
      <w:r w:rsidRPr="00083141">
        <w:t xml:space="preserve"> Within fourteen (14) days of receipt by the assessor of your request for reconsideration, the assessor will review the assessment and provide you with the results of the reconsideration. If the assessor determines that the property should have been assessed differently, the assessor will offer to modify the assessment. </w:t>
      </w:r>
    </w:p>
    <w:p w14:paraId="38BB2871" w14:textId="77777777" w:rsidR="00DC3EFE" w:rsidRPr="00083141" w:rsidRDefault="00DC3EFE" w:rsidP="00C75790">
      <w:pPr>
        <w:pStyle w:val="Laws-para"/>
        <w:spacing w:after="432"/>
      </w:pPr>
      <w:r w:rsidRPr="00083141">
        <w:t xml:space="preserve">AND TAKE NOTICE that you may, within </w:t>
      </w:r>
      <w:proofErr w:type="gramStart"/>
      <w:r w:rsidRPr="00083141">
        <w:t>sixty (60) days</w:t>
      </w:r>
      <w:proofErr w:type="gramEnd"/>
      <w:r w:rsidRPr="00083141">
        <w:t xml:space="preserve"> of the date of mailing of this notice, appeal this assessment to the Assessment Review Board. The Notice of Appeal must be in writing in the form </w:t>
      </w:r>
      <w:r>
        <w:t>and accompanied by the fee specified in the ______</w:t>
      </w:r>
      <w:r w:rsidRPr="00083141">
        <w:t xml:space="preserve">_______ </w:t>
      </w:r>
      <w:r w:rsidRPr="00083141">
        <w:rPr>
          <w:rFonts w:ascii="Times-Italic" w:hAnsi="Times-Italic" w:cs="Times-Italic"/>
          <w:i/>
          <w:iCs/>
        </w:rPr>
        <w:t xml:space="preserve">First Nation Property Assessment </w:t>
      </w:r>
      <w:r>
        <w:rPr>
          <w:rFonts w:ascii="Times-Italic" w:hAnsi="Times-Italic" w:cs="Times-Italic"/>
          <w:i/>
          <w:iCs/>
        </w:rPr>
        <w:t>By-law</w:t>
      </w:r>
      <w:r w:rsidRPr="00083141">
        <w:rPr>
          <w:rFonts w:ascii="Times-Italic" w:hAnsi="Times-Italic" w:cs="Times-Italic"/>
          <w:i/>
          <w:iCs/>
        </w:rPr>
        <w:t>, 20__</w:t>
      </w:r>
      <w:proofErr w:type="gramStart"/>
      <w:r w:rsidRPr="00083141">
        <w:rPr>
          <w:rFonts w:ascii="Times-Italic" w:hAnsi="Times-Italic" w:cs="Times-Italic"/>
          <w:i/>
          <w:iCs/>
        </w:rPr>
        <w:t xml:space="preserve">_ </w:t>
      </w:r>
      <w:r w:rsidRPr="00083141">
        <w:t>.</w:t>
      </w:r>
      <w:proofErr w:type="gramEnd"/>
      <w:r w:rsidRPr="00083141">
        <w:t xml:space="preserve"> </w:t>
      </w:r>
    </w:p>
    <w:p w14:paraId="6D200F8B" w14:textId="0FB64F3D" w:rsidR="00DC3EFE" w:rsidRPr="00083141" w:rsidRDefault="00C75790" w:rsidP="00C75790">
      <w:pPr>
        <w:pStyle w:val="SCHsignatureline1of2"/>
      </w:pPr>
      <w:r>
        <w:tab/>
      </w:r>
    </w:p>
    <w:p w14:paraId="02014B99" w14:textId="77777777" w:rsidR="00DC3EFE" w:rsidRPr="00083141" w:rsidRDefault="00DC3EFE" w:rsidP="00C75790">
      <w:pPr>
        <w:pStyle w:val="SCHsignatureline2of2"/>
      </w:pPr>
      <w:r>
        <w:t>Assessor</w:t>
      </w:r>
      <w:r w:rsidRPr="00083141">
        <w:t xml:space="preserve"> for the ____________________ First Nation</w:t>
      </w:r>
    </w:p>
    <w:p w14:paraId="06BDE90E" w14:textId="77777777" w:rsidR="00DC3EFE" w:rsidRPr="00083141" w:rsidRDefault="00DC3EFE" w:rsidP="00CA2059">
      <w:pPr>
        <w:pStyle w:val="Laws-para"/>
      </w:pPr>
      <w:r w:rsidRPr="00083141">
        <w:t>Dated: ______________</w:t>
      </w:r>
      <w:proofErr w:type="gramStart"/>
      <w:r w:rsidRPr="00083141">
        <w:t>_ ,</w:t>
      </w:r>
      <w:proofErr w:type="gramEnd"/>
      <w:r w:rsidRPr="00083141">
        <w:t xml:space="preserve"> 20__ .</w:t>
      </w:r>
    </w:p>
    <w:p w14:paraId="7ECCD826" w14:textId="77777777" w:rsidR="00CA2059" w:rsidRDefault="00CA2059">
      <w:pPr>
        <w:tabs>
          <w:tab w:val="clear" w:pos="540"/>
          <w:tab w:val="clear" w:pos="1080"/>
          <w:tab w:val="clear" w:pos="1620"/>
        </w:tabs>
        <w:spacing w:line="240" w:lineRule="auto"/>
        <w:rPr>
          <w:rFonts w:cs="Times"/>
          <w:b/>
          <w:bCs/>
          <w:caps/>
          <w:color w:val="000000"/>
          <w:sz w:val="22"/>
        </w:rPr>
      </w:pPr>
      <w:r>
        <w:br w:type="page"/>
      </w:r>
    </w:p>
    <w:p w14:paraId="3EA2619B" w14:textId="3BC48FC9" w:rsidR="00DC3EFE" w:rsidRPr="00083141" w:rsidRDefault="00DC3EFE" w:rsidP="0017738B">
      <w:pPr>
        <w:pStyle w:val="h1"/>
      </w:pPr>
      <w:r w:rsidRPr="00083141">
        <w:lastRenderedPageBreak/>
        <w:t>SCHEDULE VI</w:t>
      </w:r>
    </w:p>
    <w:p w14:paraId="76874585" w14:textId="77777777" w:rsidR="00DC3EFE" w:rsidRPr="00083141" w:rsidRDefault="00DC3EFE" w:rsidP="0017738B">
      <w:pPr>
        <w:pStyle w:val="SCHh1of1lines"/>
      </w:pPr>
      <w:r w:rsidRPr="00083141">
        <w:t>REQUEST FOR RECONSIDERATION OF ASSESSMENT</w:t>
      </w:r>
    </w:p>
    <w:p w14:paraId="3E830883" w14:textId="77777777" w:rsidR="00DC3EFE" w:rsidRPr="00083141" w:rsidRDefault="00DC3EFE" w:rsidP="003659DF">
      <w:pPr>
        <w:pStyle w:val="Laws-para"/>
        <w:tabs>
          <w:tab w:val="clear" w:pos="360"/>
        </w:tabs>
      </w:pPr>
      <w:r w:rsidRPr="00083141">
        <w:t>TO:</w:t>
      </w:r>
      <w:r w:rsidRPr="00083141">
        <w:tab/>
        <w:t>Assessor for the ____________ First Nation</w:t>
      </w:r>
    </w:p>
    <w:p w14:paraId="43EA538B" w14:textId="7494D332" w:rsidR="00DC3EFE" w:rsidRPr="00083141" w:rsidRDefault="003659DF" w:rsidP="003659DF">
      <w:pPr>
        <w:pStyle w:val="Laws-para"/>
        <w:tabs>
          <w:tab w:val="clear" w:pos="360"/>
        </w:tabs>
      </w:pPr>
      <w:r>
        <w:tab/>
      </w:r>
      <w:r w:rsidR="00DC3EFE" w:rsidRPr="00083141">
        <w:t>[</w:t>
      </w:r>
      <w:proofErr w:type="gramStart"/>
      <w:r w:rsidR="00DC3EFE" w:rsidRPr="00083141">
        <w:t>address</w:t>
      </w:r>
      <w:proofErr w:type="gramEnd"/>
      <w:r w:rsidR="00DC3EFE" w:rsidRPr="00083141">
        <w:t>]</w:t>
      </w:r>
    </w:p>
    <w:p w14:paraId="0F93E00E" w14:textId="77777777" w:rsidR="00DC3EFE" w:rsidRPr="00083141" w:rsidRDefault="00DC3EFE" w:rsidP="0017738B">
      <w:pPr>
        <w:pStyle w:val="Laws-para"/>
      </w:pPr>
      <w:r w:rsidRPr="00083141">
        <w:t>PURSUANT to the provisions of the _________</w:t>
      </w:r>
      <w:r w:rsidRPr="00083141">
        <w:rPr>
          <w:rFonts w:ascii="Times-Italic" w:hAnsi="Times-Italic" w:cs="Times-Italic"/>
          <w:i/>
          <w:iCs/>
        </w:rPr>
        <w:t xml:space="preserve"> First</w:t>
      </w:r>
      <w:r w:rsidRPr="00083141">
        <w:t xml:space="preserve"> </w:t>
      </w:r>
      <w:r w:rsidRPr="00083141">
        <w:rPr>
          <w:rFonts w:ascii="Times-Italic" w:hAnsi="Times-Italic" w:cs="Times-Italic"/>
          <w:i/>
          <w:iCs/>
        </w:rPr>
        <w:t xml:space="preserve">Nation Property Assessment </w:t>
      </w:r>
      <w:r>
        <w:rPr>
          <w:rFonts w:ascii="Times-Italic" w:hAnsi="Times-Italic" w:cs="Times-Italic"/>
          <w:i/>
          <w:iCs/>
        </w:rPr>
        <w:t>By-law</w:t>
      </w:r>
      <w:r w:rsidRPr="00083141">
        <w:rPr>
          <w:rFonts w:ascii="Times-Italic" w:hAnsi="Times-Italic" w:cs="Times-Italic"/>
          <w:i/>
          <w:iCs/>
        </w:rPr>
        <w:t>, 20__</w:t>
      </w:r>
      <w:proofErr w:type="gramStart"/>
      <w:r w:rsidRPr="00083141">
        <w:rPr>
          <w:rFonts w:ascii="Times-Italic" w:hAnsi="Times-Italic" w:cs="Times-Italic"/>
          <w:i/>
          <w:iCs/>
        </w:rPr>
        <w:t xml:space="preserve">_ </w:t>
      </w:r>
      <w:r w:rsidRPr="00083141">
        <w:t>,</w:t>
      </w:r>
      <w:proofErr w:type="gramEnd"/>
      <w:r w:rsidRPr="00083141">
        <w:t xml:space="preserve"> I hereby request a reconsideration of the assessment of the following interest in land:</w:t>
      </w:r>
    </w:p>
    <w:p w14:paraId="3707236C" w14:textId="77777777" w:rsidR="00DC3EFE" w:rsidRPr="00083141" w:rsidRDefault="00DC3EFE" w:rsidP="003659DF">
      <w:pPr>
        <w:pStyle w:val="Laws-para"/>
        <w:jc w:val="center"/>
      </w:pPr>
      <w:r w:rsidRPr="00083141">
        <w:t>[</w:t>
      </w:r>
      <w:proofErr w:type="gramStart"/>
      <w:r w:rsidRPr="00083141">
        <w:t>description</w:t>
      </w:r>
      <w:proofErr w:type="gramEnd"/>
      <w:r w:rsidRPr="00083141">
        <w:t xml:space="preserve"> of the interest in land as described in the Assessment Notice]</w:t>
      </w:r>
    </w:p>
    <w:p w14:paraId="27E6B1C4" w14:textId="77777777" w:rsidR="00DC3EFE" w:rsidRPr="00083141" w:rsidRDefault="00DC3EFE" w:rsidP="0017738B">
      <w:pPr>
        <w:pStyle w:val="Laws-para"/>
      </w:pPr>
      <w:r w:rsidRPr="00083141">
        <w:t xml:space="preserve">I am: </w:t>
      </w:r>
      <w:r w:rsidRPr="00083141">
        <w:tab/>
        <w:t>___ a holder of the interest in land</w:t>
      </w:r>
    </w:p>
    <w:p w14:paraId="583E6346" w14:textId="20734D6A" w:rsidR="00DC3EFE" w:rsidRPr="00083141" w:rsidRDefault="00DC3EFE" w:rsidP="0017738B">
      <w:pPr>
        <w:pStyle w:val="Laws-para"/>
      </w:pPr>
      <w:r w:rsidRPr="00083141">
        <w:tab/>
      </w:r>
      <w:r w:rsidR="0017738B">
        <w:tab/>
      </w:r>
      <w:r w:rsidRPr="00083141">
        <w:t xml:space="preserve">___ </w:t>
      </w:r>
      <w:proofErr w:type="gramStart"/>
      <w:r w:rsidRPr="00083141">
        <w:t>named</w:t>
      </w:r>
      <w:proofErr w:type="gramEnd"/>
      <w:r w:rsidRPr="00083141">
        <w:t xml:space="preserve"> on the assessment roll in respect of this interest in land</w:t>
      </w:r>
    </w:p>
    <w:p w14:paraId="6C7361AC" w14:textId="77777777" w:rsidR="00DC3EFE" w:rsidRPr="00083141" w:rsidRDefault="00DC3EFE" w:rsidP="0017738B">
      <w:pPr>
        <w:pStyle w:val="Laws-para"/>
      </w:pPr>
      <w:r w:rsidRPr="00083141">
        <w:t>This request for a reconsideration of the assessment is based on the following reasons:</w:t>
      </w:r>
    </w:p>
    <w:p w14:paraId="2176FD3F" w14:textId="77777777" w:rsidR="00DC3EFE" w:rsidRPr="00083141" w:rsidRDefault="00DC3EFE" w:rsidP="0017738B">
      <w:pPr>
        <w:pStyle w:val="Laws-para"/>
      </w:pPr>
      <w:r w:rsidRPr="00083141">
        <w:tab/>
        <w:t>(1)</w:t>
      </w:r>
    </w:p>
    <w:p w14:paraId="6CDE13CE" w14:textId="77777777" w:rsidR="00DC3EFE" w:rsidRPr="00083141" w:rsidRDefault="00DC3EFE" w:rsidP="0017738B">
      <w:pPr>
        <w:pStyle w:val="Laws-para"/>
      </w:pPr>
      <w:r w:rsidRPr="00083141">
        <w:tab/>
        <w:t>(2)</w:t>
      </w:r>
    </w:p>
    <w:p w14:paraId="1EAAAF56" w14:textId="77777777" w:rsidR="00DC3EFE" w:rsidRPr="00083141" w:rsidRDefault="00DC3EFE" w:rsidP="0017738B">
      <w:pPr>
        <w:pStyle w:val="Laws-para"/>
      </w:pPr>
      <w:r w:rsidRPr="00083141">
        <w:tab/>
        <w:t>(3)</w:t>
      </w:r>
    </w:p>
    <w:p w14:paraId="1515467E" w14:textId="77777777" w:rsidR="00DC3EFE" w:rsidRPr="00083141" w:rsidRDefault="00DC3EFE" w:rsidP="003659DF">
      <w:pPr>
        <w:pStyle w:val="Laws-para"/>
        <w:jc w:val="center"/>
      </w:pPr>
      <w:r w:rsidRPr="00083141">
        <w:t>(</w:t>
      </w:r>
      <w:proofErr w:type="gramStart"/>
      <w:r w:rsidRPr="00083141">
        <w:t>describe</w:t>
      </w:r>
      <w:proofErr w:type="gramEnd"/>
      <w:r w:rsidRPr="00083141">
        <w:t xml:space="preserve"> the reasons in support of the request in as much detail as possible)</w:t>
      </w:r>
    </w:p>
    <w:p w14:paraId="6C3E17DA" w14:textId="77777777" w:rsidR="00DC3EFE" w:rsidRPr="00083141" w:rsidRDefault="00DC3EFE" w:rsidP="0017738B">
      <w:pPr>
        <w:pStyle w:val="Laws-para"/>
      </w:pPr>
      <w:r w:rsidRPr="00083141">
        <w:t>Address and telephone number at which applicant can be contacted:</w:t>
      </w:r>
    </w:p>
    <w:p w14:paraId="2525FC5C" w14:textId="205DF112" w:rsidR="00DC3EFE" w:rsidRPr="0017738B" w:rsidRDefault="0017738B" w:rsidP="0017738B">
      <w:pPr>
        <w:pStyle w:val="Laws-para"/>
        <w:tabs>
          <w:tab w:val="right" w:pos="9360"/>
        </w:tabs>
        <w:rPr>
          <w:u w:val="single"/>
        </w:rPr>
      </w:pPr>
      <w:r>
        <w:rPr>
          <w:u w:val="single"/>
        </w:rPr>
        <w:tab/>
      </w:r>
      <w:r>
        <w:rPr>
          <w:u w:val="single"/>
        </w:rPr>
        <w:tab/>
      </w:r>
      <w:r>
        <w:rPr>
          <w:u w:val="single"/>
        </w:rPr>
        <w:tab/>
      </w:r>
    </w:p>
    <w:p w14:paraId="1EAA537C" w14:textId="4EF60CF0" w:rsidR="00DC3EFE" w:rsidRPr="0017738B" w:rsidRDefault="0017738B" w:rsidP="0017738B">
      <w:pPr>
        <w:pStyle w:val="Laws-para"/>
        <w:tabs>
          <w:tab w:val="right" w:pos="9360"/>
        </w:tabs>
        <w:spacing w:after="432"/>
        <w:rPr>
          <w:u w:val="single" w:color="000000"/>
        </w:rPr>
      </w:pPr>
      <w:r>
        <w:rPr>
          <w:u w:val="single" w:color="000000"/>
        </w:rPr>
        <w:tab/>
      </w:r>
      <w:r>
        <w:rPr>
          <w:u w:val="single" w:color="000000"/>
        </w:rPr>
        <w:tab/>
      </w:r>
      <w:r>
        <w:rPr>
          <w:u w:val="single" w:color="000000"/>
        </w:rPr>
        <w:tab/>
      </w:r>
    </w:p>
    <w:p w14:paraId="026D98F4" w14:textId="1A17F04D" w:rsidR="0017738B" w:rsidRDefault="0017738B" w:rsidP="0017738B">
      <w:pPr>
        <w:pStyle w:val="SCHsignatureline1of2"/>
      </w:pPr>
      <w:r>
        <w:tab/>
      </w:r>
      <w:r w:rsidRPr="0017738B">
        <w:rPr>
          <w:u w:val="none"/>
        </w:rPr>
        <w:tab/>
      </w:r>
      <w:r>
        <w:tab/>
      </w:r>
    </w:p>
    <w:p w14:paraId="5BCE26BA" w14:textId="6E04CDB0" w:rsidR="00DC3EFE" w:rsidRPr="00083141" w:rsidRDefault="00DC3EFE" w:rsidP="00656BB8">
      <w:pPr>
        <w:pStyle w:val="SCHsignatureline2of2"/>
        <w:tabs>
          <w:tab w:val="left" w:pos="5400"/>
        </w:tabs>
      </w:pPr>
      <w:r w:rsidRPr="00083141">
        <w:t>N</w:t>
      </w:r>
      <w:r w:rsidR="00656BB8">
        <w:t>ame of Applicant (please print)</w:t>
      </w:r>
      <w:r w:rsidR="00656BB8">
        <w:tab/>
      </w:r>
      <w:r w:rsidRPr="00083141">
        <w:t>Signature of Applicant</w:t>
      </w:r>
    </w:p>
    <w:p w14:paraId="0EB09B58" w14:textId="77777777" w:rsidR="00DC3EFE" w:rsidRPr="00083141" w:rsidRDefault="00DC3EFE" w:rsidP="0017738B">
      <w:pPr>
        <w:pStyle w:val="Laws-para"/>
      </w:pPr>
      <w:r w:rsidRPr="00083141">
        <w:t>Dated: _________________</w:t>
      </w:r>
      <w:proofErr w:type="gramStart"/>
      <w:r w:rsidRPr="00083141">
        <w:t>_ ,</w:t>
      </w:r>
      <w:proofErr w:type="gramEnd"/>
      <w:r w:rsidRPr="00083141">
        <w:t xml:space="preserve"> 20__ .</w:t>
      </w:r>
    </w:p>
    <w:p w14:paraId="2844366B" w14:textId="77777777" w:rsidR="00DC3EFE" w:rsidRPr="00083141" w:rsidRDefault="00DC3EFE" w:rsidP="00BA204A">
      <w:pPr>
        <w:pStyle w:val="h1"/>
      </w:pPr>
      <w:r>
        <w:br w:type="page"/>
      </w:r>
      <w:r w:rsidRPr="00083141">
        <w:lastRenderedPageBreak/>
        <w:t>SCHEDULE VII</w:t>
      </w:r>
    </w:p>
    <w:p w14:paraId="5BE86A3B" w14:textId="77777777" w:rsidR="00DC3EFE" w:rsidRPr="00083141" w:rsidRDefault="00DC3EFE" w:rsidP="00BA204A">
      <w:pPr>
        <w:pStyle w:val="SCHh1of1lines"/>
      </w:pPr>
      <w:r w:rsidRPr="00083141">
        <w:t>NOTICE OF APPEAL TO ASSESSMENT REVIEW BOARD</w:t>
      </w:r>
    </w:p>
    <w:p w14:paraId="7E403E95" w14:textId="6BEBF19E" w:rsidR="00DC3EFE" w:rsidRPr="00083141" w:rsidRDefault="00DC3EFE" w:rsidP="003659DF">
      <w:pPr>
        <w:pStyle w:val="Laws-para"/>
        <w:tabs>
          <w:tab w:val="clear" w:pos="360"/>
        </w:tabs>
      </w:pPr>
      <w:r w:rsidRPr="00083141">
        <w:t>TO:</w:t>
      </w:r>
      <w:r w:rsidRPr="00083141">
        <w:tab/>
        <w:t xml:space="preserve">Assessor for the ___________ First Nation </w:t>
      </w:r>
    </w:p>
    <w:p w14:paraId="01ADE294" w14:textId="55A137E7" w:rsidR="00DC3EFE" w:rsidRPr="00083141" w:rsidRDefault="003659DF" w:rsidP="003659DF">
      <w:pPr>
        <w:pStyle w:val="Laws-para"/>
        <w:tabs>
          <w:tab w:val="clear" w:pos="360"/>
        </w:tabs>
      </w:pPr>
      <w:r>
        <w:tab/>
      </w:r>
      <w:r w:rsidR="00DC3EFE" w:rsidRPr="00083141">
        <w:t>[</w:t>
      </w:r>
      <w:proofErr w:type="gramStart"/>
      <w:r w:rsidR="00DC3EFE" w:rsidRPr="00083141">
        <w:t>address</w:t>
      </w:r>
      <w:proofErr w:type="gramEnd"/>
      <w:r w:rsidR="00DC3EFE" w:rsidRPr="00083141">
        <w:t>]</w:t>
      </w:r>
    </w:p>
    <w:p w14:paraId="06D9F267" w14:textId="77777777" w:rsidR="00DC3EFE" w:rsidRPr="00083141" w:rsidRDefault="00DC3EFE" w:rsidP="00BA204A">
      <w:pPr>
        <w:pStyle w:val="Laws-para"/>
      </w:pPr>
      <w:r w:rsidRPr="00083141">
        <w:t xml:space="preserve">PURSUANT to the provisions of the ___________________ </w:t>
      </w:r>
      <w:r w:rsidRPr="00083141">
        <w:rPr>
          <w:rFonts w:ascii="Times-Italic" w:hAnsi="Times-Italic" w:cs="Times-Italic"/>
          <w:i/>
          <w:iCs/>
        </w:rPr>
        <w:t xml:space="preserve">First Nation Property Assessment </w:t>
      </w:r>
      <w:r>
        <w:rPr>
          <w:rFonts w:ascii="Times-Italic" w:hAnsi="Times-Italic" w:cs="Times-Italic"/>
          <w:i/>
          <w:iCs/>
        </w:rPr>
        <w:t>By-law</w:t>
      </w:r>
      <w:r w:rsidRPr="00083141">
        <w:rPr>
          <w:rFonts w:ascii="Times-Italic" w:hAnsi="Times-Italic" w:cs="Times-Italic"/>
          <w:i/>
          <w:iCs/>
        </w:rPr>
        <w:t>, 20__</w:t>
      </w:r>
      <w:proofErr w:type="gramStart"/>
      <w:r w:rsidRPr="00083141">
        <w:rPr>
          <w:rFonts w:ascii="Times-Italic" w:hAnsi="Times-Italic" w:cs="Times-Italic"/>
          <w:i/>
          <w:iCs/>
        </w:rPr>
        <w:t xml:space="preserve">_ </w:t>
      </w:r>
      <w:r w:rsidRPr="00083141">
        <w:t>,</w:t>
      </w:r>
      <w:proofErr w:type="gramEnd"/>
      <w:r w:rsidRPr="00083141">
        <w:t xml:space="preserve"> I hereby appeal the assessment/reconsideration of the assessment of the following interest in land:</w:t>
      </w:r>
    </w:p>
    <w:p w14:paraId="72351A75" w14:textId="77777777" w:rsidR="00DC3EFE" w:rsidRPr="00083141" w:rsidRDefault="00DC3EFE" w:rsidP="00BA204A">
      <w:pPr>
        <w:pStyle w:val="Laws-para"/>
      </w:pPr>
      <w:r w:rsidRPr="00083141">
        <w:t>[</w:t>
      </w:r>
      <w:proofErr w:type="gramStart"/>
      <w:r w:rsidRPr="00083141">
        <w:t>description</w:t>
      </w:r>
      <w:proofErr w:type="gramEnd"/>
      <w:r w:rsidRPr="00083141">
        <w:t xml:space="preserve"> of the assessable property, including assessment roll number, as described in the Assessment Notice]</w:t>
      </w:r>
    </w:p>
    <w:p w14:paraId="7A44DE72" w14:textId="77777777" w:rsidR="00DC3EFE" w:rsidRPr="00083141" w:rsidRDefault="00DC3EFE" w:rsidP="00BA204A">
      <w:pPr>
        <w:pStyle w:val="Laws-para"/>
      </w:pPr>
      <w:r w:rsidRPr="00083141">
        <w:t>The grounds for the appeal are:</w:t>
      </w:r>
    </w:p>
    <w:p w14:paraId="3F16B852" w14:textId="77777777" w:rsidR="00DC3EFE" w:rsidRPr="00083141" w:rsidRDefault="00DC3EFE" w:rsidP="00BA204A">
      <w:pPr>
        <w:pStyle w:val="Laws-para"/>
      </w:pPr>
      <w:r w:rsidRPr="00083141">
        <w:tab/>
        <w:t>(1)</w:t>
      </w:r>
    </w:p>
    <w:p w14:paraId="65A9F3D5" w14:textId="77777777" w:rsidR="00DC3EFE" w:rsidRPr="00083141" w:rsidRDefault="00DC3EFE" w:rsidP="00BA204A">
      <w:pPr>
        <w:pStyle w:val="Laws-para"/>
      </w:pPr>
      <w:r w:rsidRPr="00083141">
        <w:tab/>
        <w:t>(2)</w:t>
      </w:r>
    </w:p>
    <w:p w14:paraId="43FC2E9C" w14:textId="77777777" w:rsidR="00DC3EFE" w:rsidRPr="00083141" w:rsidRDefault="00DC3EFE" w:rsidP="00BA204A">
      <w:pPr>
        <w:pStyle w:val="Laws-para"/>
      </w:pPr>
      <w:r w:rsidRPr="00083141">
        <w:tab/>
        <w:t>(3)</w:t>
      </w:r>
    </w:p>
    <w:p w14:paraId="3C94F6A8" w14:textId="77777777" w:rsidR="00DC3EFE" w:rsidRPr="00083141" w:rsidRDefault="00DC3EFE" w:rsidP="00BA204A">
      <w:pPr>
        <w:pStyle w:val="Laws-para"/>
        <w:jc w:val="center"/>
      </w:pPr>
      <w:r w:rsidRPr="00083141">
        <w:t>(</w:t>
      </w:r>
      <w:proofErr w:type="gramStart"/>
      <w:r w:rsidRPr="00083141">
        <w:t>describe</w:t>
      </w:r>
      <w:proofErr w:type="gramEnd"/>
      <w:r w:rsidRPr="00083141">
        <w:t xml:space="preserve"> the grounds for the appeal in as much detail as possible)</w:t>
      </w:r>
    </w:p>
    <w:p w14:paraId="39C758A8" w14:textId="77777777" w:rsidR="00DC3EFE" w:rsidRPr="00083141" w:rsidRDefault="00DC3EFE" w:rsidP="00BA204A">
      <w:pPr>
        <w:pStyle w:val="Laws-para"/>
      </w:pPr>
      <w:r w:rsidRPr="00083141">
        <w:t>Complainant’s mailing address to which all notices in respect of this appeal are to be sent:</w:t>
      </w:r>
    </w:p>
    <w:p w14:paraId="2FA105C4" w14:textId="1C9952A6" w:rsidR="00DC3EFE" w:rsidRPr="00BA204A" w:rsidRDefault="00BA204A" w:rsidP="00BA204A">
      <w:pPr>
        <w:pStyle w:val="Laws-para"/>
        <w:tabs>
          <w:tab w:val="right" w:pos="9270"/>
        </w:tabs>
        <w:rPr>
          <w:u w:val="single"/>
        </w:rPr>
      </w:pPr>
      <w:r>
        <w:rPr>
          <w:u w:val="single"/>
        </w:rPr>
        <w:tab/>
      </w:r>
      <w:r>
        <w:rPr>
          <w:u w:val="single"/>
        </w:rPr>
        <w:tab/>
      </w:r>
      <w:r>
        <w:rPr>
          <w:u w:val="single"/>
        </w:rPr>
        <w:tab/>
      </w:r>
    </w:p>
    <w:p w14:paraId="4F66F6C9" w14:textId="5775C956" w:rsidR="00DC3EFE" w:rsidRPr="00BA204A" w:rsidRDefault="00BA204A" w:rsidP="00BA204A">
      <w:pPr>
        <w:pStyle w:val="Laws-para"/>
        <w:tabs>
          <w:tab w:val="right" w:pos="9270"/>
        </w:tabs>
        <w:rPr>
          <w:u w:val="single"/>
        </w:rPr>
      </w:pPr>
      <w:r>
        <w:rPr>
          <w:u w:val="single"/>
        </w:rPr>
        <w:tab/>
      </w:r>
      <w:r>
        <w:rPr>
          <w:u w:val="single"/>
        </w:rPr>
        <w:tab/>
      </w:r>
      <w:r>
        <w:rPr>
          <w:u w:val="single"/>
        </w:rPr>
        <w:tab/>
      </w:r>
    </w:p>
    <w:p w14:paraId="3C165AE8" w14:textId="77777777" w:rsidR="00DC3EFE" w:rsidRPr="00083141" w:rsidRDefault="00DC3EFE" w:rsidP="00BA204A">
      <w:pPr>
        <w:pStyle w:val="Laws-para"/>
      </w:pPr>
      <w:r w:rsidRPr="00083141">
        <w:t>Name and address of any representative acting on complainant’s behalf in respect of this appeal:</w:t>
      </w:r>
    </w:p>
    <w:p w14:paraId="40AA409C" w14:textId="06F2EAA4" w:rsidR="00DC3EFE" w:rsidRPr="00BA204A" w:rsidRDefault="00BA204A" w:rsidP="00BA204A">
      <w:pPr>
        <w:pStyle w:val="Laws-para"/>
        <w:tabs>
          <w:tab w:val="right" w:pos="9360"/>
        </w:tabs>
        <w:rPr>
          <w:u w:val="single"/>
        </w:rPr>
      </w:pPr>
      <w:r>
        <w:rPr>
          <w:u w:val="single"/>
        </w:rPr>
        <w:tab/>
      </w:r>
      <w:r>
        <w:rPr>
          <w:u w:val="single"/>
        </w:rPr>
        <w:tab/>
      </w:r>
      <w:r>
        <w:rPr>
          <w:u w:val="single"/>
        </w:rPr>
        <w:tab/>
      </w:r>
    </w:p>
    <w:p w14:paraId="5E7D81B4" w14:textId="302040D0" w:rsidR="00DC3EFE" w:rsidRPr="00BA204A" w:rsidRDefault="00BA204A" w:rsidP="00BA204A">
      <w:pPr>
        <w:pStyle w:val="Laws-para"/>
        <w:tabs>
          <w:tab w:val="right" w:pos="9360"/>
        </w:tabs>
        <w:rPr>
          <w:u w:val="single"/>
        </w:rPr>
      </w:pPr>
      <w:r>
        <w:rPr>
          <w:u w:val="single"/>
        </w:rPr>
        <w:tab/>
      </w:r>
      <w:r>
        <w:rPr>
          <w:u w:val="single"/>
        </w:rPr>
        <w:tab/>
      </w:r>
      <w:r>
        <w:rPr>
          <w:u w:val="single"/>
        </w:rPr>
        <w:tab/>
      </w:r>
    </w:p>
    <w:p w14:paraId="7AF12A3B" w14:textId="5A4DBEE4" w:rsidR="00DC3EFE" w:rsidRPr="00083141" w:rsidRDefault="00DC3EFE" w:rsidP="00BA204A">
      <w:pPr>
        <w:pStyle w:val="Laws-para"/>
        <w:spacing w:after="432"/>
      </w:pPr>
      <w:r w:rsidRPr="00083141">
        <w:t>The required fee of ______ dollars ($____) is enclosed with this Notice of Appeal.</w:t>
      </w:r>
    </w:p>
    <w:p w14:paraId="10EE0BA1" w14:textId="01BB3FC1" w:rsidR="00DC3EFE" w:rsidRPr="00083141" w:rsidRDefault="00BA204A" w:rsidP="00BA204A">
      <w:pPr>
        <w:pStyle w:val="SCHsignatureline1of2"/>
      </w:pPr>
      <w:r>
        <w:tab/>
      </w:r>
      <w:r w:rsidRPr="00BA204A">
        <w:rPr>
          <w:u w:val="none"/>
        </w:rPr>
        <w:tab/>
      </w:r>
      <w:r>
        <w:tab/>
      </w:r>
    </w:p>
    <w:p w14:paraId="2BE1AB4D" w14:textId="04774E16" w:rsidR="00DC3EFE" w:rsidRPr="00083141" w:rsidRDefault="00DC3EFE" w:rsidP="00BA204A">
      <w:pPr>
        <w:pStyle w:val="SCHsignatureline2of2"/>
        <w:tabs>
          <w:tab w:val="left" w:pos="5400"/>
        </w:tabs>
      </w:pPr>
      <w:r w:rsidRPr="00083141">
        <w:t>Name of Complainant (please print)</w:t>
      </w:r>
      <w:r w:rsidR="00BA204A">
        <w:tab/>
      </w:r>
      <w:r w:rsidRPr="00083141">
        <w:t>Signature of Complainant (or</w:t>
      </w:r>
      <w:r w:rsidR="00BA204A">
        <w:t xml:space="preserve"> </w:t>
      </w:r>
      <w:r w:rsidRPr="00083141">
        <w:t>representative)</w:t>
      </w:r>
    </w:p>
    <w:p w14:paraId="0B757DDF" w14:textId="77777777" w:rsidR="00DC3EFE" w:rsidRPr="00083141" w:rsidRDefault="00DC3EFE" w:rsidP="00BA204A">
      <w:pPr>
        <w:pStyle w:val="Laws-para"/>
      </w:pPr>
      <w:r w:rsidRPr="00083141">
        <w:t>Dated: _________________</w:t>
      </w:r>
      <w:proofErr w:type="gramStart"/>
      <w:r w:rsidRPr="00083141">
        <w:t>_ ,</w:t>
      </w:r>
      <w:proofErr w:type="gramEnd"/>
      <w:r w:rsidRPr="00083141">
        <w:t xml:space="preserve"> 20__ .</w:t>
      </w:r>
    </w:p>
    <w:p w14:paraId="356A7FC5" w14:textId="77777777" w:rsidR="00DC3EFE" w:rsidRPr="00083141" w:rsidRDefault="00DC3EFE" w:rsidP="00BA204A">
      <w:pPr>
        <w:pStyle w:val="Laws-para"/>
      </w:pPr>
      <w:r w:rsidRPr="00083141">
        <w:t>NOTE: A copy of the Assessment Notice must be enclosed with this Notice of Appeal.</w:t>
      </w:r>
    </w:p>
    <w:p w14:paraId="2A52842C" w14:textId="77777777" w:rsidR="00BA204A" w:rsidRDefault="00BA204A">
      <w:pPr>
        <w:tabs>
          <w:tab w:val="clear" w:pos="540"/>
          <w:tab w:val="clear" w:pos="1080"/>
          <w:tab w:val="clear" w:pos="1620"/>
        </w:tabs>
        <w:spacing w:line="240" w:lineRule="auto"/>
        <w:rPr>
          <w:rFonts w:cs="Times"/>
          <w:b/>
          <w:bCs/>
          <w:caps/>
          <w:color w:val="000000"/>
          <w:sz w:val="22"/>
        </w:rPr>
      </w:pPr>
      <w:r>
        <w:br w:type="page"/>
      </w:r>
    </w:p>
    <w:p w14:paraId="51B48567" w14:textId="7BEF6715" w:rsidR="00DC3EFE" w:rsidRPr="00083141" w:rsidRDefault="00DC3EFE" w:rsidP="00707AC6">
      <w:pPr>
        <w:pStyle w:val="h1"/>
      </w:pPr>
      <w:r w:rsidRPr="00083141">
        <w:lastRenderedPageBreak/>
        <w:t>SCHEDULE VIII</w:t>
      </w:r>
    </w:p>
    <w:p w14:paraId="156E9C48" w14:textId="77777777" w:rsidR="00DC3EFE" w:rsidRPr="00083141" w:rsidRDefault="00DC3EFE" w:rsidP="00707AC6">
      <w:pPr>
        <w:pStyle w:val="SCHh1of1lines"/>
      </w:pPr>
      <w:r w:rsidRPr="00083141">
        <w:t>NOTICE OF WITHDRAWAL</w:t>
      </w:r>
    </w:p>
    <w:p w14:paraId="4F6E4428" w14:textId="24EA7C5A" w:rsidR="00DC3EFE" w:rsidRPr="00083141" w:rsidRDefault="00DC3EFE" w:rsidP="003659DF">
      <w:pPr>
        <w:pStyle w:val="Laws-para"/>
        <w:tabs>
          <w:tab w:val="clear" w:pos="360"/>
        </w:tabs>
      </w:pPr>
      <w:r w:rsidRPr="00083141">
        <w:t>TO:</w:t>
      </w:r>
      <w:r w:rsidRPr="00083141">
        <w:tab/>
        <w:t>Chair, Assessment Review Board for the ____________ First Nation</w:t>
      </w:r>
    </w:p>
    <w:p w14:paraId="54398FBE" w14:textId="52B13D98" w:rsidR="00DC3EFE" w:rsidRPr="00083141" w:rsidRDefault="003659DF" w:rsidP="003659DF">
      <w:pPr>
        <w:pStyle w:val="Laws-para"/>
        <w:tabs>
          <w:tab w:val="clear" w:pos="360"/>
        </w:tabs>
      </w:pPr>
      <w:r>
        <w:tab/>
      </w:r>
      <w:r w:rsidR="00DC3EFE" w:rsidRPr="00083141">
        <w:t>[</w:t>
      </w:r>
      <w:proofErr w:type="gramStart"/>
      <w:r w:rsidR="00DC3EFE" w:rsidRPr="00083141">
        <w:t>address</w:t>
      </w:r>
      <w:proofErr w:type="gramEnd"/>
      <w:r w:rsidR="00DC3EFE" w:rsidRPr="00083141">
        <w:t>]</w:t>
      </w:r>
    </w:p>
    <w:p w14:paraId="3F4C445D" w14:textId="77777777" w:rsidR="00DC3EFE" w:rsidRPr="00083141" w:rsidRDefault="00DC3EFE" w:rsidP="00707AC6">
      <w:pPr>
        <w:pStyle w:val="Laws-para"/>
      </w:pPr>
      <w:r w:rsidRPr="00083141">
        <w:t xml:space="preserve">PURSUANT to the provisions of the </w:t>
      </w:r>
      <w:r w:rsidRPr="00083141">
        <w:rPr>
          <w:rFonts w:ascii="Times-Italic" w:hAnsi="Times-Italic" w:cs="Times-Italic"/>
          <w:i/>
          <w:iCs/>
        </w:rPr>
        <w:t xml:space="preserve">___________________ First Nation Property Assessment </w:t>
      </w:r>
      <w:r>
        <w:rPr>
          <w:rFonts w:ascii="Times-Italic" w:hAnsi="Times-Italic" w:cs="Times-Italic"/>
          <w:i/>
          <w:iCs/>
        </w:rPr>
        <w:t>By-law</w:t>
      </w:r>
      <w:r w:rsidRPr="00083141">
        <w:rPr>
          <w:rFonts w:ascii="Times-Italic" w:hAnsi="Times-Italic" w:cs="Times-Italic"/>
          <w:i/>
          <w:iCs/>
        </w:rPr>
        <w:t>, 20___</w:t>
      </w:r>
      <w:r w:rsidRPr="00083141">
        <w:t xml:space="preserve"> </w:t>
      </w:r>
      <w:proofErr w:type="gramStart"/>
      <w:r w:rsidRPr="00083141">
        <w:t>I</w:t>
      </w:r>
      <w:proofErr w:type="gramEnd"/>
      <w:r w:rsidRPr="00083141">
        <w:t xml:space="preserve"> hereby withdraw my appeal of the assessment of the following interest in land:</w:t>
      </w:r>
    </w:p>
    <w:p w14:paraId="6BE7838B" w14:textId="77777777" w:rsidR="00DC3EFE" w:rsidRPr="00083141" w:rsidRDefault="00DC3EFE" w:rsidP="00707AC6">
      <w:pPr>
        <w:pStyle w:val="Laws-para"/>
      </w:pPr>
      <w:r w:rsidRPr="00083141">
        <w:t>Description of interest in land:</w:t>
      </w:r>
    </w:p>
    <w:p w14:paraId="2BAE4A95" w14:textId="77777777" w:rsidR="00DC3EFE" w:rsidRPr="00083141" w:rsidRDefault="00DC3EFE" w:rsidP="00707AC6">
      <w:pPr>
        <w:pStyle w:val="Laws-para"/>
        <w:spacing w:after="432"/>
      </w:pPr>
      <w:r w:rsidRPr="00083141">
        <w:t>Date of Notice of Appeal:</w:t>
      </w:r>
    </w:p>
    <w:p w14:paraId="5B474F9D" w14:textId="70159B87" w:rsidR="00DC3EFE" w:rsidRPr="00083141" w:rsidRDefault="00707AC6" w:rsidP="00707AC6">
      <w:pPr>
        <w:pStyle w:val="SCHsignatureline1of2"/>
      </w:pPr>
      <w:r>
        <w:tab/>
      </w:r>
      <w:r w:rsidRPr="00707AC6">
        <w:rPr>
          <w:u w:val="none"/>
        </w:rPr>
        <w:tab/>
      </w:r>
      <w:r>
        <w:tab/>
      </w:r>
    </w:p>
    <w:p w14:paraId="2087B7F2" w14:textId="0FB65ADF" w:rsidR="00DC3EFE" w:rsidRPr="00707AC6" w:rsidRDefault="00DC3EFE" w:rsidP="00707AC6">
      <w:pPr>
        <w:pStyle w:val="SCHsignatureline2of2"/>
        <w:tabs>
          <w:tab w:val="left" w:pos="5400"/>
        </w:tabs>
      </w:pPr>
      <w:r w:rsidRPr="00083141">
        <w:t>Name of Complainant (please print)</w:t>
      </w:r>
      <w:r w:rsidRPr="00083141">
        <w:tab/>
        <w:t>Signature of Complainant (or</w:t>
      </w:r>
      <w:r w:rsidR="00707AC6">
        <w:t xml:space="preserve"> </w:t>
      </w:r>
      <w:r w:rsidRPr="00083141">
        <w:rPr>
          <w:u w:color="000000"/>
        </w:rPr>
        <w:t>representative)</w:t>
      </w:r>
    </w:p>
    <w:p w14:paraId="11A87072" w14:textId="77777777" w:rsidR="00DC3EFE" w:rsidRPr="00083141" w:rsidRDefault="00DC3EFE" w:rsidP="00707AC6">
      <w:pPr>
        <w:pStyle w:val="Laws-para"/>
      </w:pPr>
      <w:r w:rsidRPr="00083141">
        <w:t>Dated: __________________</w:t>
      </w:r>
      <w:proofErr w:type="gramStart"/>
      <w:r w:rsidRPr="00083141">
        <w:t>_ ,</w:t>
      </w:r>
      <w:proofErr w:type="gramEnd"/>
      <w:r w:rsidRPr="00083141">
        <w:t xml:space="preserve"> 20__ .</w:t>
      </w:r>
    </w:p>
    <w:p w14:paraId="05EE7B5E" w14:textId="77777777" w:rsidR="00DC3EFE" w:rsidRPr="00083141" w:rsidRDefault="00DC3EFE" w:rsidP="00D52268">
      <w:pPr>
        <w:pStyle w:val="h1"/>
      </w:pPr>
      <w:r>
        <w:br w:type="page"/>
      </w:r>
      <w:r w:rsidRPr="00083141">
        <w:lastRenderedPageBreak/>
        <w:t>SCHEDULE IX</w:t>
      </w:r>
    </w:p>
    <w:p w14:paraId="28FF703C" w14:textId="77777777" w:rsidR="00DC3EFE" w:rsidRPr="00083141" w:rsidRDefault="00DC3EFE" w:rsidP="00D52268">
      <w:pPr>
        <w:pStyle w:val="SCHh1of1lines"/>
      </w:pPr>
      <w:r w:rsidRPr="00083141">
        <w:t>NOTICE OF HEARING</w:t>
      </w:r>
    </w:p>
    <w:p w14:paraId="6A817247" w14:textId="269F2898" w:rsidR="00DC3EFE" w:rsidRPr="002B0F63" w:rsidRDefault="00D52268" w:rsidP="002B0F63">
      <w:pPr>
        <w:pStyle w:val="Laws-para"/>
        <w:tabs>
          <w:tab w:val="clear" w:pos="360"/>
          <w:tab w:val="clear" w:pos="720"/>
          <w:tab w:val="left" w:pos="1080"/>
          <w:tab w:val="right" w:pos="9360"/>
        </w:tabs>
        <w:spacing w:after="247"/>
        <w:rPr>
          <w:u w:val="single"/>
        </w:rPr>
      </w:pPr>
      <w:r>
        <w:t>TO:</w:t>
      </w:r>
      <w:r>
        <w:tab/>
      </w:r>
      <w:r w:rsidR="002B0F63">
        <w:rPr>
          <w:u w:val="single"/>
        </w:rPr>
        <w:tab/>
      </w:r>
    </w:p>
    <w:p w14:paraId="030A0EC0" w14:textId="42E51E31" w:rsidR="00DC3EFE" w:rsidRPr="002B0F63" w:rsidRDefault="00DC3EFE" w:rsidP="002B0F63">
      <w:pPr>
        <w:pStyle w:val="Laws-para"/>
        <w:tabs>
          <w:tab w:val="clear" w:pos="360"/>
          <w:tab w:val="clear" w:pos="720"/>
          <w:tab w:val="left" w:pos="1080"/>
          <w:tab w:val="right" w:pos="9360"/>
        </w:tabs>
        <w:spacing w:after="247"/>
        <w:rPr>
          <w:u w:val="single"/>
        </w:rPr>
      </w:pPr>
      <w:r>
        <w:t>ADDRESS:</w:t>
      </w:r>
      <w:r>
        <w:tab/>
      </w:r>
      <w:r w:rsidR="002B0F63">
        <w:rPr>
          <w:u w:val="single"/>
        </w:rPr>
        <w:tab/>
      </w:r>
    </w:p>
    <w:p w14:paraId="33E48004" w14:textId="59DE537E" w:rsidR="00DC3EFE" w:rsidRPr="002B0F63" w:rsidRDefault="00DC3EFE" w:rsidP="002B0F63">
      <w:pPr>
        <w:pStyle w:val="Laws-para"/>
        <w:tabs>
          <w:tab w:val="clear" w:pos="360"/>
          <w:tab w:val="clear" w:pos="720"/>
          <w:tab w:val="left" w:pos="1080"/>
          <w:tab w:val="right" w:pos="9360"/>
        </w:tabs>
        <w:spacing w:after="247"/>
        <w:rPr>
          <w:u w:val="single"/>
        </w:rPr>
      </w:pPr>
      <w:r w:rsidRPr="00083141">
        <w:t>DESCRIPTION OF I</w:t>
      </w:r>
      <w:r w:rsidR="002B0F63">
        <w:t>NTEREST IN LAND:</w:t>
      </w:r>
      <w:r w:rsidR="002B0F63">
        <w:rPr>
          <w:u w:val="single"/>
        </w:rPr>
        <w:tab/>
      </w:r>
    </w:p>
    <w:p w14:paraId="600FEFFF" w14:textId="4135E071" w:rsidR="00DC3EFE" w:rsidRPr="002B0F63" w:rsidRDefault="002B0F63" w:rsidP="007D0242">
      <w:pPr>
        <w:pStyle w:val="Laws-para"/>
        <w:tabs>
          <w:tab w:val="clear" w:pos="360"/>
          <w:tab w:val="clear" w:pos="720"/>
          <w:tab w:val="left" w:pos="1080"/>
          <w:tab w:val="right" w:pos="9360"/>
        </w:tabs>
        <w:spacing w:after="247"/>
        <w:rPr>
          <w:u w:val="single"/>
        </w:rPr>
      </w:pPr>
      <w:r>
        <w:rPr>
          <w:u w:val="single"/>
        </w:rPr>
        <w:tab/>
      </w:r>
      <w:r>
        <w:rPr>
          <w:u w:val="single"/>
        </w:rPr>
        <w:tab/>
      </w:r>
    </w:p>
    <w:p w14:paraId="5E76F29C" w14:textId="19EB4493" w:rsidR="00DC3EFE" w:rsidRPr="002B0F63" w:rsidRDefault="00DC3EFE" w:rsidP="002B0F63">
      <w:pPr>
        <w:pStyle w:val="Laws-para"/>
        <w:tabs>
          <w:tab w:val="right" w:pos="9360"/>
        </w:tabs>
        <w:rPr>
          <w:u w:val="single"/>
        </w:rPr>
      </w:pPr>
      <w:r w:rsidRPr="00083141">
        <w:t xml:space="preserve">Complainant in respect of this </w:t>
      </w:r>
      <w:r>
        <w:t>a</w:t>
      </w:r>
      <w:r w:rsidR="002B0F63">
        <w:t>ppeal:</w:t>
      </w:r>
      <w:r w:rsidR="002B0F63">
        <w:rPr>
          <w:u w:val="single"/>
        </w:rPr>
        <w:tab/>
      </w:r>
    </w:p>
    <w:p w14:paraId="144636DF" w14:textId="77777777" w:rsidR="00DC3EFE" w:rsidRPr="00083141" w:rsidRDefault="00DC3EFE" w:rsidP="00D52268">
      <w:pPr>
        <w:pStyle w:val="Laws-para"/>
      </w:pPr>
      <w:r w:rsidRPr="00083141">
        <w:t>TAKE NOTICE that the Assessment Review Board will hear an appeal from the assessment/reconsideration of the assessment of the above-noted interest in land at:</w:t>
      </w:r>
    </w:p>
    <w:p w14:paraId="64B3C793" w14:textId="77777777" w:rsidR="00DC3EFE" w:rsidRPr="00083141" w:rsidRDefault="00DC3EFE" w:rsidP="00D52268">
      <w:pPr>
        <w:pStyle w:val="Laws-para"/>
      </w:pPr>
      <w:r w:rsidRPr="00083141">
        <w:t>Date: _________________</w:t>
      </w:r>
      <w:proofErr w:type="gramStart"/>
      <w:r w:rsidRPr="00083141">
        <w:t>_ ,</w:t>
      </w:r>
      <w:proofErr w:type="gramEnd"/>
      <w:r w:rsidRPr="00083141">
        <w:t xml:space="preserve"> 20___</w:t>
      </w:r>
    </w:p>
    <w:p w14:paraId="5FFC45F1" w14:textId="77777777" w:rsidR="00DC3EFE" w:rsidRPr="00083141" w:rsidRDefault="00DC3EFE" w:rsidP="00D52268">
      <w:pPr>
        <w:pStyle w:val="Laws-para"/>
      </w:pPr>
      <w:r w:rsidRPr="00083141">
        <w:t>Time</w:t>
      </w:r>
      <w:proofErr w:type="gramStart"/>
      <w:r w:rsidRPr="00083141">
        <w:t>:_</w:t>
      </w:r>
      <w:proofErr w:type="gramEnd"/>
      <w:r w:rsidRPr="00083141">
        <w:t>______ (</w:t>
      </w:r>
      <w:r w:rsidRPr="00083141">
        <w:rPr>
          <w:smallCaps/>
        </w:rPr>
        <w:t>a.m./p.m</w:t>
      </w:r>
      <w:r w:rsidRPr="00083141">
        <w:t xml:space="preserve">.) </w:t>
      </w:r>
    </w:p>
    <w:p w14:paraId="6C140BD6" w14:textId="76970331" w:rsidR="00DC3EFE" w:rsidRPr="00083141" w:rsidRDefault="003659DF" w:rsidP="003659DF">
      <w:pPr>
        <w:pStyle w:val="Laws-para"/>
        <w:tabs>
          <w:tab w:val="right" w:pos="9360"/>
        </w:tabs>
      </w:pPr>
      <w:r>
        <w:t xml:space="preserve">Location: </w:t>
      </w:r>
      <w:r w:rsidRPr="003659DF">
        <w:rPr>
          <w:u w:val="single"/>
        </w:rPr>
        <w:tab/>
      </w:r>
      <w:r>
        <w:t xml:space="preserve"> </w:t>
      </w:r>
      <w:r w:rsidR="00DC3EFE" w:rsidRPr="00083141">
        <w:t>[address]</w:t>
      </w:r>
    </w:p>
    <w:p w14:paraId="5816F00D" w14:textId="77777777" w:rsidR="00DC3EFE" w:rsidRPr="00083141" w:rsidRDefault="00DC3EFE" w:rsidP="00D52268">
      <w:pPr>
        <w:pStyle w:val="Laws-para"/>
      </w:pPr>
      <w:r w:rsidRPr="00083141">
        <w:t xml:space="preserve">AND </w:t>
      </w:r>
      <w:proofErr w:type="gramStart"/>
      <w:r w:rsidRPr="00083141">
        <w:t>TAKE NOTICE that you should bring to the hearing [insert # copies] copies of all relevant documents in your possession respecting this appeal</w:t>
      </w:r>
      <w:proofErr w:type="gramEnd"/>
      <w:r w:rsidRPr="00083141">
        <w:t>.</w:t>
      </w:r>
    </w:p>
    <w:p w14:paraId="0303FE5D" w14:textId="77777777" w:rsidR="00DC3EFE" w:rsidRPr="00083141" w:rsidRDefault="00DC3EFE" w:rsidP="00D52268">
      <w:pPr>
        <w:pStyle w:val="Laws-para"/>
      </w:pPr>
      <w:r w:rsidRPr="00083141">
        <w:t>A copy of the Assessment Notice and the Notice of Appeal are enclosed with this notice, as well as copies of:</w:t>
      </w:r>
    </w:p>
    <w:p w14:paraId="4B41EEE1" w14:textId="53394D7A" w:rsidR="00DC3EFE" w:rsidRPr="007D0242" w:rsidRDefault="007D0242" w:rsidP="007D0242">
      <w:pPr>
        <w:pStyle w:val="Laws-para"/>
        <w:tabs>
          <w:tab w:val="right" w:pos="9360"/>
        </w:tabs>
        <w:rPr>
          <w:u w:val="single"/>
        </w:rPr>
      </w:pPr>
      <w:r>
        <w:rPr>
          <w:u w:val="single"/>
        </w:rPr>
        <w:tab/>
      </w:r>
      <w:r>
        <w:rPr>
          <w:u w:val="single"/>
        </w:rPr>
        <w:tab/>
      </w:r>
      <w:r>
        <w:rPr>
          <w:u w:val="single"/>
        </w:rPr>
        <w:tab/>
      </w:r>
    </w:p>
    <w:p w14:paraId="3B761751" w14:textId="5CF90D9F" w:rsidR="00DC3EFE" w:rsidRPr="007D0242" w:rsidRDefault="007D0242" w:rsidP="007D0242">
      <w:pPr>
        <w:pStyle w:val="Laws-para"/>
        <w:tabs>
          <w:tab w:val="right" w:pos="9360"/>
        </w:tabs>
        <w:rPr>
          <w:u w:val="single"/>
        </w:rPr>
      </w:pPr>
      <w:r>
        <w:rPr>
          <w:u w:val="single"/>
        </w:rPr>
        <w:tab/>
      </w:r>
      <w:r>
        <w:rPr>
          <w:u w:val="single"/>
        </w:rPr>
        <w:tab/>
      </w:r>
      <w:r>
        <w:rPr>
          <w:u w:val="single"/>
        </w:rPr>
        <w:tab/>
      </w:r>
    </w:p>
    <w:p w14:paraId="3C694648" w14:textId="77777777" w:rsidR="00DC3EFE" w:rsidRPr="00083141" w:rsidRDefault="00DC3EFE" w:rsidP="007D0242">
      <w:pPr>
        <w:pStyle w:val="Laws-para"/>
        <w:spacing w:after="432"/>
      </w:pPr>
      <w:r w:rsidRPr="00083141">
        <w:t>(</w:t>
      </w:r>
      <w:proofErr w:type="gramStart"/>
      <w:r w:rsidRPr="00083141">
        <w:t>all</w:t>
      </w:r>
      <w:proofErr w:type="gramEnd"/>
      <w:r w:rsidRPr="00083141">
        <w:t xml:space="preserve"> submissions and documents received in respect of the appeal will be forwarded to all parties)</w:t>
      </w:r>
    </w:p>
    <w:p w14:paraId="576DC881" w14:textId="140FA11B" w:rsidR="00DC3EFE" w:rsidRPr="00083141" w:rsidRDefault="007D0242" w:rsidP="007D0242">
      <w:pPr>
        <w:pStyle w:val="SCHsignatureline1of2"/>
      </w:pPr>
      <w:r>
        <w:tab/>
      </w:r>
    </w:p>
    <w:p w14:paraId="29B1E444" w14:textId="77777777" w:rsidR="00DC3EFE" w:rsidRPr="00083141" w:rsidRDefault="00DC3EFE" w:rsidP="007D0242">
      <w:pPr>
        <w:pStyle w:val="SCHsignatureline2of2"/>
      </w:pPr>
      <w:r w:rsidRPr="00083141">
        <w:t>Chair, Assessment Review Board</w:t>
      </w:r>
    </w:p>
    <w:p w14:paraId="288ED1A8" w14:textId="77777777" w:rsidR="00DC3EFE" w:rsidRPr="00083141" w:rsidRDefault="00DC3EFE" w:rsidP="00D52268">
      <w:pPr>
        <w:pStyle w:val="Laws-para"/>
      </w:pPr>
      <w:r w:rsidRPr="00083141">
        <w:t>Dated: __________________</w:t>
      </w:r>
      <w:proofErr w:type="gramStart"/>
      <w:r w:rsidRPr="00083141">
        <w:t>_ ,</w:t>
      </w:r>
      <w:proofErr w:type="gramEnd"/>
      <w:r w:rsidRPr="00083141">
        <w:t xml:space="preserve"> 20__ .</w:t>
      </w:r>
    </w:p>
    <w:p w14:paraId="0A0DE26A" w14:textId="77777777" w:rsidR="00DC3EFE" w:rsidRPr="00083141" w:rsidRDefault="00DC3EFE" w:rsidP="00E8342B">
      <w:pPr>
        <w:pStyle w:val="h1"/>
      </w:pPr>
      <w:r>
        <w:br w:type="page"/>
      </w:r>
      <w:r w:rsidRPr="00083141">
        <w:lastRenderedPageBreak/>
        <w:t>SCHEDULE X</w:t>
      </w:r>
    </w:p>
    <w:p w14:paraId="51B3C1D1" w14:textId="77777777" w:rsidR="00DC3EFE" w:rsidRPr="00083141" w:rsidRDefault="00DC3EFE" w:rsidP="00E8342B">
      <w:pPr>
        <w:pStyle w:val="SCHh1of1lines"/>
      </w:pPr>
      <w:r w:rsidRPr="00083141">
        <w:t>ORDER TO ATTEND HEARING/PRODUCE DOCUMENTS</w:t>
      </w:r>
    </w:p>
    <w:p w14:paraId="781F4970" w14:textId="5860E7FC" w:rsidR="00DC3EFE" w:rsidRPr="00E8342B" w:rsidRDefault="00DC3EFE" w:rsidP="00E8342B">
      <w:pPr>
        <w:pStyle w:val="Laws-para"/>
        <w:tabs>
          <w:tab w:val="clear" w:pos="360"/>
          <w:tab w:val="clear" w:pos="720"/>
          <w:tab w:val="left" w:pos="1080"/>
          <w:tab w:val="right" w:pos="9360"/>
        </w:tabs>
        <w:spacing w:after="247"/>
        <w:rPr>
          <w:u w:val="single"/>
        </w:rPr>
      </w:pPr>
      <w:r w:rsidRPr="00083141">
        <w:t>TO:</w:t>
      </w:r>
      <w:r w:rsidR="00E8342B">
        <w:tab/>
      </w:r>
      <w:r w:rsidR="00E8342B">
        <w:rPr>
          <w:u w:val="single"/>
        </w:rPr>
        <w:tab/>
      </w:r>
    </w:p>
    <w:p w14:paraId="635137B6" w14:textId="18B083E5" w:rsidR="00DC3EFE" w:rsidRPr="00E8342B" w:rsidRDefault="00E8342B" w:rsidP="00E8342B">
      <w:pPr>
        <w:pStyle w:val="Laws-para"/>
        <w:tabs>
          <w:tab w:val="clear" w:pos="360"/>
          <w:tab w:val="clear" w:pos="720"/>
          <w:tab w:val="left" w:pos="1080"/>
          <w:tab w:val="right" w:pos="9360"/>
        </w:tabs>
        <w:rPr>
          <w:u w:val="single"/>
        </w:rPr>
      </w:pPr>
      <w:r>
        <w:t>ADDRESS:</w:t>
      </w:r>
      <w:r>
        <w:tab/>
      </w:r>
      <w:r>
        <w:rPr>
          <w:u w:val="single"/>
        </w:rPr>
        <w:tab/>
      </w:r>
    </w:p>
    <w:p w14:paraId="3DD31BDB" w14:textId="657CE82A" w:rsidR="00DC3EFE" w:rsidRPr="00083141" w:rsidRDefault="00DC3EFE" w:rsidP="00E8342B">
      <w:pPr>
        <w:pStyle w:val="Laws-para"/>
      </w:pPr>
      <w:r w:rsidRPr="00083141">
        <w:t>TAKE NOTICE that an appeal has been made to the Assessment Review Board for the ___________ First Nation in respect of the assessment of ___</w:t>
      </w:r>
      <w:r w:rsidR="00E8342B">
        <w:t>_________________________</w:t>
      </w:r>
      <w:r w:rsidRPr="00083141">
        <w:t xml:space="preserve"> [describe interest in land].</w:t>
      </w:r>
    </w:p>
    <w:p w14:paraId="66E0791F" w14:textId="77777777" w:rsidR="00DC3EFE" w:rsidRPr="00083141" w:rsidRDefault="00DC3EFE" w:rsidP="00E8342B">
      <w:pPr>
        <w:pStyle w:val="Laws-para"/>
      </w:pPr>
      <w:r w:rsidRPr="00083141">
        <w:t>The Assessment Review Board believes that you may have information [OR documents] that may assist the Assessment Review Board in making its decision.</w:t>
      </w:r>
    </w:p>
    <w:p w14:paraId="4C938EED" w14:textId="77777777" w:rsidR="00DC3EFE" w:rsidRPr="00083141" w:rsidRDefault="00DC3EFE" w:rsidP="00E8342B">
      <w:pPr>
        <w:pStyle w:val="Laws-para"/>
      </w:pPr>
      <w:r w:rsidRPr="00083141">
        <w:t xml:space="preserve">THIS NOTICE REQUIRES you to [indicate the applicable provisions below]: </w:t>
      </w:r>
    </w:p>
    <w:p w14:paraId="53DEECD1" w14:textId="77777777" w:rsidR="00DC3EFE" w:rsidRPr="00083141" w:rsidRDefault="00DC3EFE" w:rsidP="00E8342B">
      <w:pPr>
        <w:pStyle w:val="Laws-para"/>
      </w:pPr>
      <w:r w:rsidRPr="00083141">
        <w:t>1.</w:t>
      </w:r>
      <w:r w:rsidRPr="00083141">
        <w:tab/>
        <w:t>Attend before the Assessment Review Board at a hearing at</w:t>
      </w:r>
    </w:p>
    <w:p w14:paraId="2A2FFC26" w14:textId="77777777" w:rsidR="00DC3EFE" w:rsidRPr="00083141" w:rsidRDefault="00DC3EFE" w:rsidP="00E8342B">
      <w:pPr>
        <w:pStyle w:val="Laws-para"/>
      </w:pPr>
      <w:r w:rsidRPr="00083141">
        <w:t>Date: _______________</w:t>
      </w:r>
      <w:proofErr w:type="gramStart"/>
      <w:r w:rsidRPr="00083141">
        <w:t>_ ,</w:t>
      </w:r>
      <w:proofErr w:type="gramEnd"/>
      <w:r w:rsidRPr="00083141">
        <w:t xml:space="preserve"> 20___</w:t>
      </w:r>
    </w:p>
    <w:p w14:paraId="0DE8F8B4" w14:textId="77777777" w:rsidR="00DC3EFE" w:rsidRPr="00083141" w:rsidRDefault="00DC3EFE" w:rsidP="00E8342B">
      <w:pPr>
        <w:pStyle w:val="Laws-para"/>
      </w:pPr>
      <w:r w:rsidRPr="00083141">
        <w:t>Time: ________ (</w:t>
      </w:r>
      <w:r w:rsidRPr="00083141">
        <w:rPr>
          <w:smallCaps/>
        </w:rPr>
        <w:t>a.m./p.m</w:t>
      </w:r>
      <w:r w:rsidRPr="00083141">
        <w:t xml:space="preserve">.) </w:t>
      </w:r>
    </w:p>
    <w:p w14:paraId="49D6D2BD" w14:textId="77777777" w:rsidR="003659DF" w:rsidRPr="00083141" w:rsidRDefault="003659DF" w:rsidP="003659DF">
      <w:pPr>
        <w:pStyle w:val="Laws-para"/>
        <w:tabs>
          <w:tab w:val="right" w:pos="9360"/>
        </w:tabs>
      </w:pPr>
      <w:r>
        <w:t xml:space="preserve">Location: </w:t>
      </w:r>
      <w:r w:rsidRPr="003659DF">
        <w:rPr>
          <w:u w:val="single"/>
        </w:rPr>
        <w:tab/>
      </w:r>
      <w:r>
        <w:t xml:space="preserve"> </w:t>
      </w:r>
      <w:r w:rsidRPr="00083141">
        <w:t>[address]</w:t>
      </w:r>
    </w:p>
    <w:p w14:paraId="4DCF1995" w14:textId="77777777" w:rsidR="00DC3EFE" w:rsidRPr="00083141" w:rsidRDefault="00DC3EFE" w:rsidP="00E8342B">
      <w:pPr>
        <w:pStyle w:val="Laws-para"/>
      </w:pPr>
      <w:proofErr w:type="gramStart"/>
      <w:r w:rsidRPr="00083141">
        <w:t>to</w:t>
      </w:r>
      <w:proofErr w:type="gramEnd"/>
      <w:r w:rsidRPr="00083141">
        <w:t xml:space="preserve"> give evidence concerning the assessment and to bring with you the following documents:</w:t>
      </w:r>
    </w:p>
    <w:p w14:paraId="1D153615" w14:textId="4F556324" w:rsidR="00DC3EFE" w:rsidRPr="00E8342B" w:rsidRDefault="00E8342B" w:rsidP="00E8342B">
      <w:pPr>
        <w:pStyle w:val="Laws-para"/>
        <w:tabs>
          <w:tab w:val="right" w:pos="9360"/>
        </w:tabs>
        <w:rPr>
          <w:u w:val="single"/>
        </w:rPr>
      </w:pPr>
      <w:r>
        <w:rPr>
          <w:u w:val="single"/>
        </w:rPr>
        <w:tab/>
      </w:r>
      <w:r>
        <w:rPr>
          <w:u w:val="single"/>
        </w:rPr>
        <w:tab/>
      </w:r>
      <w:r>
        <w:rPr>
          <w:u w:val="single"/>
        </w:rPr>
        <w:tab/>
      </w:r>
    </w:p>
    <w:p w14:paraId="51C88C02" w14:textId="19C936D2" w:rsidR="00DC3EFE" w:rsidRPr="00E8342B" w:rsidRDefault="00E8342B" w:rsidP="00E8342B">
      <w:pPr>
        <w:pStyle w:val="Laws-para"/>
        <w:tabs>
          <w:tab w:val="right" w:pos="9360"/>
        </w:tabs>
        <w:rPr>
          <w:u w:val="single"/>
        </w:rPr>
      </w:pPr>
      <w:r>
        <w:rPr>
          <w:u w:val="single"/>
        </w:rPr>
        <w:tab/>
      </w:r>
      <w:r>
        <w:rPr>
          <w:u w:val="single"/>
        </w:rPr>
        <w:tab/>
      </w:r>
      <w:r>
        <w:rPr>
          <w:u w:val="single"/>
        </w:rPr>
        <w:tab/>
      </w:r>
    </w:p>
    <w:p w14:paraId="15B01467" w14:textId="77777777" w:rsidR="00DC3EFE" w:rsidRPr="00083141" w:rsidRDefault="00DC3EFE" w:rsidP="00E8342B">
      <w:pPr>
        <w:pStyle w:val="Laws-para"/>
      </w:pPr>
      <w:proofErr w:type="gramStart"/>
      <w:r w:rsidRPr="00083141">
        <w:t>and</w:t>
      </w:r>
      <w:proofErr w:type="gramEnd"/>
      <w:r w:rsidRPr="00083141">
        <w:t xml:space="preserve"> any other documents in your possession that may relate to this assessment.</w:t>
      </w:r>
    </w:p>
    <w:p w14:paraId="1F0B6792" w14:textId="77777777" w:rsidR="00DC3EFE" w:rsidRPr="00083141" w:rsidRDefault="00DC3EFE" w:rsidP="00E8342B">
      <w:pPr>
        <w:pStyle w:val="Laws-para"/>
      </w:pPr>
      <w:r w:rsidRPr="00083141">
        <w:t xml:space="preserve">A </w:t>
      </w:r>
      <w:proofErr w:type="gramStart"/>
      <w:r w:rsidRPr="00083141">
        <w:t>twenty dollar</w:t>
      </w:r>
      <w:proofErr w:type="gramEnd"/>
      <w:r w:rsidRPr="00083141">
        <w:t xml:space="preserve"> ($20) witness fee is enclosed. Your reasonable travelling expenses will be reimbursed as determined by the Assessment Review Board. </w:t>
      </w:r>
    </w:p>
    <w:p w14:paraId="13910FB4" w14:textId="750D38A6" w:rsidR="00DC3EFE" w:rsidRPr="00083141" w:rsidRDefault="00DC3EFE" w:rsidP="00E8342B">
      <w:pPr>
        <w:pStyle w:val="Laws-para"/>
      </w:pPr>
      <w:r w:rsidRPr="00083141">
        <w:t>2.</w:t>
      </w:r>
      <w:r w:rsidRPr="00083141">
        <w:tab/>
        <w:t>Deliver the following documents [list documents] OR any documents in your possession that may relate to this assessment</w:t>
      </w:r>
      <w:r>
        <w:t>,</w:t>
      </w:r>
      <w:r w:rsidRPr="00083141">
        <w:t xml:space="preserve"> to the Cha</w:t>
      </w:r>
      <w:r w:rsidR="003659DF">
        <w:t xml:space="preserve">ir, Assessment Review Board, at </w:t>
      </w:r>
      <w:r w:rsidRPr="00083141">
        <w:t>__________</w:t>
      </w:r>
      <w:r w:rsidR="003659DF">
        <w:t>____________</w:t>
      </w:r>
      <w:r w:rsidRPr="00083141">
        <w:t xml:space="preserve"> [address] on or before ________________________</w:t>
      </w:r>
      <w:proofErr w:type="gramStart"/>
      <w:r w:rsidRPr="00083141">
        <w:t>_ .</w:t>
      </w:r>
      <w:proofErr w:type="gramEnd"/>
      <w:r w:rsidRPr="00083141">
        <w:t xml:space="preserve"> </w:t>
      </w:r>
    </w:p>
    <w:p w14:paraId="3F1420B1" w14:textId="77777777" w:rsidR="00DC3EFE" w:rsidRPr="00083141" w:rsidRDefault="00DC3EFE" w:rsidP="00E8342B">
      <w:pPr>
        <w:pStyle w:val="Laws-para"/>
        <w:spacing w:after="432"/>
      </w:pPr>
      <w:r w:rsidRPr="00083141">
        <w:t>Please contact ________________ at _______________ if you have any questions or concerns respecting this Order.</w:t>
      </w:r>
    </w:p>
    <w:p w14:paraId="11D104FB" w14:textId="2C5139C3" w:rsidR="00DC3EFE" w:rsidRPr="00083141" w:rsidRDefault="00E8342B" w:rsidP="00E8342B">
      <w:pPr>
        <w:pStyle w:val="SCHsignatureline1of2"/>
      </w:pPr>
      <w:r>
        <w:tab/>
      </w:r>
    </w:p>
    <w:p w14:paraId="1AB8BD2C" w14:textId="77777777" w:rsidR="00DC3EFE" w:rsidRPr="00083141" w:rsidRDefault="00DC3EFE" w:rsidP="00E8342B">
      <w:pPr>
        <w:pStyle w:val="SCHsignatureline2of2"/>
      </w:pPr>
      <w:r w:rsidRPr="00083141">
        <w:t>Chair, Assessment Review Board</w:t>
      </w:r>
    </w:p>
    <w:p w14:paraId="3C3DFD01" w14:textId="77777777" w:rsidR="00DC3EFE" w:rsidRPr="00083141" w:rsidRDefault="00DC3EFE" w:rsidP="00E8342B">
      <w:pPr>
        <w:pStyle w:val="Laws-para"/>
      </w:pPr>
      <w:r w:rsidRPr="00083141">
        <w:t>Dated: _______________</w:t>
      </w:r>
      <w:proofErr w:type="gramStart"/>
      <w:r w:rsidRPr="00083141">
        <w:t>_ ,</w:t>
      </w:r>
      <w:proofErr w:type="gramEnd"/>
      <w:r w:rsidRPr="00083141">
        <w:t xml:space="preserve"> 20___ .</w:t>
      </w:r>
    </w:p>
    <w:p w14:paraId="5C9D88ED" w14:textId="77777777" w:rsidR="00E8342B" w:rsidRDefault="00E8342B">
      <w:pPr>
        <w:tabs>
          <w:tab w:val="clear" w:pos="540"/>
          <w:tab w:val="clear" w:pos="1080"/>
          <w:tab w:val="clear" w:pos="1620"/>
        </w:tabs>
        <w:spacing w:line="240" w:lineRule="auto"/>
        <w:rPr>
          <w:rFonts w:cs="Times"/>
          <w:b/>
          <w:bCs/>
          <w:caps/>
          <w:color w:val="000000"/>
          <w:sz w:val="22"/>
        </w:rPr>
      </w:pPr>
      <w:r>
        <w:br w:type="page"/>
      </w:r>
    </w:p>
    <w:p w14:paraId="311FD5CC" w14:textId="1E05B92C" w:rsidR="00DC3EFE" w:rsidRPr="00083141" w:rsidRDefault="00DC3EFE" w:rsidP="00480EFA">
      <w:pPr>
        <w:pStyle w:val="h1"/>
      </w:pPr>
      <w:r w:rsidRPr="00083141">
        <w:lastRenderedPageBreak/>
        <w:t>SCHEDULE XI</w:t>
      </w:r>
    </w:p>
    <w:p w14:paraId="2D59C30F" w14:textId="77777777" w:rsidR="00DC3EFE" w:rsidRPr="00083141" w:rsidRDefault="00DC3EFE" w:rsidP="00480EFA">
      <w:pPr>
        <w:pStyle w:val="SCHh1of1lines"/>
      </w:pPr>
      <w:r>
        <w:t>FORM OF ASSESSOR CERTIFICATION</w:t>
      </w:r>
    </w:p>
    <w:p w14:paraId="679CE905" w14:textId="77777777" w:rsidR="00DC3EFE" w:rsidRPr="00083141" w:rsidRDefault="00DC3EFE" w:rsidP="00480EFA">
      <w:pPr>
        <w:pStyle w:val="Laws-para"/>
      </w:pPr>
      <w:r w:rsidRPr="00083141">
        <w:t>The assessor must certify the assessment roll in the following form:</w:t>
      </w:r>
    </w:p>
    <w:p w14:paraId="7DFBB994" w14:textId="2EEEAFEC" w:rsidR="00DC3EFE" w:rsidRPr="00083141" w:rsidRDefault="00DC3EFE" w:rsidP="00480EFA">
      <w:pPr>
        <w:pStyle w:val="Laws-para"/>
        <w:spacing w:after="432"/>
      </w:pPr>
      <w:r w:rsidRPr="00083141">
        <w:t>I, _________________</w:t>
      </w:r>
      <w:proofErr w:type="gramStart"/>
      <w:r w:rsidRPr="00083141">
        <w:t>_ ,</w:t>
      </w:r>
      <w:proofErr w:type="gramEnd"/>
      <w:r w:rsidRPr="00083141">
        <w:t xml:space="preserve"> being the assessor for the _____________ First Nation, hereby certify that this is the ________ First Nation assessment roll for the year 20___ and that this assessment roll is complete and has been prepared and completed in accordance with all requirements of the ________________ </w:t>
      </w:r>
      <w:r w:rsidRPr="00083141">
        <w:rPr>
          <w:rFonts w:ascii="Times-Italic" w:hAnsi="Times-Italic" w:cs="Times-Italic"/>
          <w:i/>
          <w:iCs/>
        </w:rPr>
        <w:t xml:space="preserve">First Nation Property Assessment </w:t>
      </w:r>
      <w:r>
        <w:rPr>
          <w:rFonts w:ascii="Times-Italic" w:hAnsi="Times-Italic" w:cs="Times-Italic"/>
          <w:i/>
          <w:iCs/>
        </w:rPr>
        <w:t>By-law</w:t>
      </w:r>
      <w:r w:rsidRPr="00083141">
        <w:rPr>
          <w:rFonts w:ascii="Times-Italic" w:hAnsi="Times-Italic" w:cs="Times-Italic"/>
          <w:i/>
          <w:iCs/>
        </w:rPr>
        <w:t xml:space="preserve">, 20___ </w:t>
      </w:r>
      <w:r w:rsidRPr="00083141">
        <w:t xml:space="preserve">. </w:t>
      </w:r>
    </w:p>
    <w:p w14:paraId="3D0B5961" w14:textId="3BF70702" w:rsidR="00DC3EFE" w:rsidRPr="00083141" w:rsidRDefault="00480EFA" w:rsidP="00480EFA">
      <w:pPr>
        <w:pStyle w:val="SCHsignatureline1of2"/>
      </w:pPr>
      <w:r>
        <w:tab/>
      </w:r>
    </w:p>
    <w:p w14:paraId="7770A664" w14:textId="77777777" w:rsidR="00DC3EFE" w:rsidRPr="00083141" w:rsidRDefault="00DC3EFE" w:rsidP="00480EFA">
      <w:pPr>
        <w:pStyle w:val="SCHsignatureline2of2"/>
      </w:pPr>
      <w:r w:rsidRPr="00083141">
        <w:t xml:space="preserve">(Signature of Assessor) </w:t>
      </w:r>
    </w:p>
    <w:p w14:paraId="37AC4776" w14:textId="77777777" w:rsidR="00DC3EFE" w:rsidRPr="00083141" w:rsidRDefault="00DC3EFE" w:rsidP="00480EFA">
      <w:pPr>
        <w:pStyle w:val="Laws-para"/>
        <w:spacing w:after="0"/>
      </w:pPr>
      <w:r w:rsidRPr="00083141">
        <w:t>Dated ___________</w:t>
      </w:r>
      <w:proofErr w:type="gramStart"/>
      <w:r w:rsidRPr="00083141">
        <w:t>_ ,</w:t>
      </w:r>
      <w:proofErr w:type="gramEnd"/>
      <w:r w:rsidRPr="00083141">
        <w:t xml:space="preserve"> 20___ at ____________________ , _______________ . </w:t>
      </w:r>
    </w:p>
    <w:p w14:paraId="673E3A87" w14:textId="11F76A7A" w:rsidR="00DC3EFE" w:rsidRPr="00A56389" w:rsidRDefault="00480EFA" w:rsidP="00480EFA">
      <w:pPr>
        <w:pStyle w:val="Laws-para"/>
        <w:tabs>
          <w:tab w:val="clear" w:pos="360"/>
          <w:tab w:val="clear" w:pos="720"/>
          <w:tab w:val="left" w:pos="3600"/>
          <w:tab w:val="left" w:pos="5760"/>
        </w:tabs>
        <w:rPr>
          <w:u w:color="000000"/>
        </w:rPr>
      </w:pPr>
      <w:r>
        <w:rPr>
          <w:u w:color="000000"/>
        </w:rPr>
        <w:tab/>
      </w:r>
      <w:r w:rsidR="00DC3EFE" w:rsidRPr="00083141">
        <w:rPr>
          <w:u w:color="000000"/>
        </w:rPr>
        <w:t>(City)</w:t>
      </w:r>
      <w:r w:rsidR="00DC3EFE" w:rsidRPr="00083141">
        <w:rPr>
          <w:u w:color="000000"/>
        </w:rPr>
        <w:tab/>
        <w:t>(Province)</w:t>
      </w:r>
    </w:p>
    <w:p w14:paraId="595843E1" w14:textId="77777777" w:rsidR="008E6991" w:rsidRPr="008E6991" w:rsidRDefault="008E6991" w:rsidP="00480EFA">
      <w:pPr>
        <w:pStyle w:val="Laws-para"/>
        <w:tabs>
          <w:tab w:val="clear" w:pos="360"/>
          <w:tab w:val="clear" w:pos="720"/>
          <w:tab w:val="left" w:pos="5490"/>
        </w:tabs>
      </w:pPr>
    </w:p>
    <w:sectPr w:rsidR="008E6991" w:rsidRPr="008E6991" w:rsidSect="007B2F8B">
      <w:headerReference w:type="even" r:id="rId8"/>
      <w:headerReference w:type="default" r:id="rId9"/>
      <w:footerReference w:type="default" r:id="rId10"/>
      <w:headerReference w:type="first" r:id="rId11"/>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D852F" w14:textId="77777777" w:rsidR="008C5ABD" w:rsidRDefault="008C5ABD">
      <w:r>
        <w:separator/>
      </w:r>
    </w:p>
  </w:endnote>
  <w:endnote w:type="continuationSeparator" w:id="0">
    <w:p w14:paraId="01BB9D2A" w14:textId="77777777" w:rsidR="008C5ABD" w:rsidRDefault="008C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New York">
    <w:panose1 w:val="0202050206030506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2245" w14:textId="77777777" w:rsidR="008C5ABD" w:rsidRDefault="008C5ABD" w:rsidP="008F107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CC7D" w14:textId="77777777" w:rsidR="008C5ABD" w:rsidRDefault="008C5ABD">
      <w:r>
        <w:separator/>
      </w:r>
    </w:p>
  </w:footnote>
  <w:footnote w:type="continuationSeparator" w:id="0">
    <w:p w14:paraId="12B91107" w14:textId="77777777" w:rsidR="008C5ABD" w:rsidRDefault="008C5A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9995" w14:textId="3B67AE1D" w:rsidR="008C5ABD" w:rsidRPr="008C5ABD" w:rsidRDefault="008C5ABD" w:rsidP="008C5ABD">
    <w:pPr>
      <w:pStyle w:val="Header"/>
      <w:ind w:right="360"/>
      <w:rPr>
        <w:sz w:val="20"/>
      </w:rPr>
    </w:pPr>
    <w:r w:rsidRPr="008C5ABD">
      <w:rPr>
        <w:sz w:val="20"/>
      </w:rPr>
      <w:t>Current ver. 2014-10-09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5C87" w14:textId="7BF526F6" w:rsidR="008C5ABD" w:rsidRPr="008C5ABD" w:rsidRDefault="008C5ABD" w:rsidP="008C5ABD">
    <w:pPr>
      <w:pStyle w:val="Header"/>
      <w:ind w:right="360"/>
      <w:rPr>
        <w:sz w:val="20"/>
      </w:rPr>
    </w:pPr>
    <w:r w:rsidRPr="008C5ABD">
      <w:rPr>
        <w:sz w:val="20"/>
      </w:rPr>
      <w:t>Current ver. 2014-10-09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8304" w14:textId="1A94E235" w:rsidR="008C5ABD" w:rsidRPr="008C5ABD" w:rsidRDefault="008C5ABD" w:rsidP="008C5ABD">
    <w:pPr>
      <w:pStyle w:val="Header"/>
      <w:ind w:right="360"/>
      <w:rPr>
        <w:sz w:val="20"/>
      </w:rPr>
    </w:pPr>
    <w:r w:rsidRPr="008C5ABD">
      <w:rPr>
        <w:sz w:val="20"/>
      </w:rPr>
      <w:t>Current ver. 2014-10-09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8E9768"/>
    <w:lvl w:ilvl="0">
      <w:start w:val="1"/>
      <w:numFmt w:val="decimal"/>
      <w:lvlText w:val="%1."/>
      <w:lvlJc w:val="left"/>
      <w:pPr>
        <w:tabs>
          <w:tab w:val="num" w:pos="1492"/>
        </w:tabs>
        <w:ind w:left="1492" w:hanging="360"/>
      </w:pPr>
    </w:lvl>
  </w:abstractNum>
  <w:abstractNum w:abstractNumId="2">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C3EFE"/>
    <w:rsid w:val="0000098E"/>
    <w:rsid w:val="0000478B"/>
    <w:rsid w:val="00024319"/>
    <w:rsid w:val="00027C16"/>
    <w:rsid w:val="000326F2"/>
    <w:rsid w:val="00045C81"/>
    <w:rsid w:val="000470A4"/>
    <w:rsid w:val="00053856"/>
    <w:rsid w:val="00053CDA"/>
    <w:rsid w:val="00054861"/>
    <w:rsid w:val="00075810"/>
    <w:rsid w:val="000825A5"/>
    <w:rsid w:val="000A0D5D"/>
    <w:rsid w:val="000B7209"/>
    <w:rsid w:val="000E0EDB"/>
    <w:rsid w:val="000F2326"/>
    <w:rsid w:val="00117A5D"/>
    <w:rsid w:val="00152F17"/>
    <w:rsid w:val="0017738B"/>
    <w:rsid w:val="00177856"/>
    <w:rsid w:val="00194FDF"/>
    <w:rsid w:val="001C55C6"/>
    <w:rsid w:val="001E636C"/>
    <w:rsid w:val="001F1AF8"/>
    <w:rsid w:val="001F5054"/>
    <w:rsid w:val="002012B5"/>
    <w:rsid w:val="00202BDA"/>
    <w:rsid w:val="00206363"/>
    <w:rsid w:val="002200BA"/>
    <w:rsid w:val="002274DC"/>
    <w:rsid w:val="0023251F"/>
    <w:rsid w:val="00235A0C"/>
    <w:rsid w:val="0025608D"/>
    <w:rsid w:val="00261411"/>
    <w:rsid w:val="00270BE2"/>
    <w:rsid w:val="00287CA0"/>
    <w:rsid w:val="00294BEE"/>
    <w:rsid w:val="002961F1"/>
    <w:rsid w:val="00297152"/>
    <w:rsid w:val="00297BB2"/>
    <w:rsid w:val="002A20FC"/>
    <w:rsid w:val="002B0F63"/>
    <w:rsid w:val="002C2712"/>
    <w:rsid w:val="002D7015"/>
    <w:rsid w:val="00306637"/>
    <w:rsid w:val="003509CB"/>
    <w:rsid w:val="00352931"/>
    <w:rsid w:val="00362470"/>
    <w:rsid w:val="003659DF"/>
    <w:rsid w:val="00377505"/>
    <w:rsid w:val="003C7295"/>
    <w:rsid w:val="003E4B0F"/>
    <w:rsid w:val="003E54EC"/>
    <w:rsid w:val="003F0B66"/>
    <w:rsid w:val="003F2DC4"/>
    <w:rsid w:val="0040248F"/>
    <w:rsid w:val="00410755"/>
    <w:rsid w:val="004142E7"/>
    <w:rsid w:val="00423C7A"/>
    <w:rsid w:val="0042693D"/>
    <w:rsid w:val="004316BF"/>
    <w:rsid w:val="00432967"/>
    <w:rsid w:val="004331DD"/>
    <w:rsid w:val="00433FA3"/>
    <w:rsid w:val="00462C79"/>
    <w:rsid w:val="00480EFA"/>
    <w:rsid w:val="0049210E"/>
    <w:rsid w:val="00494DA6"/>
    <w:rsid w:val="004A583E"/>
    <w:rsid w:val="004B35CC"/>
    <w:rsid w:val="004B43EB"/>
    <w:rsid w:val="004B61D8"/>
    <w:rsid w:val="004D0973"/>
    <w:rsid w:val="004D5593"/>
    <w:rsid w:val="0050126A"/>
    <w:rsid w:val="0050269A"/>
    <w:rsid w:val="00502891"/>
    <w:rsid w:val="005332B0"/>
    <w:rsid w:val="00563D58"/>
    <w:rsid w:val="00582FA6"/>
    <w:rsid w:val="005843F4"/>
    <w:rsid w:val="00587152"/>
    <w:rsid w:val="005972CB"/>
    <w:rsid w:val="005B3A8E"/>
    <w:rsid w:val="005C3380"/>
    <w:rsid w:val="005C5B64"/>
    <w:rsid w:val="005D04AD"/>
    <w:rsid w:val="005F05D2"/>
    <w:rsid w:val="00623E76"/>
    <w:rsid w:val="00656BB8"/>
    <w:rsid w:val="00660473"/>
    <w:rsid w:val="00677ECD"/>
    <w:rsid w:val="00681BA4"/>
    <w:rsid w:val="00687840"/>
    <w:rsid w:val="006B58A3"/>
    <w:rsid w:val="006D3648"/>
    <w:rsid w:val="006D7303"/>
    <w:rsid w:val="00707AC6"/>
    <w:rsid w:val="00716F4D"/>
    <w:rsid w:val="00735A97"/>
    <w:rsid w:val="007360CF"/>
    <w:rsid w:val="0074066B"/>
    <w:rsid w:val="00745416"/>
    <w:rsid w:val="00760A2A"/>
    <w:rsid w:val="00764E12"/>
    <w:rsid w:val="00772E50"/>
    <w:rsid w:val="007A0EB3"/>
    <w:rsid w:val="007A4DA0"/>
    <w:rsid w:val="007A708B"/>
    <w:rsid w:val="007B2F8B"/>
    <w:rsid w:val="007D0242"/>
    <w:rsid w:val="007E244B"/>
    <w:rsid w:val="007F101A"/>
    <w:rsid w:val="00823AD7"/>
    <w:rsid w:val="00833E96"/>
    <w:rsid w:val="00834843"/>
    <w:rsid w:val="0084003C"/>
    <w:rsid w:val="00845B61"/>
    <w:rsid w:val="00875AAE"/>
    <w:rsid w:val="00877E40"/>
    <w:rsid w:val="00883E6D"/>
    <w:rsid w:val="008879B2"/>
    <w:rsid w:val="008B4A57"/>
    <w:rsid w:val="008B7A46"/>
    <w:rsid w:val="008C5ABD"/>
    <w:rsid w:val="008C609D"/>
    <w:rsid w:val="008D2976"/>
    <w:rsid w:val="008E2B66"/>
    <w:rsid w:val="008E410D"/>
    <w:rsid w:val="008E6079"/>
    <w:rsid w:val="008E6991"/>
    <w:rsid w:val="008F107A"/>
    <w:rsid w:val="008F2EEA"/>
    <w:rsid w:val="008F51E9"/>
    <w:rsid w:val="0090198C"/>
    <w:rsid w:val="00912F9D"/>
    <w:rsid w:val="00915C19"/>
    <w:rsid w:val="00923D85"/>
    <w:rsid w:val="0092679D"/>
    <w:rsid w:val="00953955"/>
    <w:rsid w:val="00966B76"/>
    <w:rsid w:val="00993B72"/>
    <w:rsid w:val="009A35C0"/>
    <w:rsid w:val="009D2C0E"/>
    <w:rsid w:val="009D6CFD"/>
    <w:rsid w:val="009E6B3A"/>
    <w:rsid w:val="009F334B"/>
    <w:rsid w:val="009F5BC9"/>
    <w:rsid w:val="00A009EF"/>
    <w:rsid w:val="00A0773A"/>
    <w:rsid w:val="00A17661"/>
    <w:rsid w:val="00A26471"/>
    <w:rsid w:val="00A92D7D"/>
    <w:rsid w:val="00A94B98"/>
    <w:rsid w:val="00A9622A"/>
    <w:rsid w:val="00AC7D4E"/>
    <w:rsid w:val="00AD4099"/>
    <w:rsid w:val="00AE350A"/>
    <w:rsid w:val="00AE6F1D"/>
    <w:rsid w:val="00B02AEE"/>
    <w:rsid w:val="00B406BB"/>
    <w:rsid w:val="00B47024"/>
    <w:rsid w:val="00B47334"/>
    <w:rsid w:val="00B62398"/>
    <w:rsid w:val="00B65CDB"/>
    <w:rsid w:val="00B709CF"/>
    <w:rsid w:val="00B82829"/>
    <w:rsid w:val="00B86974"/>
    <w:rsid w:val="00B97CEB"/>
    <w:rsid w:val="00BA204A"/>
    <w:rsid w:val="00BA3936"/>
    <w:rsid w:val="00BA76B0"/>
    <w:rsid w:val="00BB5E64"/>
    <w:rsid w:val="00BC08FB"/>
    <w:rsid w:val="00BC75E7"/>
    <w:rsid w:val="00BD74D2"/>
    <w:rsid w:val="00BE6CE3"/>
    <w:rsid w:val="00BF4A31"/>
    <w:rsid w:val="00BF7520"/>
    <w:rsid w:val="00C05C49"/>
    <w:rsid w:val="00C07E02"/>
    <w:rsid w:val="00C14AF8"/>
    <w:rsid w:val="00C34982"/>
    <w:rsid w:val="00C475D2"/>
    <w:rsid w:val="00C54C15"/>
    <w:rsid w:val="00C561D2"/>
    <w:rsid w:val="00C56ED5"/>
    <w:rsid w:val="00C63329"/>
    <w:rsid w:val="00C739DE"/>
    <w:rsid w:val="00C75790"/>
    <w:rsid w:val="00C90821"/>
    <w:rsid w:val="00C91702"/>
    <w:rsid w:val="00CA2059"/>
    <w:rsid w:val="00CA7249"/>
    <w:rsid w:val="00CD5BE9"/>
    <w:rsid w:val="00CF3038"/>
    <w:rsid w:val="00D01113"/>
    <w:rsid w:val="00D0797C"/>
    <w:rsid w:val="00D15805"/>
    <w:rsid w:val="00D52268"/>
    <w:rsid w:val="00D56C10"/>
    <w:rsid w:val="00D57559"/>
    <w:rsid w:val="00D611CD"/>
    <w:rsid w:val="00D6645B"/>
    <w:rsid w:val="00D74439"/>
    <w:rsid w:val="00D93EB7"/>
    <w:rsid w:val="00DA54E3"/>
    <w:rsid w:val="00DC3EFE"/>
    <w:rsid w:val="00DD3989"/>
    <w:rsid w:val="00DE39F6"/>
    <w:rsid w:val="00E02338"/>
    <w:rsid w:val="00E30695"/>
    <w:rsid w:val="00E71365"/>
    <w:rsid w:val="00E8342B"/>
    <w:rsid w:val="00E845EB"/>
    <w:rsid w:val="00EB47EE"/>
    <w:rsid w:val="00EC5C73"/>
    <w:rsid w:val="00EF0AF4"/>
    <w:rsid w:val="00EF223F"/>
    <w:rsid w:val="00F03865"/>
    <w:rsid w:val="00F06AF1"/>
    <w:rsid w:val="00F21726"/>
    <w:rsid w:val="00F21B8E"/>
    <w:rsid w:val="00F26B95"/>
    <w:rsid w:val="00F45CEC"/>
    <w:rsid w:val="00F5002C"/>
    <w:rsid w:val="00F550BB"/>
    <w:rsid w:val="00F64BFF"/>
    <w:rsid w:val="00F95256"/>
    <w:rsid w:val="00FB15A0"/>
    <w:rsid w:val="00FB63B9"/>
    <w:rsid w:val="00FC20C5"/>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55E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No Lis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DC3EFE"/>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0326F2"/>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stfsuba">
    <w:name w:val="stfsuba"/>
    <w:basedOn w:val="NoParagraphStyle"/>
    <w:rsid w:val="00DC3EFE"/>
  </w:style>
  <w:style w:type="paragraph" w:customStyle="1" w:styleId="para">
    <w:name w:val="para"/>
    <w:basedOn w:val="Noparagraphstyle0"/>
    <w:uiPriority w:val="99"/>
    <w:rsid w:val="00DC3EFE"/>
  </w:style>
  <w:style w:type="paragraph" w:customStyle="1" w:styleId="h30">
    <w:name w:val="h3"/>
    <w:basedOn w:val="Noparagraphstyle0"/>
    <w:uiPriority w:val="99"/>
    <w:rsid w:val="00DC3EFE"/>
  </w:style>
  <w:style w:type="paragraph" w:customStyle="1" w:styleId="suba">
    <w:name w:val="suba"/>
    <w:basedOn w:val="sub1"/>
    <w:uiPriority w:val="99"/>
    <w:rsid w:val="00DC3EFE"/>
    <w:pPr>
      <w:tabs>
        <w:tab w:val="clear" w:pos="720"/>
        <w:tab w:val="left" w:pos="763"/>
      </w:tabs>
      <w:spacing w:line="240" w:lineRule="atLeast"/>
      <w:ind w:firstLine="0"/>
    </w:pPr>
    <w:rPr>
      <w:sz w:val="20"/>
    </w:rPr>
  </w:style>
  <w:style w:type="paragraph" w:customStyle="1" w:styleId="subrom">
    <w:name w:val="subrom"/>
    <w:basedOn w:val="sub1"/>
    <w:uiPriority w:val="99"/>
    <w:rsid w:val="00DC3EFE"/>
    <w:pPr>
      <w:tabs>
        <w:tab w:val="clear" w:pos="720"/>
        <w:tab w:val="left" w:pos="763"/>
      </w:tabs>
      <w:spacing w:line="240" w:lineRule="atLeast"/>
      <w:ind w:firstLine="0"/>
    </w:pPr>
    <w:rPr>
      <w:sz w:val="20"/>
    </w:rPr>
  </w:style>
  <w:style w:type="paragraph" w:customStyle="1" w:styleId="h4">
    <w:name w:val="h4"/>
    <w:basedOn w:val="Noparagraphstyle0"/>
    <w:uiPriority w:val="99"/>
    <w:rsid w:val="00DC3EFE"/>
  </w:style>
  <w:style w:type="paragraph" w:customStyle="1" w:styleId="h4a">
    <w:name w:val="h4a"/>
    <w:basedOn w:val="h4"/>
    <w:uiPriority w:val="99"/>
    <w:rsid w:val="00DC3EFE"/>
  </w:style>
  <w:style w:type="paragraph" w:customStyle="1" w:styleId="para12">
    <w:name w:val="para1.2"/>
    <w:basedOn w:val="Normal"/>
    <w:qFormat/>
    <w:rsid w:val="00DC3EFE"/>
    <w:pPr>
      <w:tabs>
        <w:tab w:val="clear" w:pos="540"/>
        <w:tab w:val="clear" w:pos="1080"/>
        <w:tab w:val="clear" w:pos="1620"/>
        <w:tab w:val="left" w:pos="360"/>
        <w:tab w:val="left" w:pos="950"/>
      </w:tabs>
      <w:spacing w:after="80" w:line="240" w:lineRule="atLeast"/>
    </w:pPr>
    <w:rPr>
      <w:sz w:val="20"/>
    </w:rPr>
  </w:style>
  <w:style w:type="paragraph" w:customStyle="1" w:styleId="stsuba">
    <w:name w:val="stsuba"/>
    <w:basedOn w:val="NoParagraphStyle"/>
    <w:rsid w:val="00DC3EFE"/>
  </w:style>
  <w:style w:type="paragraph" w:customStyle="1" w:styleId="stsubrom">
    <w:name w:val="stsubrom"/>
    <w:basedOn w:val="NoParagraphStyle"/>
    <w:rsid w:val="00DC3EFE"/>
  </w:style>
  <w:style w:type="paragraph" w:customStyle="1" w:styleId="stpara2">
    <w:name w:val="stpara2"/>
    <w:basedOn w:val="NoParagraphStyle"/>
    <w:qFormat/>
    <w:rsid w:val="00DC3EFE"/>
  </w:style>
  <w:style w:type="paragraph" w:customStyle="1" w:styleId="h24">
    <w:name w:val="h24"/>
    <w:basedOn w:val="Normal"/>
    <w:rsid w:val="00DC3EFE"/>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120" w:line="240" w:lineRule="atLeast"/>
      <w:jc w:val="center"/>
      <w:textAlignment w:val="center"/>
    </w:pPr>
    <w:rPr>
      <w:rFonts w:ascii="Times-Roman" w:hAnsi="Times-Roman" w:cs="Times-Roman"/>
      <w:caps/>
      <w:color w:val="000000"/>
      <w:sz w:val="20"/>
    </w:rPr>
  </w:style>
  <w:style w:type="paragraph" w:customStyle="1" w:styleId="stpara">
    <w:name w:val="stpara"/>
    <w:basedOn w:val="NoParagraphStyle"/>
    <w:next w:val="Noparagraphstyle0"/>
    <w:rsid w:val="00DC3EFE"/>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C3EFE"/>
    <w:pPr>
      <w:tabs>
        <w:tab w:val="left" w:pos="446"/>
      </w:tabs>
      <w:spacing w:after="80" w:line="240" w:lineRule="atLeast"/>
      <w:jc w:val="both"/>
    </w:pPr>
    <w:rPr>
      <w:rFonts w:ascii="Times" w:hAnsi="Times"/>
      <w:sz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footnote text" w:uiPriority="0"/>
    <w:lsdException w:name="caption" w:qFormat="1"/>
    <w:lsdException w:name="footnote reference" w:uiPriority="0"/>
    <w:lsdException w:name="page number" w:uiPriority="0" w:qFormat="1"/>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unhideWhenUsed="0" w:qFormat="1"/>
    <w:lsdException w:name="Default Paragraph Font" w:uiPriority="1"/>
    <w:lsdException w:name="Body Text" w:uiPriority="0"/>
    <w:lsdException w:name="Body Text Indent" w:uiPriority="0"/>
    <w:lsdException w:name="Subtitle" w:unhideWhenUsed="0" w:qFormat="1"/>
    <w:lsdException w:name="Body Text 2" w:uiPriority="0"/>
    <w:lsdException w:name="Strong" w:unhideWhenUsed="0" w:qFormat="1"/>
    <w:lsdException w:name="Emphasis" w:unhideWhenUsed="0" w:qFormat="1"/>
    <w:lsdException w:name="Document Map" w:uiPriority="0"/>
    <w:lsdException w:name="Plain Text" w:uiPriority="0"/>
    <w:lsdException w:name="No List" w:uiPriority="0"/>
    <w:lsdException w:name="Outline List 3"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semiHidden="0" w:uiPriority="21"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DC3EFE"/>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0">
    <w:name w:val="title"/>
    <w:basedOn w:val="Noparagraphstyle0"/>
    <w:autoRedefine/>
    <w:uiPriority w:val="99"/>
    <w:rsid w:val="000326F2"/>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stfsuba">
    <w:name w:val="stfsuba"/>
    <w:basedOn w:val="NoParagraphStyle"/>
    <w:rsid w:val="00DC3EFE"/>
  </w:style>
  <w:style w:type="paragraph" w:customStyle="1" w:styleId="para">
    <w:name w:val="para"/>
    <w:basedOn w:val="Noparagraphstyle0"/>
    <w:uiPriority w:val="99"/>
    <w:rsid w:val="00DC3EFE"/>
  </w:style>
  <w:style w:type="paragraph" w:customStyle="1" w:styleId="h30">
    <w:name w:val="h3"/>
    <w:basedOn w:val="Noparagraphstyle0"/>
    <w:uiPriority w:val="99"/>
    <w:rsid w:val="00DC3EFE"/>
  </w:style>
  <w:style w:type="paragraph" w:customStyle="1" w:styleId="suba">
    <w:name w:val="suba"/>
    <w:basedOn w:val="sub1"/>
    <w:uiPriority w:val="99"/>
    <w:rsid w:val="00DC3EFE"/>
    <w:pPr>
      <w:tabs>
        <w:tab w:val="clear" w:pos="720"/>
        <w:tab w:val="left" w:pos="763"/>
      </w:tabs>
      <w:spacing w:line="240" w:lineRule="atLeast"/>
      <w:ind w:firstLine="0"/>
    </w:pPr>
    <w:rPr>
      <w:sz w:val="20"/>
    </w:rPr>
  </w:style>
  <w:style w:type="paragraph" w:customStyle="1" w:styleId="subrom">
    <w:name w:val="subrom"/>
    <w:basedOn w:val="sub1"/>
    <w:uiPriority w:val="99"/>
    <w:rsid w:val="00DC3EFE"/>
    <w:pPr>
      <w:tabs>
        <w:tab w:val="clear" w:pos="720"/>
        <w:tab w:val="left" w:pos="763"/>
      </w:tabs>
      <w:spacing w:line="240" w:lineRule="atLeast"/>
      <w:ind w:firstLine="0"/>
    </w:pPr>
    <w:rPr>
      <w:sz w:val="20"/>
    </w:rPr>
  </w:style>
  <w:style w:type="paragraph" w:customStyle="1" w:styleId="h4">
    <w:name w:val="h4"/>
    <w:basedOn w:val="Noparagraphstyle0"/>
    <w:uiPriority w:val="99"/>
    <w:rsid w:val="00DC3EFE"/>
  </w:style>
  <w:style w:type="paragraph" w:customStyle="1" w:styleId="h4a">
    <w:name w:val="h4a"/>
    <w:basedOn w:val="h4"/>
    <w:uiPriority w:val="99"/>
    <w:rsid w:val="00DC3EFE"/>
  </w:style>
  <w:style w:type="paragraph" w:customStyle="1" w:styleId="para12">
    <w:name w:val="para1.2"/>
    <w:basedOn w:val="Normal"/>
    <w:qFormat/>
    <w:rsid w:val="00DC3EFE"/>
    <w:pPr>
      <w:tabs>
        <w:tab w:val="clear" w:pos="540"/>
        <w:tab w:val="clear" w:pos="1080"/>
        <w:tab w:val="clear" w:pos="1620"/>
        <w:tab w:val="left" w:pos="360"/>
        <w:tab w:val="left" w:pos="950"/>
      </w:tabs>
      <w:spacing w:after="80" w:line="240" w:lineRule="atLeast"/>
    </w:pPr>
    <w:rPr>
      <w:sz w:val="20"/>
    </w:rPr>
  </w:style>
  <w:style w:type="paragraph" w:customStyle="1" w:styleId="stsuba">
    <w:name w:val="stsuba"/>
    <w:basedOn w:val="NoParagraphStyle"/>
    <w:rsid w:val="00DC3EFE"/>
  </w:style>
  <w:style w:type="paragraph" w:customStyle="1" w:styleId="stsubrom">
    <w:name w:val="stsubrom"/>
    <w:basedOn w:val="NoParagraphStyle"/>
    <w:rsid w:val="00DC3EFE"/>
  </w:style>
  <w:style w:type="paragraph" w:customStyle="1" w:styleId="stpara2">
    <w:name w:val="stpara2"/>
    <w:basedOn w:val="NoParagraphStyle"/>
    <w:qFormat/>
    <w:rsid w:val="00DC3EFE"/>
  </w:style>
  <w:style w:type="paragraph" w:customStyle="1" w:styleId="h24">
    <w:name w:val="h24"/>
    <w:basedOn w:val="Normal"/>
    <w:rsid w:val="00DC3EFE"/>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120" w:line="240" w:lineRule="atLeast"/>
      <w:jc w:val="center"/>
      <w:textAlignment w:val="center"/>
    </w:pPr>
    <w:rPr>
      <w:rFonts w:ascii="Times-Roman" w:hAnsi="Times-Roman" w:cs="Times-Roman"/>
      <w:caps/>
      <w:color w:val="000000"/>
      <w:sz w:val="20"/>
    </w:rPr>
  </w:style>
  <w:style w:type="paragraph" w:customStyle="1" w:styleId="stpara">
    <w:name w:val="stpara"/>
    <w:basedOn w:val="NoParagraphStyle"/>
    <w:next w:val="Noparagraphstyle0"/>
    <w:rsid w:val="00DC3EFE"/>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C3EFE"/>
    <w:pPr>
      <w:tabs>
        <w:tab w:val="left" w:pos="446"/>
      </w:tabs>
      <w:spacing w:after="80" w:line="240" w:lineRule="atLeast"/>
      <w:jc w:val="both"/>
    </w:pPr>
    <w:rPr>
      <w:rFonts w:ascii="Times" w:hAnsi="Time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18" Type="http://schemas.openxmlformats.org/officeDocument/2006/relationships/customXml" Target="../customXml/item5.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olreader:Desktop:FNG%208.5x11%20Aug2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83 By-law" ma:contentTypeID="0x0101000AE2318E35F839479EB9ADDF4159EBDB0200FBB55DCAA300B54AAD6FA6AFD65D10A7" ma:contentTypeVersion="17" ma:contentTypeDescription="Create a new document." ma:contentTypeScope="" ma:versionID="0e1f45d28c6a537af973b248c9d323e4">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3f6c8da0debcd1e74da97a497d25c26c"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_x0028_By_x002d__x0029_Law_x0020_Effective_x0020_Date" minOccurs="0"/>
                <xsd:element ref="ns5:k7ceee46f44e487fb0a079339662f5f7" minOccurs="0"/>
                <xsd:element ref="ns4:Issue_x0020_Year" minOccurs="0"/>
                <xsd:element ref="ns4:By_x002d_Law_x0020_Type"/>
                <xsd:element ref="ns4:_x0028_By_x002d__x0029_Law_x0020_Year" minOccurs="0"/>
                <xsd:element ref="ns4:Province" minOccurs="0"/>
                <xsd:element ref="ns4:Amendments" minOccurs="0"/>
                <xsd:element ref="ns4:File_x0020_Status"/>
                <xsd:element ref="ns4:Sub_x002d_Category0"/>
                <xsd:element ref="ns4:Law_x0020_Type" minOccurs="0"/>
                <xsd:element ref="ns5:pe68cf53dc6e48f6935c0b9de7d3fe8b" minOccurs="0"/>
                <xsd:element ref="ns4:Law_x0020_Year" minOccurs="0"/>
                <xsd:element ref="ns5:c2fceb7d5eb147448aeef12bce21b0b8"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500-30" ma:internalName="File_x0020_Code">
      <xsd:simpleType>
        <xsd:restriction base="dms:Text">
          <xsd:maxLength value="255"/>
        </xsd:restriction>
      </xsd:simpleType>
    </xsd:element>
    <xsd:element name="File_x0020_Name" ma:index="17" nillable="true" ma:displayName="File Name" ma:default="s.83 policies and procedures - approved"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_x0028_By_x002d__x0029_Law_x0020_Effective_x0020_Date" ma:index="37"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Issue_x0020_Year" ma:index="39"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By_x002d_Law_x0020_Type" ma:index="41" ma:displayName="By-Law Type" ma:format="Dropdown" ma:internalName="By_x002d_Law_x0020_Type" ma:readOnly="fals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d__x0029_Law_x0020_Year" ma:index="42" nillable="true" ma:displayName="(By-)Law Year" ma:description="YYYY Shows year of approval" ma:internalName="_x0028_By_x002d__x0029_Law_x0020_Year" ma:readOnly="false">
      <xsd:simpleType>
        <xsd:restriction base="dms:Text">
          <xsd:maxLength value="4"/>
        </xsd:restriction>
      </xsd:simpleType>
    </xsd:element>
    <xsd:element name="Province" ma:index="43" nillable="true"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44" nillable="true" ma:displayName="Amendments" ma:internalName="Amendments" ma:readOnly="false">
      <xsd:simpleType>
        <xsd:restriction base="dms:Note"/>
      </xsd:simpleType>
    </xsd:element>
    <xsd:element name="File_x0020_Status" ma:index="45" ma:displayName="File Status" ma:format="Dropdown"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_x002d_Category0" ma:index="46" ma:displayName="Sub-Category" ma:description="Sub-function or activity" ma:format="Dropdown" ma:internalName="Sub_x002d_Category0" ma:readOnly="false">
      <xsd:simpleType>
        <xsd:restriction base="dms:Choice">
          <xsd:enumeration value="Dispute Management - General (DPG)"/>
          <xsd:enumeration value="Facilitation, Mediation and Arbitration (FC)"/>
          <xsd:enumeration value="Negotiation Support (NG)"/>
          <xsd:enumeration value="s.33 Review (s33)"/>
          <xsd:enumeration value="Policy Development (PY)"/>
        </xsd:restriction>
      </xsd:simpleType>
    </xsd:element>
    <xsd:element name="Law_x0020_Type" ma:index="49" nillable="true"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Law_x0020_Year" ma:index="51" nillable="true" ma:displayName="Enacted Date" ma:description="YYYY-MM-DD" ma:format="DateOnly" ma:internalName="Law_x0020_Year"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k7ceee46f44e487fb0a079339662f5f7" ma:index="38"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pe68cf53dc6e48f6935c0b9de7d3fe8b" ma:index="50"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c2fceb7d5eb147448aeef12bce21b0b8" ma:index="52"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6TMNQKRPHH4C-103-15781</_dlc_DocId>
    <_dlc_DocIdUrl xmlns="30703547-d54e-45bf-a8ff-5560d4d21f8b">
      <Url>https://fntcca.sharepoint.com/sites/PoliciesStandardsLegalMattersDisputeManagement/_layouts/15/DocIdRedir.aspx?ID=6TMNQKRPHH4C-103-15781</Url>
      <Description>6TMNQKRPHH4C-103-15781</Description>
    </_dlc_DocIdUrl>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k7ceee46f44e487fb0a079339662f5f7>
    <c2fceb7d5eb147448aeef12bce21b0b8 xmlns="30703547-d54e-45bf-a8ff-5560d4d21f8b">
      <Terms xmlns="http://schemas.microsoft.com/office/infopath/2007/PartnerControls"/>
    </c2fceb7d5eb147448aeef12bce21b0b8>
    <pe68cf53dc6e48f6935c0b9de7d3fe8b xmlns="30703547-d54e-45bf-a8ff-5560d4d21f8b">
      <Terms xmlns="http://schemas.microsoft.com/office/infopath/2007/PartnerControls"/>
    </pe68cf53dc6e48f6935c0b9de7d3fe8b>
    <File_x0020_Status xmlns="4c89cba0-fbc2-4588-ad28-3fd95e1aa44e">For posting to &lt;www.fntc.ca&gt;</File_x0020_Status>
    <Issue_x0020_Year xmlns="4c89cba0-fbc2-4588-ad28-3fd95e1aa44e" xsi:nil="true"/>
    <Sub_x002d_Category0 xmlns="4c89cba0-fbc2-4588-ad28-3fd95e1aa44e">Policy Development (PY)</Sub_x002d_Category0>
    <_dlc_DocIdPersistId xmlns="30703547-d54e-45bf-a8ff-5560d4d21f8b">false</_dlc_DocIdPersistId>
    <By_x002d_Law_x0020_Type xmlns="4c89cba0-fbc2-4588-ad28-3fd95e1aa44e">Assessment By-law</By_x002d_Law_x0020_Type>
    <Amendments xmlns="4c89cba0-fbc2-4588-ad28-3fd95e1aa44e" xsi:nil="true"/>
    <Province xmlns="4c89cba0-fbc2-4588-ad28-3fd95e1aa44e">SK</Province>
    <Law_x0020_Type xmlns="4c89cba0-fbc2-4588-ad28-3fd95e1aa44e" xsi:nil="true"/>
    <_x0028_By_x002d__x0029_Law_x0020_Effective_x0020_Date xmlns="4c89cba0-fbc2-4588-ad28-3fd95e1aa44e" xsi:nil="true"/>
    <_x0028_By_x002d__x0029_Law_x0020_Year xmlns="4c89cba0-fbc2-4588-ad28-3fd95e1aa44e" xsi:nil="true"/>
    <Law_x0020_Year xmlns="4c89cba0-fbc2-4588-ad28-3fd95e1aa44e" xsi:nil="true"/>
    <TaxCatchAll xmlns="9e537063-ff7d-4f9d-a5ce-b1cea44fbc7b">
      <Value>317</Value>
    </TaxCatchAll>
    <Identifier xmlns="9e537063-ff7d-4f9d-a5ce-b1cea44fbc7b" xsi:nil="true"/>
    <Language xmlns="http://schemas.microsoft.com/sharepoint/v3" xsi:nil="true"/>
    <File_x0020_Code xmlns="9e537063-ff7d-4f9d-a5ce-b1cea44fbc7b">6500-30</File_x0020_Code>
    <Publication_x0020_Date xmlns="9e537063-ff7d-4f9d-a5ce-b1cea44fbc7b" xsi:nil="true"/>
    <_DCDateModified xmlns="http://schemas.microsoft.com/sharepoint/v3/fields" xsi:nil="true"/>
    <Disposition_x0020_Authority xmlns="9e537063-ff7d-4f9d-a5ce-b1cea44fbc7b">2018/010</Disposition_x0020_Authority>
    <Agent_x0020_Role xmlns="9e537063-ff7d-4f9d-a5ce-b1cea44fbc7b" xsi:nil="true"/>
    <Access_x0020_Rights xmlns="9e537063-ff7d-4f9d-a5ce-b1cea44fbc7b">Read Only</Access_x0020_Rights>
    <Addressee_x0020__x0028_Letter_x0029_ xmlns="9e537063-ff7d-4f9d-a5ce-b1cea44fbc7b" xsi:nil="true"/>
    <Essential_x0020_Status xmlns="9e537063-ff7d-4f9d-a5ce-b1cea44fbc7b">3</Essential_x0020_Status>
    <Creator xmlns="9e537063-ff7d-4f9d-a5ce-b1cea44fbc7b">First Nations Tax Commission</Creator>
    <Office_x0020_of_x0020_Primary_x0020_Interest xmlns="9e537063-ff7d-4f9d-a5ce-b1cea44fbc7b">Legal and Policy Services</Office_x0020_of_x0020_Primary_x0020_Interest>
    <Agent_x0020_Institution_x0020_Name xmlns="9e537063-ff7d-4f9d-a5ce-b1cea44fbc7b">FNTC</Agent_x0020_Institution_x0020_Name>
    <Record_x0020_Date xmlns="9e537063-ff7d-4f9d-a5ce-b1cea44fbc7b">2023-02-17T19:47:47+00:00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s.83 policies and procedures - approved</File_x0020_Name>
    <Sensitivity_x0020_or_x0020_Security xmlns="9e537063-ff7d-4f9d-a5ce-b1cea44fbc7b">Unclassified</Sensitivity_x0020_or_x0020_Security>
  </documentManagement>
</p:properties>
</file>

<file path=customXml/item6.xml><?xml version="1.0" encoding="utf-8"?>
<?mso-contentType ?>
<SharedContentType xmlns="Microsoft.SharePoint.Taxonomy.ContentTypeSync" SourceId="b946585b-c472-4b07-8286-a47497a3f3c7" ContentTypeId="0x0101" PreviousValue="false"/>
</file>

<file path=customXml/itemProps1.xml><?xml version="1.0" encoding="utf-8"?>
<ds:datastoreItem xmlns:ds="http://schemas.openxmlformats.org/officeDocument/2006/customXml" ds:itemID="{EAD02DDC-4D0E-478A-AD51-326CA84522AE}"/>
</file>

<file path=customXml/itemProps2.xml><?xml version="1.0" encoding="utf-8"?>
<ds:datastoreItem xmlns:ds="http://schemas.openxmlformats.org/officeDocument/2006/customXml" ds:itemID="{869242C2-8B46-4B32-BD55-9DD06442ADD3}"/>
</file>

<file path=customXml/itemProps3.xml><?xml version="1.0" encoding="utf-8"?>
<ds:datastoreItem xmlns:ds="http://schemas.openxmlformats.org/officeDocument/2006/customXml" ds:itemID="{E6895291-C6CE-42D9-9D76-39977B04DF33}"/>
</file>

<file path=customXml/itemProps4.xml><?xml version="1.0" encoding="utf-8"?>
<ds:datastoreItem xmlns:ds="http://schemas.openxmlformats.org/officeDocument/2006/customXml" ds:itemID="{8B8E0554-6182-42B4-84FF-7CE9C35F697C}"/>
</file>

<file path=customXml/itemProps5.xml><?xml version="1.0" encoding="utf-8"?>
<ds:datastoreItem xmlns:ds="http://schemas.openxmlformats.org/officeDocument/2006/customXml" ds:itemID="{112FEB81-6DB5-4EA8-A90F-5C6E8BBEEFF8}"/>
</file>

<file path=customXml/itemProps6.xml><?xml version="1.0" encoding="utf-8"?>
<ds:datastoreItem xmlns:ds="http://schemas.openxmlformats.org/officeDocument/2006/customXml" ds:itemID="{9973B4B2-8428-41D0-A16C-0437521C1F87}"/>
</file>

<file path=docProps/app.xml><?xml version="1.0" encoding="utf-8"?>
<Properties xmlns="http://schemas.openxmlformats.org/officeDocument/2006/extended-properties" xmlns:vt="http://schemas.openxmlformats.org/officeDocument/2006/docPropsVTypes">
  <Template>FNG 8.5x11 Aug28 Template.dotx</Template>
  <TotalTime>116</TotalTime>
  <Pages>32</Pages>
  <Words>9872</Words>
  <Characters>56275</Characters>
  <Application>Microsoft Macintosh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CNLR Master </vt:lpstr>
    </vt:vector>
  </TitlesOfParts>
  <Company>Native Law Centre - U of S</Company>
  <LinksUpToDate>false</LinksUpToDate>
  <CharactersWithSpaces>66015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By-law (SK)</dc:title>
  <dc:subject/>
  <dc:creator>Carol Reader</dc:creator>
  <cp:keywords/>
  <dc:description>2014-10-09</dc:description>
  <cp:lastModifiedBy>Zandra Wilson</cp:lastModifiedBy>
  <cp:revision>37</cp:revision>
  <cp:lastPrinted>2014-10-10T15:08:00Z</cp:lastPrinted>
  <dcterms:created xsi:type="dcterms:W3CDTF">2014-10-03T03:45:00Z</dcterms:created>
  <dcterms:modified xsi:type="dcterms:W3CDTF">2014-10-10T16:24:00Z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317;#Sample by-laws|fc3e9d8b-e687-47e5-8c88-54399fa51e42</vt:lpwstr>
  </property>
  <property fmtid="{D5CDD505-2E9C-101B-9397-08002B2CF9AE}" pid="3" name="Name of Organization">
    <vt:lpwstr/>
  </property>
  <property fmtid="{D5CDD505-2E9C-101B-9397-08002B2CF9AE}" pid="4" name="ContentTypeId">
    <vt:lpwstr>0x0101000AE2318E35F839479EB9ADDF4159EBDB0200FBB55DCAA300B54AAD6FA6AFD65D10A7</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b2305406-148e-4c27-b45b-6d61fb7caf9d</vt:lpwstr>
  </property>
  <property fmtid="{D5CDD505-2E9C-101B-9397-08002B2CF9AE}" pid="12" name="Topic or Subject">
    <vt:lpwstr/>
  </property>
  <property fmtid="{D5CDD505-2E9C-101B-9397-08002B2CF9AE}" pid="14" name="Client First Nation">
    <vt:lpwstr/>
  </property>
  <property fmtid="{D5CDD505-2E9C-101B-9397-08002B2CF9AE}" pid="15" name="Order">
    <vt:r8>1578100</vt:r8>
  </property>
  <property fmtid="{D5CDD505-2E9C-101B-9397-08002B2CF9AE}" pid="16" name="File Status">
    <vt:lpwstr>For posting to &lt;www.fntc.ca&gt;</vt:lpwstr>
  </property>
  <property fmtid="{D5CDD505-2E9C-101B-9397-08002B2CF9AE}" pid="22" name="TaxCatchAll">
    <vt:lpwstr>612;#</vt:lpwstr>
  </property>
  <property fmtid="{D5CDD505-2E9C-101B-9397-08002B2CF9AE}" pid="23" name="By_x002d_Law_x0020_Type">
    <vt:lpwstr>Assessment By-law</vt:lpwstr>
  </property>
  <property fmtid="{D5CDD505-2E9C-101B-9397-08002B2CF9AE}" pid="24" name="Sub_x002d_Category">
    <vt:lpwstr>Policy Development (PY)</vt:lpwstr>
  </property>
  <property fmtid="{D5CDD505-2E9C-101B-9397-08002B2CF9AE}" pid="25" name="File_x0020_Status">
    <vt:lpwstr>For posting to &lt;www.fntc.ca&gt;</vt:lpwstr>
  </property>
  <property fmtid="{D5CDD505-2E9C-101B-9397-08002B2CF9AE}" pid="26" name="Sub-Category">
    <vt:lpwstr>Policy Development (PY)</vt:lpwstr>
  </property>
  <property fmtid="{D5CDD505-2E9C-101B-9397-08002B2CF9AE}" pid="31" name="k7ceee46f44e487fb0a079339662f5f7">
    <vt:lpwstr>Sample by-laws|fc3e9d8b-e687-47e5-8c88-54399fa51e42</vt:lpwstr>
  </property>
  <property fmtid="{D5CDD505-2E9C-101B-9397-08002B2CF9AE}" pid="32" name="By-Law Type">
    <vt:lpwstr>Assessment By-law</vt:lpwstr>
  </property>
  <property fmtid="{D5CDD505-2E9C-101B-9397-08002B2CF9AE}" pid="34" name="Province">
    <vt:lpwstr>SK</vt:lpwstr>
  </property>
  <property fmtid="{D5CDD505-2E9C-101B-9397-08002B2CF9AE}" pid="35" name="AlternateThumbnailUrl">
    <vt:lpwstr/>
  </property>
  <property fmtid="{D5CDD505-2E9C-101B-9397-08002B2CF9AE}" pid="36" name="DocumentSetDescription">
    <vt:lpwstr/>
  </property>
  <property fmtid="{D5CDD505-2E9C-101B-9397-08002B2CF9AE}" pid="37" name="xd_ProgID">
    <vt:lpwstr/>
  </property>
  <property fmtid="{D5CDD505-2E9C-101B-9397-08002B2CF9AE}" pid="38" name="Prepared for:">
    <vt:lpwstr/>
  </property>
  <property fmtid="{D5CDD505-2E9C-101B-9397-08002B2CF9AE}" pid="40" name="_SourceUrl">
    <vt:lpwstr/>
  </property>
  <property fmtid="{D5CDD505-2E9C-101B-9397-08002B2CF9AE}" pid="41" name="_SharedFileIndex">
    <vt:lpwstr/>
  </property>
  <property fmtid="{D5CDD505-2E9C-101B-9397-08002B2CF9AE}" pid="42" name="Citation">
    <vt:lpwstr/>
  </property>
  <property fmtid="{D5CDD505-2E9C-101B-9397-08002B2CF9AE}" pid="44" name="ComplianceAssetId">
    <vt:lpwstr/>
  </property>
  <property fmtid="{D5CDD505-2E9C-101B-9397-08002B2CF9AE}" pid="45" name="TemplateUrl">
    <vt:lpwstr/>
  </property>
  <property fmtid="{D5CDD505-2E9C-101B-9397-08002B2CF9AE}" pid="47" name="Edition">
    <vt:lpwstr/>
  </property>
  <property fmtid="{D5CDD505-2E9C-101B-9397-08002B2CF9AE}" pid="49" name="Meeting Purpose">
    <vt:lpwstr/>
  </property>
  <property fmtid="{D5CDD505-2E9C-101B-9397-08002B2CF9AE}" pid="51" name="Volume-Issue">
    <vt:lpwstr/>
  </property>
  <property fmtid="{D5CDD505-2E9C-101B-9397-08002B2CF9AE}" pid="53" name="Committee or Working Group">
    <vt:lpwstr/>
  </property>
  <property fmtid="{D5CDD505-2E9C-101B-9397-08002B2CF9AE}" pid="54" name="Prior Use(s)">
    <vt:lpwstr/>
  </property>
  <property fmtid="{D5CDD505-2E9C-101B-9397-08002B2CF9AE}" pid="55" name="Amendments">
    <vt:lpwstr/>
  </property>
  <property fmtid="{D5CDD505-2E9C-101B-9397-08002B2CF9AE}" pid="56" name="vti_imgdate">
    <vt:lpwstr/>
  </property>
  <property fmtid="{D5CDD505-2E9C-101B-9397-08002B2CF9AE}" pid="57" name="VideoRenditionLabel">
    <vt:lpwstr/>
  </property>
  <property fmtid="{D5CDD505-2E9C-101B-9397-08002B2CF9AE}" pid="58" name="Meeting Format">
    <vt:lpwstr/>
  </property>
  <property fmtid="{D5CDD505-2E9C-101B-9397-08002B2CF9AE}" pid="59" name="Event or Location">
    <vt:lpwstr/>
  </property>
  <property fmtid="{D5CDD505-2E9C-101B-9397-08002B2CF9AE}" pid="60" name="Issue Month">
    <vt:lpwstr/>
  </property>
  <property fmtid="{D5CDD505-2E9C-101B-9397-08002B2CF9AE}" pid="63" name="FSMA or s83">
    <vt:lpwstr/>
  </property>
  <property fmtid="{D5CDD505-2E9C-101B-9397-08002B2CF9AE}" pid="64" name="URL">
    <vt:lpwstr/>
  </property>
  <property fmtid="{D5CDD505-2E9C-101B-9397-08002B2CF9AE}" pid="65" name="Reference No.">
    <vt:lpwstr/>
  </property>
  <property fmtid="{D5CDD505-2E9C-101B-9397-08002B2CF9AE}" pid="66" name="Law Type">
    <vt:lpwstr/>
  </property>
  <property fmtid="{D5CDD505-2E9C-101B-9397-08002B2CF9AE}" pid="67" name="xd_Signature">
    <vt:bool>false</vt:bool>
  </property>
  <property fmtid="{D5CDD505-2E9C-101B-9397-08002B2CF9AE}" pid="69" name="(By-)Law Year">
    <vt:lpwstr/>
  </property>
  <property fmtid="{D5CDD505-2E9C-101B-9397-08002B2CF9AE}" pid="70" name="wic_System_Copyright">
    <vt:lpwstr/>
  </property>
  <property fmtid="{D5CDD505-2E9C-101B-9397-08002B2CF9AE}" pid="71" name="Photographer">
    <vt:lpwstr/>
  </property>
  <property fmtid="{D5CDD505-2E9C-101B-9397-08002B2CF9AE}" pid="72" name="Assigned To">
    <vt:lpwstr/>
  </property>
  <property fmtid="{D5CDD505-2E9C-101B-9397-08002B2CF9AE}" pid="80" name="od77a356c10b414abbc0524807a3d782">
    <vt:lpwstr/>
  </property>
</Properties>
</file>